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8" w:rsidRPr="003E5948" w:rsidRDefault="002753F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Ярославской области «Государственная экспертиза в строительстве»</w:t>
      </w: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  <w:szCs w:val="28"/>
        </w:rPr>
      </w:pPr>
    </w:p>
    <w:p w:rsidR="00C76D88" w:rsidRPr="00AC5774" w:rsidRDefault="002753F8" w:rsidP="002753F8">
      <w:pPr>
        <w:pStyle w:val="a4"/>
        <w:tabs>
          <w:tab w:val="clear" w:pos="4677"/>
          <w:tab w:val="clear" w:pos="9355"/>
        </w:tabs>
        <w:ind w:left="5245"/>
        <w:rPr>
          <w:color w:val="000000"/>
        </w:rPr>
      </w:pPr>
      <w:r>
        <w:rPr>
          <w:color w:val="000000"/>
        </w:rPr>
        <w:t>ул. Наумова</w:t>
      </w:r>
      <w:r w:rsidR="00C76D88" w:rsidRPr="00AC5774">
        <w:rPr>
          <w:color w:val="000000"/>
        </w:rPr>
        <w:t xml:space="preserve">, </w:t>
      </w:r>
      <w:r>
        <w:rPr>
          <w:color w:val="000000"/>
        </w:rPr>
        <w:t>д.20</w:t>
      </w:r>
      <w:r w:rsidR="00C76D88" w:rsidRPr="00AC5774">
        <w:rPr>
          <w:color w:val="000000"/>
        </w:rPr>
        <w:t>, г.</w:t>
      </w:r>
      <w:r>
        <w:rPr>
          <w:color w:val="000000"/>
        </w:rPr>
        <w:t xml:space="preserve"> Ярославль</w:t>
      </w:r>
      <w:r w:rsidR="00C76D88" w:rsidRPr="00AC5774">
        <w:rPr>
          <w:color w:val="000000"/>
        </w:rPr>
        <w:t>,</w:t>
      </w:r>
      <w:r>
        <w:rPr>
          <w:color w:val="000000"/>
        </w:rPr>
        <w:t xml:space="preserve"> Ярославская область, 150001</w:t>
      </w:r>
    </w:p>
    <w:p w:rsidR="00C76D88" w:rsidRPr="00AC5774" w:rsidRDefault="00C76D88" w:rsidP="002753F8">
      <w:pPr>
        <w:pStyle w:val="a4"/>
        <w:tabs>
          <w:tab w:val="clear" w:pos="4677"/>
          <w:tab w:val="clear" w:pos="9355"/>
        </w:tabs>
        <w:ind w:left="5245"/>
      </w:pPr>
      <w:r w:rsidRPr="00AC5774">
        <w:t>тел./факс: 8</w:t>
      </w:r>
      <w:r w:rsidR="002753F8">
        <w:t xml:space="preserve"> 4852 77-05-07, 77-05-24</w:t>
      </w: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:rsidR="00C76D88" w:rsidRDefault="00C76D88" w:rsidP="003B0BB9"/>
    <w:p w:rsidR="00C76D88" w:rsidRDefault="00C76D88" w:rsidP="003B0BB9"/>
    <w:p w:rsidR="002C2DA6" w:rsidRDefault="002C2DA6" w:rsidP="003B0BB9"/>
    <w:p w:rsidR="002753F8" w:rsidRDefault="002753F8" w:rsidP="003B0BB9"/>
    <w:p w:rsidR="002C2DA6" w:rsidRPr="003B0BB9" w:rsidRDefault="002C2DA6" w:rsidP="003B0BB9"/>
    <w:p w:rsidR="00C76D88" w:rsidRPr="003E5948" w:rsidRDefault="00C76D88" w:rsidP="004375DC">
      <w:pPr>
        <w:pStyle w:val="1"/>
      </w:pPr>
    </w:p>
    <w:p w:rsidR="00C76D88" w:rsidRPr="003E5948" w:rsidRDefault="00C76D88" w:rsidP="004375DC">
      <w:pPr>
        <w:pStyle w:val="1"/>
      </w:pPr>
    </w:p>
    <w:p w:rsidR="00C76D88" w:rsidRPr="003E5948" w:rsidRDefault="00C76D88" w:rsidP="004375DC">
      <w:pPr>
        <w:pStyle w:val="1"/>
      </w:pPr>
      <w:r w:rsidRPr="003E5948"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2753F8" w:rsidRPr="003E5948" w:rsidRDefault="002753F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3E5948">
      <w:pPr>
        <w:ind w:left="40" w:right="40" w:firstLine="52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2753F8" w:rsidRPr="000B477D">
        <w:rPr>
          <w:sz w:val="28"/>
          <w:szCs w:val="28"/>
        </w:rPr>
        <w:t>ГАУ ЯО «</w:t>
      </w:r>
      <w:proofErr w:type="spellStart"/>
      <w:r w:rsidR="002753F8" w:rsidRPr="000B477D">
        <w:rPr>
          <w:sz w:val="28"/>
          <w:szCs w:val="28"/>
        </w:rPr>
        <w:t>Яргосстройэкспертиза</w:t>
      </w:r>
      <w:proofErr w:type="spellEnd"/>
      <w:r w:rsidR="002753F8" w:rsidRPr="000B477D">
        <w:rPr>
          <w:sz w:val="28"/>
          <w:szCs w:val="28"/>
        </w:rPr>
        <w:t>»</w:t>
      </w:r>
      <w:r w:rsidR="002753F8">
        <w:rPr>
          <w:sz w:val="28"/>
          <w:szCs w:val="28"/>
        </w:rPr>
        <w:t xml:space="preserve"> </w:t>
      </w:r>
      <w:r w:rsidR="002753F8" w:rsidRPr="000B477D">
        <w:rPr>
          <w:sz w:val="28"/>
          <w:szCs w:val="28"/>
        </w:rPr>
        <w:t>на действия заказчика –</w:t>
      </w:r>
      <w:r w:rsidR="002753F8">
        <w:rPr>
          <w:sz w:val="28"/>
          <w:szCs w:val="28"/>
        </w:rPr>
        <w:t xml:space="preserve"> </w:t>
      </w:r>
      <w:r w:rsidR="002753F8" w:rsidRPr="000B477D">
        <w:rPr>
          <w:sz w:val="28"/>
          <w:szCs w:val="28"/>
        </w:rPr>
        <w:t xml:space="preserve">МП </w:t>
      </w:r>
      <w:proofErr w:type="spellStart"/>
      <w:r w:rsidR="002753F8" w:rsidRPr="000B477D">
        <w:rPr>
          <w:sz w:val="28"/>
          <w:szCs w:val="28"/>
        </w:rPr>
        <w:t>г</w:t>
      </w:r>
      <w:proofErr w:type="gramStart"/>
      <w:r w:rsidR="002753F8" w:rsidRPr="000B477D">
        <w:rPr>
          <w:sz w:val="28"/>
          <w:szCs w:val="28"/>
        </w:rPr>
        <w:t>.А</w:t>
      </w:r>
      <w:proofErr w:type="gramEnd"/>
      <w:r w:rsidR="002753F8" w:rsidRPr="000B477D">
        <w:rPr>
          <w:sz w:val="28"/>
          <w:szCs w:val="28"/>
        </w:rPr>
        <w:t>бакана</w:t>
      </w:r>
      <w:proofErr w:type="spellEnd"/>
      <w:r w:rsidR="002753F8" w:rsidRPr="000B477D">
        <w:rPr>
          <w:sz w:val="28"/>
          <w:szCs w:val="28"/>
        </w:rPr>
        <w:t xml:space="preserve"> «Водоканал» при проведении запроса предложений </w:t>
      </w:r>
      <w:r w:rsidR="002753F8" w:rsidRPr="000B477D">
        <w:rPr>
          <w:sz w:val="28"/>
          <w:szCs w:val="28"/>
          <w:shd w:val="clear" w:color="auto" w:fill="FFFFFF"/>
        </w:rPr>
        <w:t>на негосударственную экспертизу проектной документации, включая смету, и результатов инженерных изысканий по объектам капитального строительства (</w:t>
      </w:r>
      <w:proofErr w:type="spellStart"/>
      <w:r w:rsidR="002753F8" w:rsidRPr="000B477D">
        <w:rPr>
          <w:sz w:val="28"/>
          <w:szCs w:val="28"/>
          <w:shd w:val="clear" w:color="auto" w:fill="FFFFFF"/>
        </w:rPr>
        <w:t>многолотовый</w:t>
      </w:r>
      <w:proofErr w:type="spellEnd"/>
      <w:r w:rsidR="002753F8" w:rsidRPr="000B477D">
        <w:rPr>
          <w:sz w:val="28"/>
          <w:szCs w:val="28"/>
          <w:shd w:val="clear" w:color="auto" w:fill="FFFFFF"/>
        </w:rPr>
        <w:t>) (</w:t>
      </w:r>
      <w:r w:rsidR="002753F8" w:rsidRPr="000B477D">
        <w:rPr>
          <w:sz w:val="28"/>
          <w:szCs w:val="28"/>
          <w:bdr w:val="none" w:sz="0" w:space="0" w:color="auto" w:frame="1"/>
        </w:rPr>
        <w:t>Закупка № 31603307127</w:t>
      </w:r>
      <w:r w:rsidR="002753F8" w:rsidRPr="000B477D">
        <w:rPr>
          <w:rStyle w:val="apple-converted-space"/>
          <w:sz w:val="28"/>
          <w:szCs w:val="28"/>
        </w:rPr>
        <w:t>)</w:t>
      </w:r>
      <w:r w:rsidR="002753F8">
        <w:rPr>
          <w:rStyle w:val="apple-converted-space"/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 xml:space="preserve">ится </w:t>
      </w:r>
      <w:r w:rsidR="002753F8" w:rsidRPr="00080B0D">
        <w:rPr>
          <w:b/>
          <w:sz w:val="28"/>
          <w:szCs w:val="28"/>
        </w:rPr>
        <w:t>«</w:t>
      </w:r>
      <w:r w:rsidR="00947D5C">
        <w:rPr>
          <w:b/>
          <w:sz w:val="28"/>
          <w:szCs w:val="28"/>
        </w:rPr>
        <w:t>04</w:t>
      </w:r>
      <w:r w:rsidR="002753F8">
        <w:rPr>
          <w:b/>
          <w:sz w:val="28"/>
          <w:szCs w:val="28"/>
        </w:rPr>
        <w:t xml:space="preserve">» марта </w:t>
      </w:r>
      <w:r w:rsidR="002753F8" w:rsidRPr="00080B0D">
        <w:rPr>
          <w:b/>
          <w:bCs/>
          <w:sz w:val="28"/>
          <w:szCs w:val="28"/>
        </w:rPr>
        <w:t xml:space="preserve">2016 года в </w:t>
      </w:r>
      <w:r w:rsidR="00947D5C">
        <w:rPr>
          <w:b/>
          <w:bCs/>
          <w:sz w:val="28"/>
          <w:szCs w:val="28"/>
        </w:rPr>
        <w:t xml:space="preserve">10 </w:t>
      </w:r>
      <w:r w:rsidR="002753F8" w:rsidRPr="00080B0D">
        <w:rPr>
          <w:b/>
          <w:bCs/>
          <w:sz w:val="28"/>
          <w:szCs w:val="28"/>
        </w:rPr>
        <w:t xml:space="preserve">часов </w:t>
      </w:r>
      <w:r w:rsidR="00947D5C">
        <w:rPr>
          <w:b/>
          <w:bCs/>
          <w:sz w:val="28"/>
          <w:szCs w:val="28"/>
        </w:rPr>
        <w:t xml:space="preserve">00 </w:t>
      </w:r>
      <w:r w:rsidR="002753F8" w:rsidRPr="00080B0D">
        <w:rPr>
          <w:b/>
          <w:sz w:val="28"/>
          <w:szCs w:val="28"/>
        </w:rPr>
        <w:t>минут</w:t>
      </w:r>
      <w:r w:rsidR="002753F8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Pr="002753F8">
        <w:rPr>
          <w:bCs/>
          <w:iCs/>
          <w:sz w:val="28"/>
          <w:szCs w:val="28"/>
        </w:rPr>
        <w:t>г. Абакан, ул. Вяткина, 3, кабинет 301.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7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2753F8">
        <w:rPr>
          <w:sz w:val="28"/>
          <w:szCs w:val="28"/>
        </w:rPr>
        <w:t xml:space="preserve">учреждения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Также сообщаю, что на рассмотрение указанной жалобы, в случае участия </w:t>
      </w:r>
      <w:r w:rsidR="002753F8">
        <w:rPr>
          <w:sz w:val="28"/>
          <w:szCs w:val="28"/>
        </w:rPr>
        <w:t>директора учреждения</w:t>
      </w:r>
      <w:r w:rsidRPr="003E5948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</w:t>
      </w:r>
      <w:r w:rsidR="002753F8">
        <w:rPr>
          <w:sz w:val="28"/>
          <w:szCs w:val="28"/>
        </w:rPr>
        <w:t>учреждения</w:t>
      </w:r>
      <w:r w:rsidRPr="003E5948">
        <w:rPr>
          <w:sz w:val="28"/>
          <w:szCs w:val="28"/>
        </w:rPr>
        <w:t xml:space="preserve">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 xml:space="preserve">Кроме того, в случае невозможности направления представителя </w:t>
      </w:r>
      <w:r w:rsidR="002753F8">
        <w:rPr>
          <w:bCs/>
          <w:sz w:val="28"/>
          <w:szCs w:val="28"/>
        </w:rPr>
        <w:t>учреждения</w:t>
      </w:r>
      <w:r w:rsidR="002C2DA6" w:rsidRPr="003E5948">
        <w:rPr>
          <w:bCs/>
          <w:sz w:val="28"/>
          <w:szCs w:val="28"/>
        </w:rPr>
        <w:t xml:space="preserve"> </w:t>
      </w:r>
      <w:r w:rsidRPr="003E5948">
        <w:rPr>
          <w:bCs/>
          <w:sz w:val="28"/>
          <w:szCs w:val="28"/>
        </w:rPr>
        <w:t>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2753F8" w:rsidRPr="003E5948" w:rsidRDefault="002753F8" w:rsidP="00F806F3">
      <w:pPr>
        <w:jc w:val="both"/>
        <w:rPr>
          <w:sz w:val="28"/>
          <w:szCs w:val="28"/>
        </w:rPr>
      </w:pPr>
    </w:p>
    <w:p w:rsidR="002753F8" w:rsidRPr="00080B0D" w:rsidRDefault="002753F8" w:rsidP="002753F8">
      <w:pPr>
        <w:jc w:val="both"/>
      </w:pPr>
      <w:proofErr w:type="spellStart"/>
      <w:r w:rsidRPr="00E90868">
        <w:rPr>
          <w:sz w:val="28"/>
          <w:szCs w:val="28"/>
        </w:rPr>
        <w:t>Вр.и</w:t>
      </w:r>
      <w:proofErr w:type="gramStart"/>
      <w:r w:rsidRPr="00E90868">
        <w:rPr>
          <w:sz w:val="28"/>
          <w:szCs w:val="28"/>
        </w:rPr>
        <w:t>.о</w:t>
      </w:r>
      <w:proofErr w:type="spellEnd"/>
      <w:proofErr w:type="gramEnd"/>
      <w:r w:rsidRPr="00E90868">
        <w:rPr>
          <w:sz w:val="28"/>
          <w:szCs w:val="28"/>
        </w:rPr>
        <w:t xml:space="preserve"> руководителя управления                                                   О.В. Широкова</w:t>
      </w:r>
    </w:p>
    <w:p w:rsidR="00C76D88" w:rsidRPr="003E5948" w:rsidRDefault="00C76D88" w:rsidP="00F806F3">
      <w:pPr>
        <w:jc w:val="both"/>
        <w:rPr>
          <w:sz w:val="22"/>
          <w:szCs w:val="22"/>
        </w:rPr>
      </w:pPr>
    </w:p>
    <w:p w:rsidR="003E5948" w:rsidRPr="003E5948" w:rsidRDefault="002753F8" w:rsidP="00AC57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proofErr w:type="spellStart"/>
      <w:r>
        <w:rPr>
          <w:sz w:val="22"/>
          <w:szCs w:val="22"/>
        </w:rPr>
        <w:t>Лунёва</w:t>
      </w:r>
      <w:proofErr w:type="spellEnd"/>
    </w:p>
    <w:p w:rsidR="002753F8" w:rsidRPr="007B69F0" w:rsidRDefault="00C76D88" w:rsidP="00AC5774">
      <w:pPr>
        <w:jc w:val="both"/>
        <w:rPr>
          <w:sz w:val="28"/>
          <w:szCs w:val="28"/>
        </w:rPr>
      </w:pPr>
      <w:r w:rsidRPr="003E5948">
        <w:rPr>
          <w:sz w:val="22"/>
          <w:szCs w:val="22"/>
        </w:rPr>
        <w:t>8 (3902) 22-66-21</w:t>
      </w:r>
      <w:bookmarkStart w:id="0" w:name="_GoBack"/>
      <w:bookmarkEnd w:id="0"/>
    </w:p>
    <w:sectPr w:rsidR="002753F8" w:rsidRPr="007B69F0" w:rsidSect="00AC5774">
      <w:headerReference w:type="even" r:id="rId8"/>
      <w:pgSz w:w="11906" w:h="16838"/>
      <w:pgMar w:top="90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kasia.fa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25</cp:revision>
  <cp:lastPrinted>2016-02-25T08:13:00Z</cp:lastPrinted>
  <dcterms:created xsi:type="dcterms:W3CDTF">2013-03-19T07:08:00Z</dcterms:created>
  <dcterms:modified xsi:type="dcterms:W3CDTF">2016-02-26T04:00:00Z</dcterms:modified>
</cp:coreProperties>
</file>