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88" w:rsidRDefault="003700E0" w:rsidP="003700E0">
      <w:pPr>
        <w:pStyle w:val="a4"/>
        <w:tabs>
          <w:tab w:val="clear" w:pos="4677"/>
          <w:tab w:val="clear" w:pos="9355"/>
          <w:tab w:val="left" w:pos="48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Акционерному обществу Проектный, научно-исследовательский и конструкторский институт «Красноярский </w:t>
      </w:r>
      <w:proofErr w:type="spellStart"/>
      <w:r>
        <w:rPr>
          <w:sz w:val="28"/>
          <w:szCs w:val="28"/>
        </w:rPr>
        <w:t>ПромстройНИИпроект</w:t>
      </w:r>
      <w:proofErr w:type="spellEnd"/>
      <w:r>
        <w:rPr>
          <w:sz w:val="28"/>
          <w:szCs w:val="28"/>
        </w:rPr>
        <w:t>»</w:t>
      </w:r>
    </w:p>
    <w:p w:rsidR="003700E0" w:rsidRDefault="003700E0" w:rsidP="003700E0">
      <w:pPr>
        <w:pStyle w:val="a4"/>
        <w:tabs>
          <w:tab w:val="clear" w:pos="4677"/>
          <w:tab w:val="clear" w:pos="9355"/>
          <w:tab w:val="left" w:pos="4820"/>
        </w:tabs>
        <w:ind w:left="4820"/>
        <w:rPr>
          <w:color w:val="000000"/>
        </w:rPr>
      </w:pPr>
    </w:p>
    <w:p w:rsidR="00C76D88" w:rsidRPr="00AC5774" w:rsidRDefault="003700E0" w:rsidP="003700E0">
      <w:pPr>
        <w:pStyle w:val="a4"/>
        <w:tabs>
          <w:tab w:val="clear" w:pos="4677"/>
          <w:tab w:val="clear" w:pos="9355"/>
          <w:tab w:val="left" w:pos="4820"/>
        </w:tabs>
        <w:ind w:left="4820"/>
        <w:rPr>
          <w:color w:val="000000"/>
        </w:rPr>
      </w:pPr>
      <w:proofErr w:type="spellStart"/>
      <w:r>
        <w:rPr>
          <w:color w:val="000000"/>
        </w:rPr>
        <w:t>пр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вободный</w:t>
      </w:r>
      <w:proofErr w:type="spellEnd"/>
      <w:r w:rsidR="00C76D88" w:rsidRPr="00AC5774">
        <w:rPr>
          <w:color w:val="000000"/>
        </w:rPr>
        <w:t>,</w:t>
      </w:r>
      <w:r>
        <w:rPr>
          <w:color w:val="000000"/>
        </w:rPr>
        <w:t xml:space="preserve"> 75, </w:t>
      </w:r>
      <w:r w:rsidR="00C76D88" w:rsidRPr="00AC5774">
        <w:rPr>
          <w:color w:val="000000"/>
        </w:rPr>
        <w:t>г.</w:t>
      </w:r>
      <w:r w:rsidR="002753F8">
        <w:rPr>
          <w:color w:val="000000"/>
        </w:rPr>
        <w:t xml:space="preserve"> </w:t>
      </w:r>
      <w:r>
        <w:rPr>
          <w:color w:val="000000"/>
        </w:rPr>
        <w:t>Красноярск</w:t>
      </w:r>
      <w:r w:rsidR="00C76D88" w:rsidRPr="00AC5774">
        <w:rPr>
          <w:color w:val="000000"/>
        </w:rPr>
        <w:t>,</w:t>
      </w:r>
      <w:r w:rsidR="002753F8">
        <w:rPr>
          <w:color w:val="000000"/>
        </w:rPr>
        <w:t xml:space="preserve"> </w:t>
      </w:r>
      <w:r>
        <w:rPr>
          <w:color w:val="000000"/>
        </w:rPr>
        <w:t>660041</w:t>
      </w:r>
    </w:p>
    <w:p w:rsidR="00C76D88" w:rsidRDefault="00C76D88" w:rsidP="003700E0">
      <w:pPr>
        <w:pStyle w:val="a4"/>
        <w:tabs>
          <w:tab w:val="clear" w:pos="4677"/>
          <w:tab w:val="clear" w:pos="9355"/>
          <w:tab w:val="left" w:pos="4820"/>
        </w:tabs>
        <w:ind w:left="4820"/>
      </w:pPr>
      <w:r w:rsidRPr="00AC5774">
        <w:t>тел./факс: 8</w:t>
      </w:r>
      <w:r w:rsidR="003700E0">
        <w:t>-391-2902000</w:t>
      </w:r>
    </w:p>
    <w:p w:rsidR="003700E0" w:rsidRPr="00511E5F" w:rsidRDefault="003700E0" w:rsidP="003700E0">
      <w:pPr>
        <w:pStyle w:val="a4"/>
        <w:tabs>
          <w:tab w:val="clear" w:pos="4677"/>
          <w:tab w:val="clear" w:pos="9355"/>
          <w:tab w:val="left" w:pos="4820"/>
        </w:tabs>
        <w:ind w:left="4820"/>
      </w:pPr>
      <w:r>
        <w:rPr>
          <w:lang w:val="en-US"/>
        </w:rPr>
        <w:t>info</w:t>
      </w:r>
      <w:r w:rsidRPr="00511E5F">
        <w:t>@</w:t>
      </w:r>
      <w:proofErr w:type="spellStart"/>
      <w:r>
        <w:rPr>
          <w:lang w:val="en-US"/>
        </w:rPr>
        <w:t>psnp</w:t>
      </w:r>
      <w:proofErr w:type="spellEnd"/>
      <w:r w:rsidRPr="00511E5F">
        <w:t>.</w:t>
      </w:r>
      <w:proofErr w:type="spellStart"/>
      <w:r>
        <w:rPr>
          <w:lang w:val="en-US"/>
        </w:rPr>
        <w:t>ru</w:t>
      </w:r>
      <w:proofErr w:type="spellEnd"/>
    </w:p>
    <w:p w:rsidR="00C76D88" w:rsidRDefault="00C76D88" w:rsidP="003E5948">
      <w:pPr>
        <w:pStyle w:val="a4"/>
        <w:tabs>
          <w:tab w:val="clear" w:pos="4677"/>
          <w:tab w:val="clear" w:pos="9355"/>
        </w:tabs>
        <w:ind w:left="5245"/>
        <w:jc w:val="both"/>
        <w:rPr>
          <w:sz w:val="28"/>
        </w:rPr>
      </w:pPr>
    </w:p>
    <w:p w:rsidR="00C76D88" w:rsidRDefault="00C76D88" w:rsidP="003E5948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:rsidR="00C76D88" w:rsidRDefault="00C76D88" w:rsidP="003B0BB9"/>
    <w:p w:rsidR="00C76D88" w:rsidRDefault="00C76D88" w:rsidP="003B0BB9"/>
    <w:p w:rsidR="002C2DA6" w:rsidRDefault="002C2DA6" w:rsidP="003B0BB9"/>
    <w:p w:rsidR="002753F8" w:rsidRDefault="002753F8" w:rsidP="003B0BB9"/>
    <w:p w:rsidR="00C76D88" w:rsidRPr="003E5948" w:rsidRDefault="00C76D88" w:rsidP="004375DC">
      <w:pPr>
        <w:pStyle w:val="1"/>
      </w:pPr>
    </w:p>
    <w:p w:rsidR="00C76D88" w:rsidRPr="003E5948" w:rsidRDefault="00C76D88" w:rsidP="004375DC">
      <w:pPr>
        <w:pStyle w:val="1"/>
      </w:pPr>
    </w:p>
    <w:p w:rsidR="00C76D88" w:rsidRPr="003E5948" w:rsidRDefault="00C76D88" w:rsidP="004375DC">
      <w:pPr>
        <w:pStyle w:val="1"/>
      </w:pPr>
      <w:r w:rsidRPr="003E5948">
        <w:t>Уведомление</w:t>
      </w:r>
    </w:p>
    <w:p w:rsidR="00C76D88" w:rsidRDefault="00C76D88" w:rsidP="004375DC">
      <w:pPr>
        <w:jc w:val="center"/>
        <w:rPr>
          <w:b/>
          <w:bCs/>
          <w:sz w:val="28"/>
          <w:szCs w:val="28"/>
        </w:rPr>
      </w:pPr>
      <w:r w:rsidRPr="003E5948">
        <w:rPr>
          <w:b/>
          <w:bCs/>
          <w:sz w:val="28"/>
          <w:szCs w:val="28"/>
        </w:rPr>
        <w:t>о месте и времени рассмотрения жалобы</w:t>
      </w:r>
    </w:p>
    <w:p w:rsidR="002753F8" w:rsidRPr="003E5948" w:rsidRDefault="002753F8" w:rsidP="004375DC">
      <w:pPr>
        <w:jc w:val="center"/>
        <w:rPr>
          <w:b/>
          <w:bCs/>
          <w:sz w:val="28"/>
          <w:szCs w:val="28"/>
        </w:rPr>
      </w:pPr>
    </w:p>
    <w:p w:rsidR="00C76D88" w:rsidRPr="002753F8" w:rsidRDefault="00C76D88" w:rsidP="003E5948">
      <w:pPr>
        <w:ind w:left="40" w:right="40" w:firstLine="527"/>
        <w:jc w:val="both"/>
        <w:rPr>
          <w:sz w:val="28"/>
          <w:szCs w:val="28"/>
        </w:rPr>
      </w:pPr>
      <w:r w:rsidRPr="003E5948">
        <w:rPr>
          <w:bCs/>
          <w:iCs/>
          <w:sz w:val="28"/>
          <w:szCs w:val="28"/>
        </w:rPr>
        <w:t xml:space="preserve">Настоящим уведомляю о том, что </w:t>
      </w:r>
      <w:r w:rsidR="003E5948">
        <w:rPr>
          <w:sz w:val="28"/>
          <w:szCs w:val="28"/>
        </w:rPr>
        <w:t>жалоба</w:t>
      </w:r>
      <w:r w:rsidR="003E5948" w:rsidRPr="003E5948">
        <w:t xml:space="preserve"> </w:t>
      </w:r>
      <w:r w:rsidR="003700E0">
        <w:rPr>
          <w:sz w:val="28"/>
          <w:szCs w:val="28"/>
        </w:rPr>
        <w:t xml:space="preserve">Акционерного общества Проектный, научно-исследовательский и конструкторский институт «Красноярский </w:t>
      </w:r>
      <w:proofErr w:type="spellStart"/>
      <w:r w:rsidR="003700E0">
        <w:rPr>
          <w:sz w:val="28"/>
          <w:szCs w:val="28"/>
        </w:rPr>
        <w:t>ПромстройНИИпроект</w:t>
      </w:r>
      <w:proofErr w:type="spellEnd"/>
      <w:r w:rsidR="003700E0">
        <w:rPr>
          <w:sz w:val="28"/>
          <w:szCs w:val="28"/>
        </w:rPr>
        <w:t xml:space="preserve">» (далее – АО «Красноярский </w:t>
      </w:r>
      <w:proofErr w:type="spellStart"/>
      <w:r w:rsidR="003700E0">
        <w:rPr>
          <w:sz w:val="28"/>
          <w:szCs w:val="28"/>
        </w:rPr>
        <w:t>ПромстройНИИпроект</w:t>
      </w:r>
      <w:proofErr w:type="spellEnd"/>
      <w:r w:rsidR="003700E0">
        <w:rPr>
          <w:sz w:val="28"/>
          <w:szCs w:val="28"/>
        </w:rPr>
        <w:t xml:space="preserve">») </w:t>
      </w:r>
      <w:r w:rsidR="003700E0" w:rsidRPr="000B477D">
        <w:rPr>
          <w:sz w:val="28"/>
          <w:szCs w:val="28"/>
        </w:rPr>
        <w:t xml:space="preserve">на действия заказчика – Муниципальное предприятие </w:t>
      </w:r>
      <w:proofErr w:type="spellStart"/>
      <w:r w:rsidR="003700E0" w:rsidRPr="000B477D">
        <w:rPr>
          <w:sz w:val="28"/>
          <w:szCs w:val="28"/>
        </w:rPr>
        <w:t>г</w:t>
      </w:r>
      <w:proofErr w:type="gramStart"/>
      <w:r w:rsidR="003700E0" w:rsidRPr="000B477D">
        <w:rPr>
          <w:sz w:val="28"/>
          <w:szCs w:val="28"/>
        </w:rPr>
        <w:t>.А</w:t>
      </w:r>
      <w:proofErr w:type="gramEnd"/>
      <w:r w:rsidR="003700E0" w:rsidRPr="000B477D">
        <w:rPr>
          <w:sz w:val="28"/>
          <w:szCs w:val="28"/>
        </w:rPr>
        <w:t>бакана</w:t>
      </w:r>
      <w:proofErr w:type="spellEnd"/>
      <w:r w:rsidR="003700E0" w:rsidRPr="000B477D">
        <w:rPr>
          <w:sz w:val="28"/>
          <w:szCs w:val="28"/>
        </w:rPr>
        <w:t xml:space="preserve"> «Водоканал» (далее – МП </w:t>
      </w:r>
      <w:proofErr w:type="spellStart"/>
      <w:r w:rsidR="003700E0" w:rsidRPr="000B477D">
        <w:rPr>
          <w:sz w:val="28"/>
          <w:szCs w:val="28"/>
        </w:rPr>
        <w:t>г.Абакана</w:t>
      </w:r>
      <w:proofErr w:type="spellEnd"/>
      <w:r w:rsidR="003700E0" w:rsidRPr="000B477D">
        <w:rPr>
          <w:sz w:val="28"/>
          <w:szCs w:val="28"/>
        </w:rPr>
        <w:t xml:space="preserve"> «Водоканал») при проведении запроса предложений </w:t>
      </w:r>
      <w:r w:rsidR="003700E0" w:rsidRPr="000B477D">
        <w:rPr>
          <w:sz w:val="28"/>
          <w:szCs w:val="28"/>
          <w:shd w:val="clear" w:color="auto" w:fill="FFFFFF"/>
        </w:rPr>
        <w:t>на негосударственную экспертизу проектной документации, включая смету, и результатов инженерных изысканий по объектам капитального строительства (</w:t>
      </w:r>
      <w:proofErr w:type="spellStart"/>
      <w:r w:rsidR="003700E0" w:rsidRPr="000B477D">
        <w:rPr>
          <w:sz w:val="28"/>
          <w:szCs w:val="28"/>
          <w:shd w:val="clear" w:color="auto" w:fill="FFFFFF"/>
        </w:rPr>
        <w:t>многолотовый</w:t>
      </w:r>
      <w:proofErr w:type="spellEnd"/>
      <w:r w:rsidR="003700E0" w:rsidRPr="000B477D">
        <w:rPr>
          <w:sz w:val="28"/>
          <w:szCs w:val="28"/>
          <w:shd w:val="clear" w:color="auto" w:fill="FFFFFF"/>
        </w:rPr>
        <w:t>) (</w:t>
      </w:r>
      <w:r w:rsidR="003700E0">
        <w:rPr>
          <w:sz w:val="28"/>
          <w:szCs w:val="28"/>
          <w:bdr w:val="none" w:sz="0" w:space="0" w:color="auto" w:frame="1"/>
        </w:rPr>
        <w:t>з</w:t>
      </w:r>
      <w:r w:rsidR="003700E0" w:rsidRPr="000B477D">
        <w:rPr>
          <w:sz w:val="28"/>
          <w:szCs w:val="28"/>
          <w:bdr w:val="none" w:sz="0" w:space="0" w:color="auto" w:frame="1"/>
        </w:rPr>
        <w:t>акупка № 31603307127</w:t>
      </w:r>
      <w:r w:rsidR="003700E0" w:rsidRPr="000B477D">
        <w:rPr>
          <w:rStyle w:val="apple-converted-space"/>
          <w:sz w:val="28"/>
          <w:szCs w:val="28"/>
        </w:rPr>
        <w:t>)</w:t>
      </w:r>
      <w:r w:rsidR="003700E0" w:rsidRPr="003700E0">
        <w:rPr>
          <w:rStyle w:val="apple-converted-space"/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принята к рассмотрению, которое </w:t>
      </w:r>
      <w:r w:rsidRPr="003E5948">
        <w:rPr>
          <w:b/>
          <w:bCs/>
          <w:iCs/>
          <w:sz w:val="28"/>
          <w:szCs w:val="28"/>
        </w:rPr>
        <w:t>состо</w:t>
      </w:r>
      <w:r w:rsidR="00AC5774" w:rsidRPr="003E5948">
        <w:rPr>
          <w:b/>
          <w:bCs/>
          <w:iCs/>
          <w:sz w:val="28"/>
          <w:szCs w:val="28"/>
        </w:rPr>
        <w:t xml:space="preserve">ится </w:t>
      </w:r>
      <w:r w:rsidR="00511E5F">
        <w:rPr>
          <w:b/>
          <w:bCs/>
          <w:iCs/>
          <w:sz w:val="28"/>
          <w:szCs w:val="28"/>
        </w:rPr>
        <w:t xml:space="preserve">              </w:t>
      </w:r>
      <w:r w:rsidR="003700E0" w:rsidRPr="00080B0D">
        <w:rPr>
          <w:b/>
          <w:sz w:val="28"/>
          <w:szCs w:val="28"/>
        </w:rPr>
        <w:t>«</w:t>
      </w:r>
      <w:r w:rsidR="00511E5F">
        <w:rPr>
          <w:b/>
          <w:sz w:val="28"/>
          <w:szCs w:val="28"/>
        </w:rPr>
        <w:t>20</w:t>
      </w:r>
      <w:r w:rsidR="003700E0" w:rsidRPr="00080B0D">
        <w:rPr>
          <w:b/>
          <w:sz w:val="28"/>
          <w:szCs w:val="28"/>
        </w:rPr>
        <w:t xml:space="preserve">» </w:t>
      </w:r>
      <w:r w:rsidR="003700E0">
        <w:rPr>
          <w:b/>
          <w:sz w:val="28"/>
          <w:szCs w:val="28"/>
        </w:rPr>
        <w:t xml:space="preserve">апреля </w:t>
      </w:r>
      <w:r w:rsidR="003700E0" w:rsidRPr="00080B0D">
        <w:rPr>
          <w:b/>
          <w:bCs/>
          <w:sz w:val="28"/>
          <w:szCs w:val="28"/>
        </w:rPr>
        <w:t xml:space="preserve">2016 года в </w:t>
      </w:r>
      <w:r w:rsidR="00511E5F">
        <w:rPr>
          <w:b/>
          <w:bCs/>
          <w:sz w:val="28"/>
          <w:szCs w:val="28"/>
        </w:rPr>
        <w:t xml:space="preserve">10 </w:t>
      </w:r>
      <w:r w:rsidR="003700E0" w:rsidRPr="00080B0D">
        <w:rPr>
          <w:b/>
          <w:bCs/>
          <w:sz w:val="28"/>
          <w:szCs w:val="28"/>
        </w:rPr>
        <w:t xml:space="preserve">часов </w:t>
      </w:r>
      <w:r w:rsidR="00511E5F">
        <w:rPr>
          <w:b/>
          <w:bCs/>
          <w:sz w:val="28"/>
          <w:szCs w:val="28"/>
        </w:rPr>
        <w:t xml:space="preserve">00 </w:t>
      </w:r>
      <w:r w:rsidR="003700E0" w:rsidRPr="00080B0D">
        <w:rPr>
          <w:b/>
          <w:sz w:val="28"/>
          <w:szCs w:val="28"/>
        </w:rPr>
        <w:t>минут</w:t>
      </w:r>
      <w:r w:rsidR="003700E0" w:rsidRPr="003700E0">
        <w:rPr>
          <w:b/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местного времени по адресу: </w:t>
      </w:r>
      <w:r w:rsidRPr="002753F8">
        <w:rPr>
          <w:bCs/>
          <w:iCs/>
          <w:sz w:val="28"/>
          <w:szCs w:val="28"/>
        </w:rPr>
        <w:t>г. Абакан, ул. Вяткина, 3, кабинет 30</w:t>
      </w:r>
      <w:r w:rsidR="003700E0" w:rsidRPr="003700E0">
        <w:rPr>
          <w:bCs/>
          <w:iCs/>
          <w:sz w:val="28"/>
          <w:szCs w:val="28"/>
        </w:rPr>
        <w:t>9</w:t>
      </w:r>
      <w:r w:rsidRPr="002753F8">
        <w:rPr>
          <w:bCs/>
          <w:iCs/>
          <w:sz w:val="28"/>
          <w:szCs w:val="28"/>
        </w:rPr>
        <w:t>.</w:t>
      </w:r>
    </w:p>
    <w:p w:rsidR="00C76D88" w:rsidRPr="003E5948" w:rsidRDefault="00C76D88" w:rsidP="002F1342">
      <w:pPr>
        <w:ind w:firstLine="567"/>
        <w:jc w:val="both"/>
        <w:rPr>
          <w:sz w:val="28"/>
          <w:szCs w:val="28"/>
          <w:u w:val="single"/>
        </w:rPr>
      </w:pPr>
      <w:r w:rsidRPr="003E5948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7" w:history="1">
        <w:r w:rsidRPr="003E5948">
          <w:rPr>
            <w:rStyle w:val="a9"/>
            <w:sz w:val="28"/>
            <w:szCs w:val="28"/>
          </w:rPr>
          <w:t>http://hakasia.fas.gov.ru/</w:t>
        </w:r>
      </w:hyperlink>
      <w:r w:rsidRPr="003E5948">
        <w:rPr>
          <w:sz w:val="28"/>
          <w:szCs w:val="28"/>
          <w:u w:val="single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Явка представителя </w:t>
      </w:r>
      <w:r w:rsidR="003700E0">
        <w:rPr>
          <w:sz w:val="28"/>
          <w:szCs w:val="28"/>
        </w:rPr>
        <w:t>общества</w:t>
      </w:r>
      <w:r w:rsidR="002753F8">
        <w:rPr>
          <w:sz w:val="28"/>
          <w:szCs w:val="28"/>
        </w:rPr>
        <w:t xml:space="preserve"> </w:t>
      </w:r>
      <w:r w:rsidRPr="003E5948">
        <w:rPr>
          <w:sz w:val="28"/>
          <w:szCs w:val="28"/>
        </w:rPr>
        <w:t>обязательна</w:t>
      </w:r>
      <w:r w:rsidRPr="003E5948">
        <w:rPr>
          <w:bCs/>
          <w:sz w:val="28"/>
          <w:szCs w:val="28"/>
        </w:rPr>
        <w:t>.</w:t>
      </w:r>
    </w:p>
    <w:p w:rsidR="00C76D88" w:rsidRPr="003E5948" w:rsidRDefault="00C76D88" w:rsidP="007B69F0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Также сообщаю, что на рассмотрение указанной жалобы, в случае участия </w:t>
      </w:r>
      <w:r w:rsidR="002753F8">
        <w:rPr>
          <w:sz w:val="28"/>
          <w:szCs w:val="28"/>
        </w:rPr>
        <w:t xml:space="preserve">директора </w:t>
      </w:r>
      <w:r w:rsidR="003700E0">
        <w:rPr>
          <w:sz w:val="28"/>
          <w:szCs w:val="28"/>
        </w:rPr>
        <w:t>общества</w:t>
      </w:r>
      <w:r w:rsidRPr="003E5948">
        <w:rPr>
          <w:sz w:val="28"/>
          <w:szCs w:val="28"/>
        </w:rPr>
        <w:t xml:space="preserve">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</w:t>
      </w:r>
      <w:r w:rsidR="003700E0">
        <w:rPr>
          <w:sz w:val="28"/>
          <w:szCs w:val="28"/>
        </w:rPr>
        <w:t xml:space="preserve">общества </w:t>
      </w:r>
      <w:r w:rsidRPr="003E5948">
        <w:rPr>
          <w:sz w:val="28"/>
          <w:szCs w:val="28"/>
        </w:rPr>
        <w:t>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3E5948">
        <w:rPr>
          <w:bCs/>
          <w:sz w:val="28"/>
          <w:szCs w:val="28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bCs/>
          <w:sz w:val="28"/>
          <w:szCs w:val="28"/>
        </w:rPr>
        <w:t>Кроме того, в случае не</w:t>
      </w:r>
      <w:bookmarkStart w:id="0" w:name="_GoBack"/>
      <w:bookmarkEnd w:id="0"/>
      <w:r w:rsidRPr="003E5948">
        <w:rPr>
          <w:bCs/>
          <w:sz w:val="28"/>
          <w:szCs w:val="28"/>
        </w:rPr>
        <w:t xml:space="preserve">возможности направления представителя </w:t>
      </w:r>
      <w:r w:rsidR="003700E0">
        <w:rPr>
          <w:bCs/>
          <w:sz w:val="28"/>
          <w:szCs w:val="28"/>
        </w:rPr>
        <w:t>общества</w:t>
      </w:r>
      <w:r w:rsidR="002C2DA6" w:rsidRPr="003E5948">
        <w:rPr>
          <w:bCs/>
          <w:sz w:val="28"/>
          <w:szCs w:val="28"/>
        </w:rPr>
        <w:t xml:space="preserve"> </w:t>
      </w:r>
      <w:r w:rsidRPr="003E5948">
        <w:rPr>
          <w:bCs/>
          <w:sz w:val="28"/>
          <w:szCs w:val="28"/>
        </w:rPr>
        <w:t>для участия в рассмотрении жалобы, прошу Вас направить соответствующее письмо о рассмотрении жалобы в отсутствие представителя по факсу: 8 (3902) 22-</w:t>
      </w:r>
      <w:r w:rsidR="002C2DA6" w:rsidRPr="003E5948">
        <w:rPr>
          <w:bCs/>
          <w:sz w:val="28"/>
          <w:szCs w:val="28"/>
        </w:rPr>
        <w:t>62</w:t>
      </w:r>
      <w:r w:rsidRPr="003E5948">
        <w:rPr>
          <w:bCs/>
          <w:sz w:val="28"/>
          <w:szCs w:val="28"/>
        </w:rPr>
        <w:t>-5</w:t>
      </w:r>
      <w:r w:rsidR="002C2DA6" w:rsidRPr="003E5948">
        <w:rPr>
          <w:bCs/>
          <w:sz w:val="28"/>
          <w:szCs w:val="28"/>
        </w:rPr>
        <w:t>5</w:t>
      </w:r>
      <w:r w:rsidRPr="003E5948">
        <w:rPr>
          <w:bCs/>
          <w:sz w:val="28"/>
          <w:szCs w:val="28"/>
        </w:rPr>
        <w:t>, и почтой.</w:t>
      </w:r>
    </w:p>
    <w:p w:rsidR="00AC5774" w:rsidRDefault="00AC5774" w:rsidP="00F806F3">
      <w:pPr>
        <w:jc w:val="both"/>
        <w:rPr>
          <w:sz w:val="28"/>
          <w:szCs w:val="28"/>
        </w:rPr>
      </w:pPr>
    </w:p>
    <w:p w:rsidR="003700E0" w:rsidRPr="00080B0D" w:rsidRDefault="003700E0" w:rsidP="003700E0">
      <w:pPr>
        <w:jc w:val="both"/>
      </w:pPr>
      <w:r>
        <w:rPr>
          <w:sz w:val="28"/>
          <w:szCs w:val="28"/>
        </w:rPr>
        <w:t>Р</w:t>
      </w:r>
      <w:r w:rsidRPr="00E9086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E90868">
        <w:rPr>
          <w:sz w:val="28"/>
          <w:szCs w:val="28"/>
        </w:rPr>
        <w:t xml:space="preserve"> управления                                                   </w:t>
      </w:r>
      <w:r>
        <w:rPr>
          <w:sz w:val="28"/>
          <w:szCs w:val="28"/>
        </w:rPr>
        <w:tab/>
        <w:t xml:space="preserve">        К.А. Лебедева</w:t>
      </w:r>
    </w:p>
    <w:p w:rsidR="00C76D88" w:rsidRPr="003E5948" w:rsidRDefault="00C76D88" w:rsidP="00F806F3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700E0" w:rsidRDefault="003700E0" w:rsidP="00AC5774">
      <w:pPr>
        <w:jc w:val="both"/>
        <w:rPr>
          <w:sz w:val="22"/>
          <w:szCs w:val="22"/>
        </w:rPr>
      </w:pPr>
    </w:p>
    <w:p w:rsidR="003E5948" w:rsidRPr="003E5948" w:rsidRDefault="002753F8" w:rsidP="00AC57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А.В. </w:t>
      </w:r>
      <w:proofErr w:type="spellStart"/>
      <w:r>
        <w:rPr>
          <w:sz w:val="22"/>
          <w:szCs w:val="22"/>
        </w:rPr>
        <w:t>Лунёва</w:t>
      </w:r>
      <w:proofErr w:type="spellEnd"/>
    </w:p>
    <w:p w:rsidR="002753F8" w:rsidRPr="007B69F0" w:rsidRDefault="00C76D88" w:rsidP="00AC5774">
      <w:pPr>
        <w:jc w:val="both"/>
        <w:rPr>
          <w:sz w:val="28"/>
          <w:szCs w:val="28"/>
        </w:rPr>
      </w:pPr>
      <w:r w:rsidRPr="003E5948">
        <w:rPr>
          <w:sz w:val="22"/>
          <w:szCs w:val="22"/>
        </w:rPr>
        <w:t>8 (3902) 22-66-21</w:t>
      </w:r>
    </w:p>
    <w:sectPr w:rsidR="002753F8" w:rsidRPr="007B69F0" w:rsidSect="00AC5774">
      <w:headerReference w:type="even" r:id="rId8"/>
      <w:pgSz w:w="11906" w:h="16838"/>
      <w:pgMar w:top="90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88" w:rsidRDefault="00C76D88">
      <w:r>
        <w:separator/>
      </w:r>
    </w:p>
  </w:endnote>
  <w:endnote w:type="continuationSeparator" w:id="0">
    <w:p w:rsidR="00C76D88" w:rsidRDefault="00C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88" w:rsidRDefault="00C76D88">
      <w:r>
        <w:separator/>
      </w:r>
    </w:p>
  </w:footnote>
  <w:footnote w:type="continuationSeparator" w:id="0">
    <w:p w:rsidR="00C76D88" w:rsidRDefault="00C7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88" w:rsidRDefault="00C76D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D88" w:rsidRDefault="00C7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753F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C2DA6"/>
    <w:rsid w:val="002D0109"/>
    <w:rsid w:val="002E09F4"/>
    <w:rsid w:val="002F1342"/>
    <w:rsid w:val="002F3AAA"/>
    <w:rsid w:val="00300E2F"/>
    <w:rsid w:val="003066DC"/>
    <w:rsid w:val="00317753"/>
    <w:rsid w:val="0033339A"/>
    <w:rsid w:val="00340154"/>
    <w:rsid w:val="00346DDD"/>
    <w:rsid w:val="003700E0"/>
    <w:rsid w:val="003A3AE1"/>
    <w:rsid w:val="003A4A04"/>
    <w:rsid w:val="003B0BB9"/>
    <w:rsid w:val="003B7683"/>
    <w:rsid w:val="003C6346"/>
    <w:rsid w:val="003C799C"/>
    <w:rsid w:val="003E5948"/>
    <w:rsid w:val="004175F3"/>
    <w:rsid w:val="00427640"/>
    <w:rsid w:val="004359B1"/>
    <w:rsid w:val="004375DC"/>
    <w:rsid w:val="00475D03"/>
    <w:rsid w:val="004876DD"/>
    <w:rsid w:val="00487986"/>
    <w:rsid w:val="004923FC"/>
    <w:rsid w:val="004949BD"/>
    <w:rsid w:val="004A3C67"/>
    <w:rsid w:val="004A422B"/>
    <w:rsid w:val="004F0009"/>
    <w:rsid w:val="00511E5F"/>
    <w:rsid w:val="0051662D"/>
    <w:rsid w:val="00516A71"/>
    <w:rsid w:val="00522DE0"/>
    <w:rsid w:val="00527F40"/>
    <w:rsid w:val="00554477"/>
    <w:rsid w:val="00576C97"/>
    <w:rsid w:val="00593490"/>
    <w:rsid w:val="005E2C6A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8036BB"/>
    <w:rsid w:val="00805B03"/>
    <w:rsid w:val="0080609A"/>
    <w:rsid w:val="00847A29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47D5C"/>
    <w:rsid w:val="0097125F"/>
    <w:rsid w:val="009869E6"/>
    <w:rsid w:val="00987C98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C5774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B26C6"/>
    <w:rsid w:val="00BD1721"/>
    <w:rsid w:val="00BE4776"/>
    <w:rsid w:val="00BF18A1"/>
    <w:rsid w:val="00BF3BA6"/>
    <w:rsid w:val="00BF54E6"/>
    <w:rsid w:val="00C02EE5"/>
    <w:rsid w:val="00C35B52"/>
    <w:rsid w:val="00C371E3"/>
    <w:rsid w:val="00C54481"/>
    <w:rsid w:val="00C553F8"/>
    <w:rsid w:val="00C575FF"/>
    <w:rsid w:val="00C76D88"/>
    <w:rsid w:val="00CA621A"/>
    <w:rsid w:val="00CB417F"/>
    <w:rsid w:val="00CF5F1B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F6D99"/>
    <w:rsid w:val="00F03E4A"/>
    <w:rsid w:val="00F10121"/>
    <w:rsid w:val="00F163DF"/>
    <w:rsid w:val="00F32106"/>
    <w:rsid w:val="00F57877"/>
    <w:rsid w:val="00F806F3"/>
    <w:rsid w:val="00F93EEA"/>
    <w:rsid w:val="00FB64E3"/>
    <w:rsid w:val="00FB6DF1"/>
    <w:rsid w:val="00FC13DB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275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akasia.fa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44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27</cp:revision>
  <cp:lastPrinted>2016-04-15T03:40:00Z</cp:lastPrinted>
  <dcterms:created xsi:type="dcterms:W3CDTF">2013-03-19T07:08:00Z</dcterms:created>
  <dcterms:modified xsi:type="dcterms:W3CDTF">2016-04-15T03:40:00Z</dcterms:modified>
</cp:coreProperties>
</file>