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71" w:rsidRDefault="00D05652" w:rsidP="00053B26">
      <w:pPr>
        <w:ind w:left="4536"/>
        <w:rPr>
          <w:sz w:val="28"/>
          <w:szCs w:val="28"/>
        </w:rPr>
      </w:pPr>
      <w:r>
        <w:rPr>
          <w:sz w:val="28"/>
          <w:szCs w:val="28"/>
        </w:rPr>
        <w:t>Обществу с ограниченной ответственностью «</w:t>
      </w:r>
      <w:r w:rsidR="00053B26">
        <w:rPr>
          <w:sz w:val="28"/>
          <w:szCs w:val="28"/>
        </w:rPr>
        <w:t>СтройСервисБест</w:t>
      </w:r>
      <w:r>
        <w:rPr>
          <w:sz w:val="28"/>
          <w:szCs w:val="28"/>
        </w:rPr>
        <w:t>»</w:t>
      </w:r>
    </w:p>
    <w:p w:rsidR="00D05652" w:rsidRDefault="00D05652" w:rsidP="00053B26">
      <w:pPr>
        <w:ind w:left="4536"/>
        <w:rPr>
          <w:sz w:val="28"/>
          <w:szCs w:val="28"/>
        </w:rPr>
      </w:pPr>
    </w:p>
    <w:p w:rsidR="009A02F3" w:rsidRPr="00053B26" w:rsidRDefault="00053B26" w:rsidP="00053B26">
      <w:pPr>
        <w:ind w:left="4536"/>
      </w:pPr>
      <w:r>
        <w:t>ул.Маршала Жукова, д.4, г.Абакан, Республика Хакасия, 655012</w:t>
      </w:r>
    </w:p>
    <w:p w:rsidR="00D05652" w:rsidRPr="00053B26" w:rsidRDefault="00D05652" w:rsidP="006866C9">
      <w:pPr>
        <w:ind w:left="4820"/>
        <w:jc w:val="both"/>
      </w:pPr>
    </w:p>
    <w:p w:rsidR="00D05652" w:rsidRPr="00053B26" w:rsidRDefault="00D05652" w:rsidP="006866C9">
      <w:pPr>
        <w:ind w:left="4820"/>
        <w:jc w:val="both"/>
      </w:pPr>
    </w:p>
    <w:p w:rsidR="00820E21" w:rsidRPr="00865D45" w:rsidRDefault="00820E21" w:rsidP="00820E21">
      <w:pPr>
        <w:rPr>
          <w:sz w:val="28"/>
          <w:szCs w:val="28"/>
        </w:rPr>
      </w:pPr>
    </w:p>
    <w:p w:rsidR="00265448" w:rsidRPr="00865D45" w:rsidRDefault="00265448" w:rsidP="004375DC">
      <w:pPr>
        <w:pStyle w:val="1"/>
      </w:pPr>
    </w:p>
    <w:p w:rsidR="00265448" w:rsidRPr="00865D45" w:rsidRDefault="00265448" w:rsidP="004375DC">
      <w:pPr>
        <w:pStyle w:val="1"/>
      </w:pPr>
    </w:p>
    <w:p w:rsidR="003E28C2" w:rsidRDefault="003E28C2" w:rsidP="004375DC">
      <w:pPr>
        <w:pStyle w:val="1"/>
      </w:pPr>
    </w:p>
    <w:p w:rsidR="003A3D3B" w:rsidRDefault="003A3D3B" w:rsidP="003A3D3B"/>
    <w:p w:rsidR="003A3D3B" w:rsidRDefault="003A3D3B" w:rsidP="003A3D3B"/>
    <w:p w:rsidR="003A3D3B" w:rsidRDefault="003A3D3B" w:rsidP="003A3D3B"/>
    <w:p w:rsidR="003A3D3B" w:rsidRPr="003A3D3B" w:rsidRDefault="003A3D3B" w:rsidP="003A3D3B"/>
    <w:p w:rsidR="00D05652" w:rsidRDefault="00D05652" w:rsidP="005348C5">
      <w:pPr>
        <w:rPr>
          <w:sz w:val="28"/>
          <w:szCs w:val="28"/>
        </w:rPr>
      </w:pPr>
    </w:p>
    <w:p w:rsidR="00D05652" w:rsidRDefault="00D05652" w:rsidP="005348C5">
      <w:pPr>
        <w:rPr>
          <w:sz w:val="28"/>
          <w:szCs w:val="28"/>
        </w:rPr>
      </w:pPr>
    </w:p>
    <w:p w:rsidR="00C76D88" w:rsidRPr="00865D45" w:rsidRDefault="00C76D88" w:rsidP="004375DC">
      <w:pPr>
        <w:pStyle w:val="1"/>
      </w:pPr>
      <w:r w:rsidRPr="002F3764">
        <w:t>Уведомление</w:t>
      </w:r>
    </w:p>
    <w:p w:rsidR="00C76D88" w:rsidRPr="00D05652" w:rsidRDefault="00C76D88" w:rsidP="004375DC">
      <w:pPr>
        <w:jc w:val="center"/>
        <w:rPr>
          <w:b/>
          <w:bCs/>
          <w:sz w:val="28"/>
          <w:szCs w:val="28"/>
        </w:rPr>
      </w:pPr>
      <w:r w:rsidRPr="002F3764">
        <w:rPr>
          <w:b/>
          <w:bCs/>
          <w:sz w:val="28"/>
          <w:szCs w:val="28"/>
        </w:rPr>
        <w:t>о месте и времени рассмотрения жалобы</w:t>
      </w:r>
      <w:r w:rsidR="00D05652" w:rsidRPr="00D05652">
        <w:rPr>
          <w:b/>
          <w:bCs/>
          <w:sz w:val="28"/>
          <w:szCs w:val="28"/>
        </w:rPr>
        <w:t xml:space="preserve"> </w:t>
      </w:r>
      <w:r w:rsidR="00D05652">
        <w:rPr>
          <w:b/>
          <w:bCs/>
          <w:sz w:val="28"/>
          <w:szCs w:val="28"/>
        </w:rPr>
        <w:t xml:space="preserve">№ </w:t>
      </w:r>
      <w:r w:rsidR="00053B26">
        <w:rPr>
          <w:b/>
          <w:bCs/>
          <w:sz w:val="28"/>
          <w:szCs w:val="28"/>
        </w:rPr>
        <w:t>43</w:t>
      </w:r>
      <w:r w:rsidR="00D05652">
        <w:rPr>
          <w:b/>
          <w:bCs/>
          <w:sz w:val="28"/>
          <w:szCs w:val="28"/>
        </w:rPr>
        <w:t>-Т</w:t>
      </w:r>
    </w:p>
    <w:p w:rsidR="00865D45" w:rsidRPr="002F3764" w:rsidRDefault="00865D45" w:rsidP="004375DC">
      <w:pPr>
        <w:jc w:val="center"/>
        <w:rPr>
          <w:b/>
          <w:bCs/>
          <w:sz w:val="28"/>
          <w:szCs w:val="28"/>
        </w:rPr>
      </w:pPr>
    </w:p>
    <w:p w:rsidR="00C76D88" w:rsidRPr="00053B26" w:rsidRDefault="00C76D88" w:rsidP="00865D45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053B26">
        <w:rPr>
          <w:bCs/>
          <w:iCs/>
          <w:sz w:val="28"/>
          <w:szCs w:val="28"/>
        </w:rPr>
        <w:t xml:space="preserve">Настоящим уведомляю о том, что </w:t>
      </w:r>
      <w:r w:rsidR="005348C5" w:rsidRPr="00053B26">
        <w:rPr>
          <w:bCs/>
          <w:iCs/>
          <w:sz w:val="28"/>
          <w:szCs w:val="28"/>
        </w:rPr>
        <w:t>жалоба</w:t>
      </w:r>
      <w:r w:rsidR="00D05652" w:rsidRPr="00053B26">
        <w:rPr>
          <w:sz w:val="28"/>
          <w:szCs w:val="28"/>
        </w:rPr>
        <w:t xml:space="preserve"> Общества с ограниченной ответственностью «</w:t>
      </w:r>
      <w:r w:rsidR="00053B26" w:rsidRPr="00053B26">
        <w:rPr>
          <w:sz w:val="28"/>
          <w:szCs w:val="28"/>
        </w:rPr>
        <w:t>СтройСервисБест</w:t>
      </w:r>
      <w:r w:rsidR="00D05652" w:rsidRPr="00053B26">
        <w:rPr>
          <w:sz w:val="28"/>
          <w:szCs w:val="28"/>
        </w:rPr>
        <w:t>» на действия заказчика</w:t>
      </w:r>
      <w:r w:rsidR="00053B26" w:rsidRPr="00053B26">
        <w:rPr>
          <w:sz w:val="28"/>
          <w:szCs w:val="28"/>
        </w:rPr>
        <w:t xml:space="preserve"> - Федеральное бюджетное учреждение здравоохранения «Центр гигиены и эпидемиологии в Республике Хакасия» при проведении запроса котировок на Оказание услуг по комплексному техническому обслуживанию зданий и помещений Филиала ФБУЗ «Центр гигиены и эпидемиологии в Республике Хакасия в городе Саяногорске» </w:t>
      </w:r>
      <w:r w:rsidR="00D05652" w:rsidRPr="00053B26">
        <w:rPr>
          <w:bCs/>
          <w:sz w:val="28"/>
          <w:szCs w:val="28"/>
        </w:rPr>
        <w:t xml:space="preserve">(закупка № </w:t>
      </w:r>
      <w:r w:rsidR="00053B26" w:rsidRPr="00053B26">
        <w:rPr>
          <w:bCs/>
          <w:sz w:val="28"/>
          <w:szCs w:val="28"/>
        </w:rPr>
        <w:t>31705218496</w:t>
      </w:r>
      <w:r w:rsidR="00D05652" w:rsidRPr="00053B26">
        <w:rPr>
          <w:bCs/>
          <w:sz w:val="28"/>
          <w:szCs w:val="28"/>
        </w:rPr>
        <w:t>)</w:t>
      </w:r>
      <w:r w:rsidR="00053B26" w:rsidRPr="00053B26">
        <w:rPr>
          <w:bCs/>
          <w:sz w:val="28"/>
          <w:szCs w:val="28"/>
        </w:rPr>
        <w:t xml:space="preserve"> </w:t>
      </w:r>
      <w:r w:rsidRPr="00053B26">
        <w:rPr>
          <w:bCs/>
          <w:iCs/>
          <w:sz w:val="28"/>
          <w:szCs w:val="28"/>
        </w:rPr>
        <w:t xml:space="preserve">принята к рассмотрению, которое </w:t>
      </w:r>
      <w:r w:rsidR="009A02F3" w:rsidRPr="00053B26">
        <w:rPr>
          <w:b/>
          <w:bCs/>
          <w:iCs/>
          <w:sz w:val="28"/>
          <w:szCs w:val="28"/>
        </w:rPr>
        <w:t xml:space="preserve">состоится </w:t>
      </w:r>
      <w:r w:rsidR="00D05652" w:rsidRPr="00053B26">
        <w:rPr>
          <w:b/>
          <w:sz w:val="28"/>
          <w:szCs w:val="28"/>
        </w:rPr>
        <w:t>«</w:t>
      </w:r>
      <w:r w:rsidR="003A3D3B">
        <w:rPr>
          <w:b/>
          <w:sz w:val="28"/>
          <w:szCs w:val="28"/>
        </w:rPr>
        <w:t>29</w:t>
      </w:r>
      <w:r w:rsidR="00D05652" w:rsidRPr="00053B26">
        <w:rPr>
          <w:b/>
          <w:sz w:val="28"/>
          <w:szCs w:val="28"/>
        </w:rPr>
        <w:t xml:space="preserve">» </w:t>
      </w:r>
      <w:r w:rsidR="00053B26">
        <w:rPr>
          <w:b/>
          <w:sz w:val="28"/>
          <w:szCs w:val="28"/>
        </w:rPr>
        <w:t>июня</w:t>
      </w:r>
      <w:r w:rsidR="00D05652" w:rsidRPr="00053B26">
        <w:rPr>
          <w:b/>
          <w:sz w:val="28"/>
          <w:szCs w:val="28"/>
        </w:rPr>
        <w:t xml:space="preserve"> </w:t>
      </w:r>
      <w:r w:rsidR="00D05652" w:rsidRPr="00053B26">
        <w:rPr>
          <w:b/>
          <w:bCs/>
          <w:sz w:val="28"/>
          <w:szCs w:val="28"/>
        </w:rPr>
        <w:t xml:space="preserve">2017 года в </w:t>
      </w:r>
      <w:r w:rsidR="003A3D3B">
        <w:rPr>
          <w:b/>
          <w:bCs/>
          <w:sz w:val="28"/>
          <w:szCs w:val="28"/>
        </w:rPr>
        <w:t xml:space="preserve">10 </w:t>
      </w:r>
      <w:r w:rsidR="00D05652" w:rsidRPr="00053B26">
        <w:rPr>
          <w:b/>
          <w:bCs/>
          <w:sz w:val="28"/>
          <w:szCs w:val="28"/>
        </w:rPr>
        <w:t xml:space="preserve">часов </w:t>
      </w:r>
      <w:r w:rsidR="003A3D3B">
        <w:rPr>
          <w:b/>
          <w:bCs/>
          <w:sz w:val="28"/>
          <w:szCs w:val="28"/>
        </w:rPr>
        <w:t xml:space="preserve">00 </w:t>
      </w:r>
      <w:r w:rsidR="00D05652" w:rsidRPr="00053B26">
        <w:rPr>
          <w:b/>
          <w:sz w:val="28"/>
          <w:szCs w:val="28"/>
        </w:rPr>
        <w:t>минут</w:t>
      </w:r>
      <w:r w:rsidR="00D05652" w:rsidRPr="00053B26">
        <w:rPr>
          <w:sz w:val="28"/>
          <w:szCs w:val="28"/>
        </w:rPr>
        <w:t xml:space="preserve"> </w:t>
      </w:r>
      <w:r w:rsidRPr="00053B26">
        <w:rPr>
          <w:bCs/>
          <w:iCs/>
          <w:sz w:val="28"/>
          <w:szCs w:val="28"/>
        </w:rPr>
        <w:t>местного времени по адресу: г. Абакан, ул. Вяткина, 3, кабинет 30</w:t>
      </w:r>
      <w:r w:rsidR="00D05652" w:rsidRPr="00053B26">
        <w:rPr>
          <w:bCs/>
          <w:iCs/>
          <w:sz w:val="28"/>
          <w:szCs w:val="28"/>
        </w:rPr>
        <w:t>9</w:t>
      </w:r>
      <w:r w:rsidRPr="00053B26">
        <w:rPr>
          <w:bCs/>
          <w:iCs/>
          <w:sz w:val="28"/>
          <w:szCs w:val="28"/>
        </w:rPr>
        <w:t>.</w:t>
      </w:r>
    </w:p>
    <w:p w:rsidR="00C76D88" w:rsidRPr="002F3764" w:rsidRDefault="00C76D88" w:rsidP="002F1342">
      <w:pPr>
        <w:ind w:firstLine="567"/>
        <w:jc w:val="both"/>
        <w:rPr>
          <w:sz w:val="28"/>
          <w:szCs w:val="28"/>
        </w:rPr>
      </w:pPr>
      <w:r w:rsidRPr="002F3764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6" w:history="1">
        <w:r w:rsidRPr="002F3764">
          <w:rPr>
            <w:rStyle w:val="a9"/>
            <w:color w:val="auto"/>
            <w:sz w:val="28"/>
            <w:szCs w:val="28"/>
            <w:u w:val="none"/>
          </w:rPr>
          <w:t>http://hakasia.fas.gov.ru/</w:t>
        </w:r>
      </w:hyperlink>
      <w:r w:rsidRPr="002F3764">
        <w:rPr>
          <w:sz w:val="28"/>
          <w:szCs w:val="28"/>
        </w:rPr>
        <w:t>.</w:t>
      </w:r>
    </w:p>
    <w:p w:rsidR="003A3D3B" w:rsidRPr="003A3D3B" w:rsidRDefault="003A3D3B" w:rsidP="00EE4495">
      <w:pPr>
        <w:ind w:firstLine="709"/>
        <w:jc w:val="both"/>
        <w:rPr>
          <w:b/>
          <w:bCs/>
          <w:sz w:val="28"/>
          <w:szCs w:val="28"/>
        </w:rPr>
      </w:pPr>
      <w:r w:rsidRPr="003A3D3B">
        <w:rPr>
          <w:b/>
          <w:bCs/>
          <w:sz w:val="28"/>
          <w:szCs w:val="28"/>
        </w:rPr>
        <w:t>Заявителю</w:t>
      </w:r>
      <w:r w:rsidRPr="003A3D3B">
        <w:rPr>
          <w:b/>
          <w:bCs/>
          <w:sz w:val="28"/>
          <w:szCs w:val="28"/>
        </w:rPr>
        <w:t xml:space="preserve"> в срок до 12:00 часов «27» июня 2017 года необходимо </w:t>
      </w:r>
      <w:r w:rsidRPr="003A3D3B">
        <w:rPr>
          <w:b/>
          <w:bCs/>
          <w:sz w:val="28"/>
          <w:szCs w:val="28"/>
        </w:rPr>
        <w:t xml:space="preserve">дополнительно </w:t>
      </w:r>
      <w:r w:rsidRPr="003A3D3B">
        <w:rPr>
          <w:b/>
          <w:bCs/>
          <w:sz w:val="28"/>
          <w:szCs w:val="28"/>
        </w:rPr>
        <w:t>представить следующую информацию</w:t>
      </w:r>
      <w:r w:rsidRPr="003A3D3B">
        <w:rPr>
          <w:b/>
          <w:bCs/>
          <w:sz w:val="28"/>
          <w:szCs w:val="28"/>
        </w:rPr>
        <w:t>:</w:t>
      </w:r>
    </w:p>
    <w:p w:rsidR="003A3D3B" w:rsidRDefault="003A3D3B" w:rsidP="00EE4495">
      <w:pPr>
        <w:ind w:firstLine="709"/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- письменные пояснения (уточнения) к жалобе относительно обжалуемых действий комиссии заказчика, с учётом того, что закупка </w:t>
      </w:r>
      <w:r w:rsidRPr="00053B26">
        <w:rPr>
          <w:bCs/>
          <w:sz w:val="28"/>
          <w:szCs w:val="28"/>
        </w:rPr>
        <w:t>№ 31705218496</w:t>
      </w:r>
      <w:r>
        <w:rPr>
          <w:bCs/>
          <w:sz w:val="28"/>
          <w:szCs w:val="28"/>
        </w:rPr>
        <w:t xml:space="preserve"> размещена заказчиком в рамках </w:t>
      </w:r>
      <w:r w:rsidRPr="003A3D3B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 xml:space="preserve">ого </w:t>
      </w:r>
      <w:r w:rsidRPr="003A3D3B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3A3D3B">
        <w:rPr>
          <w:bCs/>
          <w:sz w:val="28"/>
          <w:szCs w:val="28"/>
        </w:rPr>
        <w:t xml:space="preserve"> от 18.07.2011 </w:t>
      </w:r>
      <w:r>
        <w:rPr>
          <w:bCs/>
          <w:sz w:val="28"/>
          <w:szCs w:val="28"/>
        </w:rPr>
        <w:t xml:space="preserve">№ </w:t>
      </w:r>
      <w:r w:rsidRPr="003A3D3B">
        <w:rPr>
          <w:bCs/>
          <w:sz w:val="28"/>
          <w:szCs w:val="28"/>
        </w:rPr>
        <w:t xml:space="preserve">223-ФЗ </w:t>
      </w:r>
      <w:r>
        <w:rPr>
          <w:bCs/>
          <w:sz w:val="28"/>
          <w:szCs w:val="28"/>
        </w:rPr>
        <w:t>«</w:t>
      </w:r>
      <w:r w:rsidRPr="003A3D3B">
        <w:rPr>
          <w:bCs/>
          <w:sz w:val="28"/>
          <w:szCs w:val="28"/>
        </w:rPr>
        <w:t>О закупках товаров, работ, услуг отдельными видами юрид</w:t>
      </w:r>
      <w:r>
        <w:rPr>
          <w:bCs/>
          <w:sz w:val="28"/>
          <w:szCs w:val="28"/>
        </w:rPr>
        <w:t>ических лиц».</w:t>
      </w:r>
    </w:p>
    <w:p w:rsidR="00EE4495" w:rsidRPr="002F3764" w:rsidRDefault="00EE4495" w:rsidP="00EE4495">
      <w:pPr>
        <w:ind w:firstLine="709"/>
        <w:jc w:val="both"/>
        <w:rPr>
          <w:bCs/>
          <w:sz w:val="28"/>
          <w:szCs w:val="28"/>
          <w:lang w:val="x-none"/>
        </w:rPr>
      </w:pPr>
      <w:r w:rsidRPr="002F3764">
        <w:rPr>
          <w:sz w:val="28"/>
          <w:szCs w:val="28"/>
          <w:lang w:val="x-none"/>
        </w:rPr>
        <w:t xml:space="preserve">Явка </w:t>
      </w:r>
      <w:r w:rsidRPr="002F3764">
        <w:rPr>
          <w:sz w:val="28"/>
          <w:szCs w:val="28"/>
        </w:rPr>
        <w:t>заявителя</w:t>
      </w:r>
      <w:r w:rsidRPr="002F3764">
        <w:rPr>
          <w:sz w:val="28"/>
          <w:szCs w:val="28"/>
          <w:lang w:val="x-none"/>
        </w:rPr>
        <w:t xml:space="preserve"> обязательна</w:t>
      </w:r>
      <w:r w:rsidRPr="002F3764">
        <w:rPr>
          <w:bCs/>
          <w:sz w:val="28"/>
          <w:szCs w:val="28"/>
          <w:lang w:val="x-none"/>
        </w:rPr>
        <w:t>.</w:t>
      </w:r>
      <w:bookmarkStart w:id="0" w:name="_GoBack"/>
      <w:bookmarkEnd w:id="0"/>
    </w:p>
    <w:p w:rsidR="00EE4495" w:rsidRPr="002F3764" w:rsidRDefault="00EE4495" w:rsidP="00EE4495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2F3764">
        <w:rPr>
          <w:sz w:val="28"/>
          <w:szCs w:val="28"/>
        </w:rPr>
        <w:t xml:space="preserve">  Также сообщаю, что на рассмотрение указанной жалобы, в случае участия </w:t>
      </w:r>
      <w:r w:rsidR="005348C5" w:rsidRPr="002F3764">
        <w:rPr>
          <w:sz w:val="28"/>
          <w:szCs w:val="28"/>
        </w:rPr>
        <w:t>самого</w:t>
      </w:r>
      <w:r w:rsidR="00D05652">
        <w:rPr>
          <w:sz w:val="28"/>
          <w:szCs w:val="28"/>
        </w:rPr>
        <w:t xml:space="preserve"> </w:t>
      </w:r>
      <w:r w:rsidR="006866C9">
        <w:rPr>
          <w:sz w:val="28"/>
          <w:szCs w:val="28"/>
        </w:rPr>
        <w:t>заявителя</w:t>
      </w:r>
      <w:r w:rsidRPr="002F3764">
        <w:rPr>
          <w:sz w:val="28"/>
          <w:szCs w:val="28"/>
        </w:rPr>
        <w:t>, иметь при себе до</w:t>
      </w:r>
      <w:r w:rsidR="006866C9">
        <w:rPr>
          <w:sz w:val="28"/>
          <w:szCs w:val="28"/>
        </w:rPr>
        <w:t>кумент, удостоверяющий личность</w:t>
      </w:r>
      <w:r w:rsidRPr="002F3764">
        <w:rPr>
          <w:sz w:val="28"/>
          <w:szCs w:val="28"/>
        </w:rPr>
        <w:t>. В случае участия на данном рассмотрении иного представителя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2F3764">
        <w:rPr>
          <w:bCs/>
          <w:sz w:val="28"/>
          <w:szCs w:val="28"/>
        </w:rPr>
        <w:t>.</w:t>
      </w:r>
    </w:p>
    <w:p w:rsidR="003A3D3B" w:rsidRDefault="00EE4495" w:rsidP="00BA0F31">
      <w:pPr>
        <w:ind w:firstLine="567"/>
        <w:jc w:val="both"/>
        <w:rPr>
          <w:bCs/>
          <w:sz w:val="28"/>
          <w:szCs w:val="28"/>
        </w:rPr>
      </w:pPr>
      <w:r w:rsidRPr="002F3764">
        <w:rPr>
          <w:bCs/>
          <w:sz w:val="28"/>
          <w:szCs w:val="28"/>
        </w:rPr>
        <w:t xml:space="preserve"> </w:t>
      </w:r>
    </w:p>
    <w:p w:rsidR="003A3D3B" w:rsidRDefault="003A3D3B" w:rsidP="00BA0F31">
      <w:pPr>
        <w:ind w:firstLine="567"/>
        <w:jc w:val="both"/>
        <w:rPr>
          <w:bCs/>
          <w:sz w:val="28"/>
          <w:szCs w:val="28"/>
        </w:rPr>
      </w:pPr>
    </w:p>
    <w:p w:rsidR="003A3D3B" w:rsidRDefault="003A3D3B" w:rsidP="00BA0F31">
      <w:pPr>
        <w:ind w:firstLine="567"/>
        <w:jc w:val="both"/>
        <w:rPr>
          <w:bCs/>
          <w:sz w:val="28"/>
          <w:szCs w:val="28"/>
        </w:rPr>
      </w:pPr>
    </w:p>
    <w:p w:rsidR="00EE4495" w:rsidRPr="002F3764" w:rsidRDefault="00EE4495" w:rsidP="00BA0F31">
      <w:pPr>
        <w:ind w:firstLine="567"/>
        <w:jc w:val="both"/>
        <w:rPr>
          <w:sz w:val="28"/>
          <w:szCs w:val="28"/>
        </w:rPr>
      </w:pPr>
      <w:r w:rsidRPr="002F3764">
        <w:rPr>
          <w:bCs/>
          <w:sz w:val="28"/>
          <w:szCs w:val="28"/>
        </w:rPr>
        <w:t xml:space="preserve">Кроме того, в случае невозможности направления представителя для участия в рассмотрении жалобы, прошу Вас направить соответствующее письмо о рассмотрении жалобы в отсутствие представителя </w:t>
      </w:r>
      <w:r w:rsidR="005348C5" w:rsidRPr="002F3764">
        <w:rPr>
          <w:bCs/>
          <w:sz w:val="28"/>
          <w:szCs w:val="28"/>
        </w:rPr>
        <w:t>заявителя</w:t>
      </w:r>
      <w:r w:rsidRPr="002F3764">
        <w:rPr>
          <w:bCs/>
          <w:sz w:val="28"/>
          <w:szCs w:val="28"/>
        </w:rPr>
        <w:t xml:space="preserve"> по факсу: 8 (3902) 22-27-59, и почтой</w:t>
      </w:r>
      <w:r w:rsidR="00053B26">
        <w:rPr>
          <w:bCs/>
          <w:sz w:val="28"/>
          <w:szCs w:val="28"/>
        </w:rPr>
        <w:t>.</w:t>
      </w:r>
    </w:p>
    <w:p w:rsidR="005348C5" w:rsidRDefault="005348C5" w:rsidP="00820E21">
      <w:pPr>
        <w:jc w:val="both"/>
        <w:rPr>
          <w:sz w:val="28"/>
          <w:szCs w:val="28"/>
        </w:rPr>
      </w:pPr>
    </w:p>
    <w:p w:rsidR="00D05652" w:rsidRDefault="00D05652" w:rsidP="00820E21">
      <w:pPr>
        <w:jc w:val="both"/>
        <w:rPr>
          <w:sz w:val="28"/>
          <w:szCs w:val="28"/>
        </w:rPr>
      </w:pPr>
    </w:p>
    <w:p w:rsidR="00053B26" w:rsidRDefault="00053B26" w:rsidP="00820E21">
      <w:pPr>
        <w:jc w:val="both"/>
        <w:rPr>
          <w:sz w:val="28"/>
          <w:szCs w:val="28"/>
        </w:rPr>
      </w:pPr>
    </w:p>
    <w:p w:rsidR="00D05652" w:rsidRPr="00F17257" w:rsidRDefault="00D05652" w:rsidP="00D0565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К.А. Лебедева</w:t>
      </w:r>
    </w:p>
    <w:p w:rsidR="00D05652" w:rsidRDefault="00D05652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3A3D3B" w:rsidRDefault="003A3D3B" w:rsidP="00D05652">
      <w:pPr>
        <w:jc w:val="both"/>
      </w:pPr>
    </w:p>
    <w:p w:rsidR="00D05652" w:rsidRDefault="00D05652" w:rsidP="00D05652">
      <w:pPr>
        <w:jc w:val="both"/>
        <w:rPr>
          <w:sz w:val="20"/>
          <w:szCs w:val="20"/>
        </w:rPr>
      </w:pPr>
    </w:p>
    <w:p w:rsidR="00D05652" w:rsidRPr="00DC01E9" w:rsidRDefault="00D05652" w:rsidP="00D056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Анастасия Владимировна </w:t>
      </w:r>
      <w:r w:rsidRPr="00DC01E9">
        <w:rPr>
          <w:sz w:val="20"/>
          <w:szCs w:val="20"/>
        </w:rPr>
        <w:t>Лунёва</w:t>
      </w:r>
    </w:p>
    <w:p w:rsidR="00D05652" w:rsidRPr="00F17257" w:rsidRDefault="00D05652" w:rsidP="00D05652">
      <w:pPr>
        <w:jc w:val="both"/>
        <w:rPr>
          <w:sz w:val="28"/>
          <w:szCs w:val="28"/>
        </w:rPr>
      </w:pPr>
      <w:r w:rsidRPr="00DC01E9">
        <w:rPr>
          <w:sz w:val="20"/>
          <w:szCs w:val="20"/>
        </w:rPr>
        <w:t>8 (3902) 22-66-21</w:t>
      </w: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Pr="00F17257" w:rsidRDefault="00061D3E" w:rsidP="00061D3E">
      <w:pPr>
        <w:jc w:val="both"/>
        <w:rPr>
          <w:sz w:val="28"/>
          <w:szCs w:val="28"/>
        </w:rPr>
      </w:pPr>
    </w:p>
    <w:p w:rsidR="00061D3E" w:rsidRPr="00F17257" w:rsidRDefault="00061D3E" w:rsidP="00061D3E">
      <w:pPr>
        <w:jc w:val="both"/>
      </w:pPr>
      <w:r>
        <w:t>А.В. Колмаков</w:t>
      </w:r>
    </w:p>
    <w:p w:rsidR="00061D3E" w:rsidRPr="00F17257" w:rsidRDefault="00061D3E" w:rsidP="00061D3E">
      <w:pPr>
        <w:jc w:val="both"/>
      </w:pPr>
      <w:r w:rsidRPr="00F17257">
        <w:t>8 (3902) 22-66-21</w:t>
      </w:r>
    </w:p>
    <w:p w:rsidR="00061D3E" w:rsidRPr="00F17257" w:rsidRDefault="00061D3E" w:rsidP="00061D3E">
      <w:pPr>
        <w:jc w:val="both"/>
        <w:rPr>
          <w:sz w:val="28"/>
          <w:szCs w:val="28"/>
        </w:rPr>
      </w:pPr>
    </w:p>
    <w:p w:rsidR="005348C5" w:rsidRPr="005348C5" w:rsidRDefault="005348C5" w:rsidP="00061D3E">
      <w:pPr>
        <w:jc w:val="both"/>
        <w:rPr>
          <w:sz w:val="26"/>
          <w:szCs w:val="26"/>
        </w:rPr>
      </w:pPr>
    </w:p>
    <w:sectPr w:rsidR="005348C5" w:rsidRPr="005348C5" w:rsidSect="00D05652">
      <w:headerReference w:type="even" r:id="rId7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5B" w:rsidRDefault="00ED575B">
      <w:r>
        <w:separator/>
      </w:r>
    </w:p>
  </w:endnote>
  <w:endnote w:type="continuationSeparator" w:id="0">
    <w:p w:rsidR="00ED575B" w:rsidRDefault="00ED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5B" w:rsidRDefault="00ED575B">
      <w:r>
        <w:separator/>
      </w:r>
    </w:p>
  </w:footnote>
  <w:footnote w:type="continuationSeparator" w:id="0">
    <w:p w:rsidR="00ED575B" w:rsidRDefault="00ED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64" w:rsidRDefault="002F3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3764" w:rsidRDefault="002F37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5188"/>
    <w:rsid w:val="000346A8"/>
    <w:rsid w:val="0004282C"/>
    <w:rsid w:val="000475CE"/>
    <w:rsid w:val="00053B26"/>
    <w:rsid w:val="00060871"/>
    <w:rsid w:val="00061D3E"/>
    <w:rsid w:val="00083812"/>
    <w:rsid w:val="000932CC"/>
    <w:rsid w:val="000A209F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60F14"/>
    <w:rsid w:val="00265448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D0109"/>
    <w:rsid w:val="002E09F4"/>
    <w:rsid w:val="002F1342"/>
    <w:rsid w:val="002F3764"/>
    <w:rsid w:val="002F3AAA"/>
    <w:rsid w:val="00300E2F"/>
    <w:rsid w:val="003066DC"/>
    <w:rsid w:val="00317753"/>
    <w:rsid w:val="0033339A"/>
    <w:rsid w:val="00333E49"/>
    <w:rsid w:val="00336E4B"/>
    <w:rsid w:val="00340154"/>
    <w:rsid w:val="00346DDD"/>
    <w:rsid w:val="003A3AE1"/>
    <w:rsid w:val="003A3D3B"/>
    <w:rsid w:val="003A4A04"/>
    <w:rsid w:val="003B0BB9"/>
    <w:rsid w:val="003B7683"/>
    <w:rsid w:val="003C6346"/>
    <w:rsid w:val="003C799C"/>
    <w:rsid w:val="003E28C2"/>
    <w:rsid w:val="004175F3"/>
    <w:rsid w:val="00427640"/>
    <w:rsid w:val="004359B1"/>
    <w:rsid w:val="004375DC"/>
    <w:rsid w:val="00452602"/>
    <w:rsid w:val="00475D03"/>
    <w:rsid w:val="004876DD"/>
    <w:rsid w:val="00487986"/>
    <w:rsid w:val="004923FC"/>
    <w:rsid w:val="004949BD"/>
    <w:rsid w:val="004A3C67"/>
    <w:rsid w:val="004A422B"/>
    <w:rsid w:val="004F0009"/>
    <w:rsid w:val="004F0F70"/>
    <w:rsid w:val="0051662D"/>
    <w:rsid w:val="00516A71"/>
    <w:rsid w:val="00522DE0"/>
    <w:rsid w:val="00527F40"/>
    <w:rsid w:val="005348C5"/>
    <w:rsid w:val="00554477"/>
    <w:rsid w:val="00556D57"/>
    <w:rsid w:val="00576C97"/>
    <w:rsid w:val="00593490"/>
    <w:rsid w:val="005C3FB4"/>
    <w:rsid w:val="005E2C6A"/>
    <w:rsid w:val="005E507D"/>
    <w:rsid w:val="005F3ED2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866C9"/>
    <w:rsid w:val="006B6206"/>
    <w:rsid w:val="006C401E"/>
    <w:rsid w:val="006C5282"/>
    <w:rsid w:val="006D531C"/>
    <w:rsid w:val="006E0D8F"/>
    <w:rsid w:val="006E7A20"/>
    <w:rsid w:val="006F034E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7F3BA9"/>
    <w:rsid w:val="008036BB"/>
    <w:rsid w:val="00805B03"/>
    <w:rsid w:val="0080609A"/>
    <w:rsid w:val="00820E21"/>
    <w:rsid w:val="00847A29"/>
    <w:rsid w:val="00854B1B"/>
    <w:rsid w:val="00861A8D"/>
    <w:rsid w:val="00865D45"/>
    <w:rsid w:val="00866478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9B4"/>
    <w:rsid w:val="008F2BD2"/>
    <w:rsid w:val="00913345"/>
    <w:rsid w:val="00945539"/>
    <w:rsid w:val="0097125F"/>
    <w:rsid w:val="009869E6"/>
    <w:rsid w:val="00987C98"/>
    <w:rsid w:val="009A02F3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C2CAB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4F66"/>
    <w:rsid w:val="00B66AC4"/>
    <w:rsid w:val="00B67CE6"/>
    <w:rsid w:val="00B7206E"/>
    <w:rsid w:val="00BA0F31"/>
    <w:rsid w:val="00BB26C6"/>
    <w:rsid w:val="00BD1721"/>
    <w:rsid w:val="00BE4776"/>
    <w:rsid w:val="00BF18A1"/>
    <w:rsid w:val="00BF3BA6"/>
    <w:rsid w:val="00BF54E6"/>
    <w:rsid w:val="00C02EE5"/>
    <w:rsid w:val="00C1657E"/>
    <w:rsid w:val="00C35B52"/>
    <w:rsid w:val="00C371E3"/>
    <w:rsid w:val="00C4530A"/>
    <w:rsid w:val="00C54481"/>
    <w:rsid w:val="00C553F8"/>
    <w:rsid w:val="00C575FF"/>
    <w:rsid w:val="00C625E1"/>
    <w:rsid w:val="00C76D88"/>
    <w:rsid w:val="00CA26CF"/>
    <w:rsid w:val="00CA621A"/>
    <w:rsid w:val="00CB417F"/>
    <w:rsid w:val="00CF5F1B"/>
    <w:rsid w:val="00D05652"/>
    <w:rsid w:val="00D07DC4"/>
    <w:rsid w:val="00D11003"/>
    <w:rsid w:val="00D15839"/>
    <w:rsid w:val="00D259D7"/>
    <w:rsid w:val="00D43C74"/>
    <w:rsid w:val="00D61B04"/>
    <w:rsid w:val="00D61CC2"/>
    <w:rsid w:val="00D62754"/>
    <w:rsid w:val="00D92D5A"/>
    <w:rsid w:val="00DB64C4"/>
    <w:rsid w:val="00DD5AA1"/>
    <w:rsid w:val="00DE3359"/>
    <w:rsid w:val="00DF420B"/>
    <w:rsid w:val="00DF68E5"/>
    <w:rsid w:val="00DF7BA5"/>
    <w:rsid w:val="00E11813"/>
    <w:rsid w:val="00E3646A"/>
    <w:rsid w:val="00E407B3"/>
    <w:rsid w:val="00E460A0"/>
    <w:rsid w:val="00E573CC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D575B"/>
    <w:rsid w:val="00EE028E"/>
    <w:rsid w:val="00EE4495"/>
    <w:rsid w:val="00EF6D99"/>
    <w:rsid w:val="00F03E4A"/>
    <w:rsid w:val="00F03FD3"/>
    <w:rsid w:val="00F10121"/>
    <w:rsid w:val="00F163DF"/>
    <w:rsid w:val="00F17630"/>
    <w:rsid w:val="00F317E3"/>
    <w:rsid w:val="00F32106"/>
    <w:rsid w:val="00F57877"/>
    <w:rsid w:val="00F806F3"/>
    <w:rsid w:val="00F93EEA"/>
    <w:rsid w:val="00FA7CCE"/>
    <w:rsid w:val="00FB64E3"/>
    <w:rsid w:val="00FB6DF1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DB7EF7-6B11-4A44-9050-21DC0C0D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165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165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kasia.fas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169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53</cp:revision>
  <cp:lastPrinted>2017-06-23T02:25:00Z</cp:lastPrinted>
  <dcterms:created xsi:type="dcterms:W3CDTF">2013-03-19T07:08:00Z</dcterms:created>
  <dcterms:modified xsi:type="dcterms:W3CDTF">2017-06-23T02:28:00Z</dcterms:modified>
</cp:coreProperties>
</file>