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7" w:rsidRDefault="00A11E79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Заказчику, о</w:t>
      </w:r>
      <w:r w:rsidR="00002092" w:rsidRPr="00F17257">
        <w:rPr>
          <w:sz w:val="28"/>
          <w:szCs w:val="28"/>
        </w:rPr>
        <w:t xml:space="preserve">рганизатору </w:t>
      </w:r>
      <w:r w:rsidR="00380A38">
        <w:rPr>
          <w:sz w:val="28"/>
          <w:szCs w:val="28"/>
        </w:rPr>
        <w:t>торгов</w:t>
      </w:r>
      <w:r w:rsidR="007E54F7" w:rsidRPr="00F17257">
        <w:rPr>
          <w:sz w:val="28"/>
          <w:szCs w:val="28"/>
        </w:rPr>
        <w:t xml:space="preserve"> – </w:t>
      </w:r>
    </w:p>
    <w:p w:rsidR="00A11E79" w:rsidRDefault="00B568C9" w:rsidP="00380A3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Акционерному обществу</w:t>
      </w:r>
      <w:r w:rsidR="00A11E79">
        <w:rPr>
          <w:sz w:val="28"/>
          <w:szCs w:val="28"/>
        </w:rPr>
        <w:t xml:space="preserve"> </w:t>
      </w:r>
    </w:p>
    <w:p w:rsidR="00A11E79" w:rsidRDefault="00EE5A83" w:rsidP="00380A3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8C9">
        <w:rPr>
          <w:sz w:val="28"/>
          <w:szCs w:val="28"/>
        </w:rPr>
        <w:t xml:space="preserve">Транспортная компания </w:t>
      </w:r>
    </w:p>
    <w:p w:rsidR="00380A38" w:rsidRPr="00380A38" w:rsidRDefault="00B568C9" w:rsidP="00380A38">
      <w:pPr>
        <w:tabs>
          <w:tab w:val="right" w:pos="9355"/>
        </w:tabs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</w:t>
      </w:r>
    </w:p>
    <w:p w:rsidR="00625985" w:rsidRDefault="00625985" w:rsidP="00380A38">
      <w:pPr>
        <w:tabs>
          <w:tab w:val="right" w:pos="9355"/>
        </w:tabs>
        <w:ind w:left="5103"/>
        <w:jc w:val="both"/>
      </w:pPr>
    </w:p>
    <w:p w:rsidR="00380A38" w:rsidRDefault="00451684" w:rsidP="00380A38">
      <w:pPr>
        <w:tabs>
          <w:tab w:val="right" w:pos="9355"/>
        </w:tabs>
        <w:ind w:left="5103"/>
        <w:jc w:val="both"/>
      </w:pPr>
      <w:proofErr w:type="spellStart"/>
      <w:r>
        <w:t>пгт</w:t>
      </w:r>
      <w:proofErr w:type="spellEnd"/>
      <w:r>
        <w:t>. Черемушки, г. Саяногорск</w:t>
      </w:r>
      <w:r w:rsidR="00380A38" w:rsidRPr="00625985">
        <w:t xml:space="preserve">, </w:t>
      </w:r>
      <w:r w:rsidR="00EE5A83" w:rsidRPr="009F39B9">
        <w:rPr>
          <w:szCs w:val="28"/>
        </w:rPr>
        <w:t>Респу</w:t>
      </w:r>
      <w:r w:rsidR="00EE5A83" w:rsidRPr="009F39B9">
        <w:rPr>
          <w:szCs w:val="28"/>
        </w:rPr>
        <w:t>б</w:t>
      </w:r>
      <w:r w:rsidR="00EE5A83" w:rsidRPr="009F39B9">
        <w:rPr>
          <w:szCs w:val="28"/>
        </w:rPr>
        <w:t>лика Хакасия</w:t>
      </w:r>
      <w:r w:rsidR="00380A38" w:rsidRPr="00625985">
        <w:t>, 655</w:t>
      </w:r>
      <w:r>
        <w:t>6</w:t>
      </w:r>
      <w:r w:rsidR="00380A38" w:rsidRPr="00625985">
        <w:t>19</w:t>
      </w:r>
    </w:p>
    <w:p w:rsidR="00EE5A83" w:rsidRDefault="00EE5A83" w:rsidP="00380A38">
      <w:pPr>
        <w:tabs>
          <w:tab w:val="right" w:pos="9355"/>
        </w:tabs>
        <w:ind w:left="5103"/>
        <w:jc w:val="both"/>
      </w:pPr>
    </w:p>
    <w:p w:rsidR="00EE5A83" w:rsidRDefault="00EE5A83" w:rsidP="00380A38">
      <w:pPr>
        <w:tabs>
          <w:tab w:val="right" w:pos="9355"/>
        </w:tabs>
        <w:ind w:left="5103"/>
        <w:jc w:val="both"/>
      </w:pPr>
      <w:r w:rsidRPr="00A77902">
        <w:t>п</w:t>
      </w:r>
      <w:r w:rsidRPr="00A77902">
        <w:t>о</w:t>
      </w:r>
      <w:r w:rsidRPr="00A77902">
        <w:t xml:space="preserve">селок </w:t>
      </w:r>
      <w:proofErr w:type="spellStart"/>
      <w:r w:rsidRPr="00A77902">
        <w:t>Богородское</w:t>
      </w:r>
      <w:proofErr w:type="spellEnd"/>
      <w:r w:rsidRPr="00A77902">
        <w:t xml:space="preserve"> д.100</w:t>
      </w:r>
      <w:r>
        <w:t xml:space="preserve">, </w:t>
      </w:r>
      <w:r w:rsidRPr="00A77902">
        <w:t>Сергиево-Посадский район,</w:t>
      </w:r>
      <w:r w:rsidRPr="00EE5A83">
        <w:t xml:space="preserve"> </w:t>
      </w:r>
      <w:r w:rsidRPr="00A77902">
        <w:t>Московская область,</w:t>
      </w:r>
      <w:r w:rsidRPr="00EE5A83">
        <w:t xml:space="preserve"> </w:t>
      </w:r>
      <w:r w:rsidRPr="00A77902">
        <w:t>141342</w:t>
      </w:r>
    </w:p>
    <w:p w:rsidR="00EE5A83" w:rsidRDefault="00EE5A83" w:rsidP="00380A38">
      <w:pPr>
        <w:tabs>
          <w:tab w:val="right" w:pos="9355"/>
        </w:tabs>
        <w:ind w:left="5103"/>
        <w:jc w:val="both"/>
      </w:pPr>
      <w:r w:rsidRPr="005844EC">
        <w:rPr>
          <w:lang w:val="en-US"/>
        </w:rPr>
        <w:t>office</w:t>
      </w:r>
      <w:r w:rsidRPr="005844EC">
        <w:t>_</w:t>
      </w:r>
      <w:r w:rsidRPr="005844EC">
        <w:rPr>
          <w:lang w:val="en-US"/>
        </w:rPr>
        <w:t>IA</w:t>
      </w:r>
      <w:r w:rsidRPr="005844EC">
        <w:t>_</w:t>
      </w:r>
      <w:r w:rsidRPr="005844EC">
        <w:rPr>
          <w:lang w:val="en-US"/>
        </w:rPr>
        <w:t>TK</w:t>
      </w:r>
      <w:r w:rsidRPr="005844EC">
        <w:t>@</w:t>
      </w:r>
      <w:proofErr w:type="spellStart"/>
      <w:r w:rsidRPr="005844EC">
        <w:rPr>
          <w:lang w:val="en-US"/>
        </w:rPr>
        <w:t>rushydro</w:t>
      </w:r>
      <w:proofErr w:type="spellEnd"/>
      <w:r w:rsidRPr="005844EC">
        <w:t>.</w:t>
      </w:r>
      <w:proofErr w:type="spellStart"/>
      <w:r w:rsidRPr="005844EC">
        <w:rPr>
          <w:lang w:val="en-US"/>
        </w:rPr>
        <w:t>ru</w:t>
      </w:r>
      <w:proofErr w:type="spellEnd"/>
    </w:p>
    <w:p w:rsidR="00EE5A83" w:rsidRPr="00EE5A83" w:rsidRDefault="00EE5A83" w:rsidP="00380A38">
      <w:pPr>
        <w:tabs>
          <w:tab w:val="right" w:pos="9355"/>
        </w:tabs>
        <w:ind w:left="5103"/>
        <w:jc w:val="both"/>
      </w:pPr>
      <w:hyperlink r:id="rId7" w:tooltip="SokolVA@rushydro.ru" w:history="1">
        <w:r>
          <w:rPr>
            <w:rStyle w:val="ac"/>
          </w:rPr>
          <w:t>SokolVA@rushydro.ru</w:t>
        </w:r>
      </w:hyperlink>
    </w:p>
    <w:p w:rsidR="007E54F7" w:rsidRDefault="007E54F7" w:rsidP="00002092">
      <w:pPr>
        <w:ind w:left="5103"/>
        <w:rPr>
          <w:sz w:val="28"/>
          <w:szCs w:val="28"/>
        </w:rPr>
      </w:pPr>
    </w:p>
    <w:p w:rsidR="00EE5A83" w:rsidRPr="00F17257" w:rsidRDefault="00EE5A83" w:rsidP="00002092">
      <w:pPr>
        <w:ind w:left="5103"/>
        <w:rPr>
          <w:sz w:val="28"/>
          <w:szCs w:val="28"/>
        </w:rPr>
      </w:pPr>
    </w:p>
    <w:p w:rsidR="00DC01E9" w:rsidRPr="00DC01E9" w:rsidRDefault="00DC01E9" w:rsidP="00DC01E9"/>
    <w:p w:rsidR="00274897" w:rsidRDefault="00274897" w:rsidP="00FA30C4">
      <w:pPr>
        <w:rPr>
          <w:sz w:val="28"/>
          <w:szCs w:val="28"/>
        </w:rPr>
      </w:pPr>
    </w:p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 w:rsidR="00A11E79">
        <w:rPr>
          <w:b/>
          <w:bCs/>
          <w:sz w:val="28"/>
          <w:szCs w:val="28"/>
        </w:rPr>
        <w:t xml:space="preserve"> № </w:t>
      </w:r>
      <w:r w:rsidR="00EE5A83">
        <w:rPr>
          <w:b/>
          <w:bCs/>
          <w:sz w:val="28"/>
          <w:szCs w:val="28"/>
        </w:rPr>
        <w:t>61</w:t>
      </w:r>
      <w:r w:rsidR="00A11E79">
        <w:rPr>
          <w:b/>
          <w:bCs/>
          <w:sz w:val="28"/>
          <w:szCs w:val="28"/>
        </w:rPr>
        <w:t>-Т</w:t>
      </w:r>
    </w:p>
    <w:p w:rsidR="00305FDE" w:rsidRPr="00A11E79" w:rsidRDefault="00305FDE" w:rsidP="0030732F">
      <w:pPr>
        <w:jc w:val="center"/>
        <w:rPr>
          <w:b/>
          <w:bCs/>
          <w:sz w:val="28"/>
          <w:szCs w:val="28"/>
        </w:rPr>
      </w:pPr>
    </w:p>
    <w:p w:rsidR="001400FF" w:rsidRPr="00791785" w:rsidRDefault="00B63B39" w:rsidP="00C55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 </w:t>
      </w:r>
      <w:proofErr w:type="gramStart"/>
      <w:r w:rsidR="007E54F7" w:rsidRPr="00A11E79">
        <w:rPr>
          <w:sz w:val="28"/>
          <w:szCs w:val="28"/>
        </w:rPr>
        <w:t>В адрес Управления Федеральной антимонопольной службы по Респу</w:t>
      </w:r>
      <w:r w:rsidR="007E54F7" w:rsidRPr="00A11E79">
        <w:rPr>
          <w:sz w:val="28"/>
          <w:szCs w:val="28"/>
        </w:rPr>
        <w:t>б</w:t>
      </w:r>
      <w:r w:rsidR="007E54F7" w:rsidRPr="00A11E79">
        <w:rPr>
          <w:sz w:val="28"/>
          <w:szCs w:val="28"/>
        </w:rPr>
        <w:t>лике Хакасия</w:t>
      </w:r>
      <w:r w:rsidR="00712C1F" w:rsidRPr="00A11E79">
        <w:rPr>
          <w:sz w:val="28"/>
          <w:szCs w:val="28"/>
        </w:rPr>
        <w:t xml:space="preserve"> </w:t>
      </w:r>
      <w:r w:rsidR="00EE5A83">
        <w:rPr>
          <w:sz w:val="28"/>
          <w:szCs w:val="28"/>
        </w:rPr>
        <w:t>18.08</w:t>
      </w:r>
      <w:r w:rsidR="00A11E79" w:rsidRPr="00A11E79">
        <w:rPr>
          <w:sz w:val="28"/>
          <w:szCs w:val="28"/>
        </w:rPr>
        <w:t xml:space="preserve">.2017 </w:t>
      </w:r>
      <w:r w:rsidR="00E63322" w:rsidRPr="00A11E79">
        <w:rPr>
          <w:sz w:val="28"/>
          <w:szCs w:val="28"/>
        </w:rPr>
        <w:t xml:space="preserve">года (входящий № </w:t>
      </w:r>
      <w:r w:rsidR="00EE5A83">
        <w:rPr>
          <w:sz w:val="28"/>
          <w:szCs w:val="28"/>
        </w:rPr>
        <w:t>1079</w:t>
      </w:r>
      <w:r w:rsidR="007E54F7" w:rsidRPr="00A11E79">
        <w:rPr>
          <w:sz w:val="28"/>
          <w:szCs w:val="28"/>
        </w:rPr>
        <w:t xml:space="preserve">) </w:t>
      </w:r>
      <w:r w:rsidR="00EE5A83">
        <w:rPr>
          <w:sz w:val="28"/>
          <w:szCs w:val="28"/>
        </w:rPr>
        <w:t xml:space="preserve">по подведомственности с ФАС России </w:t>
      </w:r>
      <w:r w:rsidR="00E87DAD" w:rsidRPr="00A11E79">
        <w:rPr>
          <w:sz w:val="28"/>
          <w:szCs w:val="28"/>
        </w:rPr>
        <w:t xml:space="preserve">поступила </w:t>
      </w:r>
      <w:r w:rsidR="00A11E79" w:rsidRPr="00A11E79">
        <w:rPr>
          <w:sz w:val="28"/>
          <w:szCs w:val="28"/>
        </w:rPr>
        <w:t>жалоба Общества с ограниченной ответственностью «</w:t>
      </w:r>
      <w:proofErr w:type="spellStart"/>
      <w:r w:rsidR="00EE5A83">
        <w:rPr>
          <w:sz w:val="28"/>
          <w:szCs w:val="28"/>
        </w:rPr>
        <w:t>Гриндэйс</w:t>
      </w:r>
      <w:proofErr w:type="spellEnd"/>
      <w:r w:rsidR="00A11E7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 xml:space="preserve"> (далее – ООО </w:t>
      </w:r>
      <w:r w:rsidR="00DC01E9" w:rsidRPr="00A11E79">
        <w:rPr>
          <w:sz w:val="28"/>
          <w:szCs w:val="28"/>
        </w:rPr>
        <w:t>«</w:t>
      </w:r>
      <w:proofErr w:type="spellStart"/>
      <w:r w:rsidR="00EE5A83">
        <w:rPr>
          <w:sz w:val="28"/>
          <w:szCs w:val="28"/>
        </w:rPr>
        <w:t>Гриндэйс</w:t>
      </w:r>
      <w:proofErr w:type="spellEnd"/>
      <w:r w:rsidR="00DC01E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>)</w:t>
      </w:r>
      <w:r w:rsidR="00A11E79" w:rsidRPr="00A11E79">
        <w:rPr>
          <w:sz w:val="28"/>
          <w:szCs w:val="28"/>
        </w:rPr>
        <w:t xml:space="preserve"> </w:t>
      </w:r>
      <w:r w:rsidR="00451684" w:rsidRPr="00A11E79">
        <w:rPr>
          <w:sz w:val="28"/>
          <w:szCs w:val="28"/>
        </w:rPr>
        <w:t xml:space="preserve">на действия </w:t>
      </w:r>
      <w:r w:rsidR="00A11E79" w:rsidRPr="00A11E79">
        <w:rPr>
          <w:sz w:val="28"/>
          <w:szCs w:val="28"/>
        </w:rPr>
        <w:t xml:space="preserve">заказчика, </w:t>
      </w:r>
      <w:r w:rsidR="00B934A2" w:rsidRPr="00A11E79">
        <w:rPr>
          <w:sz w:val="28"/>
          <w:szCs w:val="28"/>
        </w:rPr>
        <w:t>организатора торгов</w:t>
      </w:r>
      <w:r w:rsidR="00A11E79" w:rsidRPr="00A11E79">
        <w:rPr>
          <w:sz w:val="28"/>
          <w:szCs w:val="28"/>
        </w:rPr>
        <w:t xml:space="preserve"> –</w:t>
      </w:r>
      <w:r w:rsidR="00B934A2" w:rsidRPr="00A11E79">
        <w:rPr>
          <w:sz w:val="28"/>
          <w:szCs w:val="28"/>
        </w:rPr>
        <w:t xml:space="preserve"> </w:t>
      </w:r>
      <w:r w:rsidR="00A11E79" w:rsidRPr="00A11E79">
        <w:rPr>
          <w:sz w:val="28"/>
          <w:szCs w:val="28"/>
        </w:rPr>
        <w:t xml:space="preserve">Акционерного общества </w:t>
      </w:r>
      <w:r w:rsidR="00EE5A83" w:rsidRPr="00791785">
        <w:rPr>
          <w:sz w:val="28"/>
          <w:szCs w:val="28"/>
        </w:rPr>
        <w:t>«</w:t>
      </w:r>
      <w:r w:rsidR="00451684" w:rsidRPr="00791785">
        <w:rPr>
          <w:sz w:val="28"/>
          <w:szCs w:val="28"/>
        </w:rPr>
        <w:t xml:space="preserve">Транспортная компания </w:t>
      </w:r>
      <w:r w:rsidR="00A051E2" w:rsidRPr="00791785">
        <w:rPr>
          <w:sz w:val="28"/>
          <w:szCs w:val="28"/>
        </w:rPr>
        <w:t>РУСГИДРО</w:t>
      </w:r>
      <w:r w:rsidR="00B934A2" w:rsidRPr="00791785">
        <w:rPr>
          <w:sz w:val="28"/>
          <w:szCs w:val="28"/>
        </w:rPr>
        <w:t>»</w:t>
      </w:r>
      <w:r w:rsidR="00625985" w:rsidRPr="00791785">
        <w:rPr>
          <w:sz w:val="28"/>
          <w:szCs w:val="28"/>
        </w:rPr>
        <w:t xml:space="preserve"> </w:t>
      </w:r>
      <w:r w:rsidR="00DC01E9" w:rsidRPr="00791785">
        <w:rPr>
          <w:sz w:val="28"/>
          <w:szCs w:val="28"/>
        </w:rPr>
        <w:t>(д</w:t>
      </w:r>
      <w:r w:rsidR="00DC01E9" w:rsidRPr="00791785">
        <w:rPr>
          <w:sz w:val="28"/>
          <w:szCs w:val="28"/>
        </w:rPr>
        <w:t>а</w:t>
      </w:r>
      <w:r w:rsidR="00DC01E9" w:rsidRPr="00791785">
        <w:rPr>
          <w:sz w:val="28"/>
          <w:szCs w:val="28"/>
        </w:rPr>
        <w:t xml:space="preserve">лее - </w:t>
      </w:r>
      <w:r w:rsidR="00EE5A83" w:rsidRPr="00791785">
        <w:rPr>
          <w:sz w:val="28"/>
          <w:szCs w:val="28"/>
        </w:rPr>
        <w:t xml:space="preserve">АО «ТК </w:t>
      </w:r>
      <w:proofErr w:type="spellStart"/>
      <w:r w:rsidR="00A051E2" w:rsidRPr="00791785">
        <w:rPr>
          <w:sz w:val="28"/>
          <w:szCs w:val="28"/>
        </w:rPr>
        <w:t>Р</w:t>
      </w:r>
      <w:r w:rsidR="00A11E79" w:rsidRPr="00791785">
        <w:rPr>
          <w:sz w:val="28"/>
          <w:szCs w:val="28"/>
        </w:rPr>
        <w:t>ус</w:t>
      </w:r>
      <w:r w:rsidR="00A051E2" w:rsidRPr="00791785">
        <w:rPr>
          <w:sz w:val="28"/>
          <w:szCs w:val="28"/>
        </w:rPr>
        <w:t>Г</w:t>
      </w:r>
      <w:r w:rsidR="00A11E79" w:rsidRPr="00791785">
        <w:rPr>
          <w:sz w:val="28"/>
          <w:szCs w:val="28"/>
        </w:rPr>
        <w:t>идро</w:t>
      </w:r>
      <w:proofErr w:type="spellEnd"/>
      <w:r w:rsidR="00A051E2" w:rsidRPr="00791785">
        <w:rPr>
          <w:sz w:val="28"/>
          <w:szCs w:val="28"/>
        </w:rPr>
        <w:t xml:space="preserve">») </w:t>
      </w:r>
      <w:r w:rsidR="00F67E4C" w:rsidRPr="00791785">
        <w:rPr>
          <w:sz w:val="28"/>
          <w:szCs w:val="28"/>
        </w:rPr>
        <w:t>при</w:t>
      </w:r>
      <w:r w:rsidR="002D1454" w:rsidRPr="00791785">
        <w:rPr>
          <w:sz w:val="28"/>
          <w:szCs w:val="28"/>
        </w:rPr>
        <w:t xml:space="preserve"> проведении </w:t>
      </w:r>
      <w:r w:rsidR="00EE5A83" w:rsidRPr="00791785">
        <w:rPr>
          <w:bCs/>
          <w:sz w:val="28"/>
          <w:szCs w:val="28"/>
        </w:rPr>
        <w:t>открытого аукциона</w:t>
      </w:r>
      <w:r w:rsidR="00E67335" w:rsidRPr="00791785">
        <w:rPr>
          <w:bCs/>
          <w:sz w:val="28"/>
          <w:szCs w:val="28"/>
        </w:rPr>
        <w:t xml:space="preserve"> в электронной форме </w:t>
      </w:r>
      <w:r w:rsidR="00A11E79" w:rsidRPr="00791785">
        <w:rPr>
          <w:bCs/>
          <w:sz w:val="28"/>
          <w:szCs w:val="28"/>
        </w:rPr>
        <w:t xml:space="preserve">на </w:t>
      </w:r>
      <w:r w:rsidR="00EE5A83" w:rsidRPr="00791785">
        <w:rPr>
          <w:sz w:val="28"/>
          <w:szCs w:val="28"/>
        </w:rPr>
        <w:t xml:space="preserve">поставку шин для нужд АО «ТК </w:t>
      </w:r>
      <w:proofErr w:type="spellStart"/>
      <w:r w:rsidR="00EE5A83" w:rsidRPr="00791785">
        <w:rPr>
          <w:sz w:val="28"/>
          <w:szCs w:val="28"/>
        </w:rPr>
        <w:t>РусГидро</w:t>
      </w:r>
      <w:proofErr w:type="spellEnd"/>
      <w:r w:rsidR="00EE5A83" w:rsidRPr="00791785">
        <w:rPr>
          <w:sz w:val="28"/>
          <w:szCs w:val="28"/>
        </w:rPr>
        <w:t xml:space="preserve">» (Лот № 1-ЗиС-2017-ИА-ТК) </w:t>
      </w:r>
      <w:r w:rsidR="00E67335" w:rsidRPr="00791785">
        <w:rPr>
          <w:bCs/>
          <w:sz w:val="28"/>
          <w:szCs w:val="28"/>
        </w:rPr>
        <w:t>(з</w:t>
      </w:r>
      <w:r w:rsidR="00E67335" w:rsidRPr="00791785">
        <w:rPr>
          <w:bCs/>
          <w:sz w:val="28"/>
          <w:szCs w:val="28"/>
        </w:rPr>
        <w:t>а</w:t>
      </w:r>
      <w:r w:rsidR="00E67335" w:rsidRPr="00791785">
        <w:rPr>
          <w:bCs/>
          <w:sz w:val="28"/>
          <w:szCs w:val="28"/>
        </w:rPr>
        <w:t>купк</w:t>
      </w:r>
      <w:r w:rsidR="00A11E79" w:rsidRPr="00791785">
        <w:rPr>
          <w:bCs/>
          <w:sz w:val="28"/>
          <w:szCs w:val="28"/>
        </w:rPr>
        <w:t>а</w:t>
      </w:r>
      <w:proofErr w:type="gramEnd"/>
      <w:r w:rsidR="00A11E79" w:rsidRPr="00791785">
        <w:rPr>
          <w:bCs/>
          <w:sz w:val="28"/>
          <w:szCs w:val="28"/>
        </w:rPr>
        <w:t xml:space="preserve"> </w:t>
      </w:r>
      <w:r w:rsidR="00E67335" w:rsidRPr="00791785">
        <w:rPr>
          <w:bCs/>
          <w:sz w:val="28"/>
          <w:szCs w:val="28"/>
        </w:rPr>
        <w:t>№</w:t>
      </w:r>
      <w:r w:rsidR="00A11E79" w:rsidRPr="00791785">
        <w:rPr>
          <w:bCs/>
          <w:sz w:val="28"/>
          <w:szCs w:val="28"/>
        </w:rPr>
        <w:t xml:space="preserve"> 3</w:t>
      </w:r>
      <w:r w:rsidR="00EE5A83" w:rsidRPr="00791785">
        <w:rPr>
          <w:bCs/>
          <w:sz w:val="28"/>
          <w:szCs w:val="28"/>
        </w:rPr>
        <w:t>1705212235</w:t>
      </w:r>
      <w:r w:rsidR="00E67335" w:rsidRPr="00791785">
        <w:rPr>
          <w:bCs/>
          <w:sz w:val="28"/>
          <w:szCs w:val="28"/>
        </w:rPr>
        <w:t>)</w:t>
      </w:r>
      <w:r w:rsidR="002B614B" w:rsidRPr="00791785">
        <w:rPr>
          <w:bCs/>
          <w:sz w:val="28"/>
          <w:szCs w:val="28"/>
        </w:rPr>
        <w:t>.</w:t>
      </w:r>
    </w:p>
    <w:p w:rsidR="00791785" w:rsidRDefault="00791785" w:rsidP="00E87DA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согласен с отклонением его заявки, поданной на участие в вышеуказанном электронном аукционе.</w:t>
      </w:r>
    </w:p>
    <w:p w:rsidR="0046356E" w:rsidRDefault="001400FF" w:rsidP="00002092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Заявитель просит </w:t>
      </w:r>
      <w:r w:rsidR="0046356E">
        <w:rPr>
          <w:sz w:val="28"/>
          <w:szCs w:val="28"/>
        </w:rPr>
        <w:t xml:space="preserve">признать жалобу обоснованной, </w:t>
      </w:r>
      <w:r w:rsidR="00A11E79">
        <w:rPr>
          <w:sz w:val="28"/>
          <w:szCs w:val="28"/>
        </w:rPr>
        <w:t>приостановить ра</w:t>
      </w:r>
      <w:r w:rsidR="00A11E79">
        <w:rPr>
          <w:sz w:val="28"/>
          <w:szCs w:val="28"/>
        </w:rPr>
        <w:t>з</w:t>
      </w:r>
      <w:r w:rsidR="00A11E79">
        <w:rPr>
          <w:sz w:val="28"/>
          <w:szCs w:val="28"/>
        </w:rPr>
        <w:t xml:space="preserve">мещение закупки </w:t>
      </w:r>
      <w:r w:rsidR="00DC01E9">
        <w:rPr>
          <w:sz w:val="28"/>
          <w:szCs w:val="28"/>
        </w:rPr>
        <w:t>до рассмотрения жалобы по существу</w:t>
      </w:r>
      <w:r w:rsidR="0046356E">
        <w:rPr>
          <w:sz w:val="28"/>
          <w:szCs w:val="28"/>
        </w:rPr>
        <w:t xml:space="preserve"> и заключение ко</w:t>
      </w:r>
      <w:r w:rsidR="0046356E">
        <w:rPr>
          <w:sz w:val="28"/>
          <w:szCs w:val="28"/>
        </w:rPr>
        <w:t>н</w:t>
      </w:r>
      <w:r w:rsidR="0046356E">
        <w:rPr>
          <w:sz w:val="28"/>
          <w:szCs w:val="28"/>
        </w:rPr>
        <w:t>тракта по результатам аукциона</w:t>
      </w:r>
      <w:r w:rsidR="00DC01E9">
        <w:rPr>
          <w:sz w:val="28"/>
          <w:szCs w:val="28"/>
        </w:rPr>
        <w:t xml:space="preserve">, </w:t>
      </w:r>
      <w:r w:rsidR="0046356E">
        <w:rPr>
          <w:sz w:val="28"/>
          <w:szCs w:val="28"/>
        </w:rPr>
        <w:t>признать незаконными действия заказчика по отклонению заявки ООО «</w:t>
      </w:r>
      <w:proofErr w:type="spellStart"/>
      <w:r w:rsidR="0046356E">
        <w:rPr>
          <w:sz w:val="28"/>
          <w:szCs w:val="28"/>
        </w:rPr>
        <w:t>Гриндэйс</w:t>
      </w:r>
      <w:proofErr w:type="spellEnd"/>
      <w:r w:rsidR="0046356E">
        <w:rPr>
          <w:sz w:val="28"/>
          <w:szCs w:val="28"/>
        </w:rPr>
        <w:t>», отменить протокол рассмотрения аукционных заявок, обязать заказчика допустить общество до участия в эле</w:t>
      </w:r>
      <w:r w:rsidR="0046356E">
        <w:rPr>
          <w:sz w:val="28"/>
          <w:szCs w:val="28"/>
        </w:rPr>
        <w:t>к</w:t>
      </w:r>
      <w:r w:rsidR="0046356E">
        <w:rPr>
          <w:sz w:val="28"/>
          <w:szCs w:val="28"/>
        </w:rPr>
        <w:t>тронном аукционе, привести документацию в соответствие с действующим законодательством и обязать заказчика повторно провести открытый аукцион № 31705212235.</w:t>
      </w:r>
      <w:proofErr w:type="gramEnd"/>
    </w:p>
    <w:p w:rsidR="007E54F7" w:rsidRDefault="007E54F7" w:rsidP="0046356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Pr="00F17257">
        <w:rPr>
          <w:sz w:val="28"/>
          <w:szCs w:val="28"/>
        </w:rPr>
        <w:t xml:space="preserve"> ста</w:t>
      </w:r>
      <w:bookmarkStart w:id="0" w:name="_GoBack"/>
      <w:bookmarkEnd w:id="0"/>
      <w:r w:rsidRPr="00F17257">
        <w:rPr>
          <w:sz w:val="28"/>
          <w:szCs w:val="28"/>
        </w:rPr>
        <w:t>тьи 18.1. Федерального з</w:t>
      </w:r>
      <w:r w:rsidRPr="00F17257">
        <w:rPr>
          <w:sz w:val="28"/>
          <w:szCs w:val="28"/>
        </w:rPr>
        <w:t>а</w:t>
      </w:r>
      <w:r w:rsidRPr="00F17257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</w:t>
      </w:r>
      <w:r w:rsidR="00701084" w:rsidRPr="00F17257">
        <w:rPr>
          <w:b/>
          <w:sz w:val="28"/>
          <w:szCs w:val="28"/>
        </w:rPr>
        <w:t>к</w:t>
      </w:r>
      <w:r w:rsidR="00701084" w:rsidRPr="00F17257">
        <w:rPr>
          <w:b/>
          <w:sz w:val="28"/>
          <w:szCs w:val="28"/>
        </w:rPr>
        <w:t>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46356E" w:rsidRPr="00F17257" w:rsidRDefault="0046356E" w:rsidP="0046356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8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F17257">
        <w:rPr>
          <w:rFonts w:ascii="Times New Roman" w:hAnsi="Times New Roman" w:cs="Times New Roman"/>
          <w:b/>
          <w:sz w:val="28"/>
          <w:szCs w:val="28"/>
        </w:rPr>
        <w:t>в</w:t>
      </w:r>
      <w:r w:rsidRPr="00F17257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</w:t>
      </w:r>
      <w:r w:rsidR="0046356E">
        <w:rPr>
          <w:sz w:val="28"/>
          <w:szCs w:val="28"/>
        </w:rPr>
        <w:t xml:space="preserve">, 14, 14.1 </w:t>
      </w:r>
      <w:r w:rsidRPr="00F17257">
        <w:rPr>
          <w:sz w:val="28"/>
          <w:szCs w:val="28"/>
        </w:rPr>
        <w:t xml:space="preserve">статьи 18.1.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132819">
        <w:rPr>
          <w:sz w:val="28"/>
          <w:szCs w:val="28"/>
        </w:rPr>
        <w:t xml:space="preserve">которое </w:t>
      </w:r>
      <w:r w:rsidRPr="00132819">
        <w:rPr>
          <w:b/>
          <w:sz w:val="28"/>
          <w:szCs w:val="28"/>
        </w:rPr>
        <w:t>с</w:t>
      </w:r>
      <w:r w:rsidRPr="00132819">
        <w:rPr>
          <w:b/>
          <w:sz w:val="28"/>
          <w:szCs w:val="28"/>
        </w:rPr>
        <w:t>о</w:t>
      </w:r>
      <w:r w:rsidRPr="00132819">
        <w:rPr>
          <w:b/>
          <w:sz w:val="28"/>
          <w:szCs w:val="28"/>
        </w:rPr>
        <w:t xml:space="preserve">стоится </w:t>
      </w:r>
      <w:r w:rsidR="00701084" w:rsidRPr="00132819">
        <w:rPr>
          <w:b/>
          <w:sz w:val="28"/>
          <w:szCs w:val="28"/>
        </w:rPr>
        <w:t>«</w:t>
      </w:r>
      <w:r w:rsidR="0046356E" w:rsidRPr="00132819">
        <w:rPr>
          <w:b/>
          <w:sz w:val="28"/>
          <w:szCs w:val="28"/>
        </w:rPr>
        <w:t>24</w:t>
      </w:r>
      <w:r w:rsidR="009841EA" w:rsidRPr="00132819">
        <w:rPr>
          <w:b/>
          <w:sz w:val="28"/>
          <w:szCs w:val="28"/>
        </w:rPr>
        <w:t>»</w:t>
      </w:r>
      <w:r w:rsidR="00491411" w:rsidRPr="00132819">
        <w:rPr>
          <w:b/>
          <w:sz w:val="28"/>
          <w:szCs w:val="28"/>
        </w:rPr>
        <w:t xml:space="preserve"> </w:t>
      </w:r>
      <w:r w:rsidR="0046356E" w:rsidRPr="00132819">
        <w:rPr>
          <w:b/>
          <w:sz w:val="28"/>
          <w:szCs w:val="28"/>
        </w:rPr>
        <w:t>августа</w:t>
      </w:r>
      <w:r w:rsidR="00DC01E9" w:rsidRPr="00132819">
        <w:rPr>
          <w:b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201</w:t>
      </w:r>
      <w:r w:rsidR="00DC01E9" w:rsidRPr="00132819">
        <w:rPr>
          <w:b/>
          <w:bCs/>
          <w:sz w:val="28"/>
          <w:szCs w:val="28"/>
        </w:rPr>
        <w:t xml:space="preserve">7 </w:t>
      </w:r>
      <w:r w:rsidRPr="00132819">
        <w:rPr>
          <w:b/>
          <w:bCs/>
          <w:sz w:val="28"/>
          <w:szCs w:val="28"/>
        </w:rPr>
        <w:t xml:space="preserve">года в </w:t>
      </w:r>
      <w:r w:rsidR="0046356E" w:rsidRPr="00132819">
        <w:rPr>
          <w:b/>
          <w:bCs/>
          <w:sz w:val="28"/>
          <w:szCs w:val="28"/>
        </w:rPr>
        <w:t xml:space="preserve"> </w:t>
      </w:r>
      <w:r w:rsidR="00132819" w:rsidRPr="00132819">
        <w:rPr>
          <w:b/>
          <w:bCs/>
          <w:sz w:val="28"/>
          <w:szCs w:val="28"/>
        </w:rPr>
        <w:t xml:space="preserve">13 </w:t>
      </w:r>
      <w:r w:rsidRPr="00132819">
        <w:rPr>
          <w:b/>
          <w:bCs/>
          <w:sz w:val="28"/>
          <w:szCs w:val="28"/>
        </w:rPr>
        <w:t>часов</w:t>
      </w:r>
      <w:r w:rsidR="0090167D" w:rsidRPr="00132819">
        <w:rPr>
          <w:b/>
          <w:bCs/>
          <w:sz w:val="28"/>
          <w:szCs w:val="28"/>
        </w:rPr>
        <w:t xml:space="preserve"> </w:t>
      </w:r>
      <w:r w:rsidR="00132819" w:rsidRPr="00132819">
        <w:rPr>
          <w:b/>
          <w:bCs/>
          <w:sz w:val="28"/>
          <w:szCs w:val="28"/>
        </w:rPr>
        <w:t xml:space="preserve">30 </w:t>
      </w:r>
      <w:r w:rsidRPr="00132819">
        <w:rPr>
          <w:b/>
          <w:sz w:val="28"/>
          <w:szCs w:val="28"/>
        </w:rPr>
        <w:t>минут</w:t>
      </w:r>
      <w:r w:rsidRPr="00132819">
        <w:rPr>
          <w:sz w:val="28"/>
          <w:szCs w:val="28"/>
        </w:rPr>
        <w:t xml:space="preserve"> местного времени по адресу: г</w:t>
      </w:r>
      <w:proofErr w:type="gramStart"/>
      <w:r w:rsidRPr="00132819">
        <w:rPr>
          <w:sz w:val="28"/>
          <w:szCs w:val="28"/>
        </w:rPr>
        <w:t>.А</w:t>
      </w:r>
      <w:proofErr w:type="gramEnd"/>
      <w:r w:rsidRPr="00132819">
        <w:rPr>
          <w:sz w:val="28"/>
          <w:szCs w:val="28"/>
        </w:rPr>
        <w:t>бакан, ул. Вяткина, 3, кабинет 301.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9" w:history="1">
        <w:r w:rsidRPr="00F17257">
          <w:rPr>
            <w:rStyle w:val="ac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184C90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b/>
          <w:sz w:val="28"/>
          <w:szCs w:val="28"/>
        </w:rPr>
        <w:t xml:space="preserve">Организатор торгов </w:t>
      </w:r>
      <w:r w:rsidR="006A386E">
        <w:rPr>
          <w:b/>
          <w:sz w:val="28"/>
          <w:szCs w:val="28"/>
        </w:rPr>
        <w:t>–</w:t>
      </w:r>
      <w:r w:rsidRPr="00F17257">
        <w:rPr>
          <w:b/>
          <w:sz w:val="28"/>
          <w:szCs w:val="28"/>
        </w:rPr>
        <w:t xml:space="preserve"> </w:t>
      </w:r>
      <w:r w:rsidR="006A386E">
        <w:rPr>
          <w:b/>
          <w:sz w:val="28"/>
          <w:szCs w:val="28"/>
        </w:rPr>
        <w:t xml:space="preserve">АО ТК «РУСГИДРО» </w:t>
      </w:r>
      <w:r w:rsidR="00491411" w:rsidRPr="00491411">
        <w:rPr>
          <w:b/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одного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</w:t>
      </w:r>
      <w:r w:rsidR="00701084" w:rsidRPr="00F17257">
        <w:rPr>
          <w:sz w:val="28"/>
          <w:szCs w:val="28"/>
        </w:rPr>
        <w:t>е</w:t>
      </w:r>
      <w:r w:rsidR="00701084" w:rsidRPr="00F17257">
        <w:rPr>
          <w:sz w:val="28"/>
          <w:szCs w:val="28"/>
        </w:rPr>
        <w:t>мени ее рассмотрения.</w:t>
      </w:r>
    </w:p>
    <w:p w:rsidR="007E54F7" w:rsidRPr="00F17257" w:rsidRDefault="00184C90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 xml:space="preserve">Организатору торгов </w:t>
      </w:r>
      <w:r w:rsidR="006A386E">
        <w:rPr>
          <w:b/>
          <w:bCs/>
          <w:sz w:val="28"/>
          <w:szCs w:val="28"/>
        </w:rPr>
        <w:t>–</w:t>
      </w:r>
      <w:r w:rsidRPr="00F17257">
        <w:rPr>
          <w:b/>
          <w:bCs/>
          <w:sz w:val="28"/>
          <w:szCs w:val="28"/>
        </w:rPr>
        <w:t xml:space="preserve"> </w:t>
      </w:r>
      <w:r w:rsidR="006A386E">
        <w:rPr>
          <w:b/>
          <w:sz w:val="28"/>
          <w:szCs w:val="28"/>
        </w:rPr>
        <w:t xml:space="preserve">АО ТК «РУСГИДРО» </w:t>
      </w:r>
      <w:r w:rsidR="00672273"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081BA9">
        <w:rPr>
          <w:b/>
          <w:bCs/>
          <w:sz w:val="28"/>
          <w:szCs w:val="28"/>
        </w:rPr>
        <w:t>1</w:t>
      </w:r>
      <w:r w:rsidR="0046356E">
        <w:rPr>
          <w:b/>
          <w:bCs/>
          <w:sz w:val="28"/>
          <w:szCs w:val="28"/>
        </w:rPr>
        <w:t>5</w:t>
      </w:r>
      <w:r w:rsidR="00F17257" w:rsidRPr="00F17257">
        <w:rPr>
          <w:b/>
          <w:bCs/>
          <w:sz w:val="28"/>
          <w:szCs w:val="28"/>
        </w:rPr>
        <w:t>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DC01E9">
        <w:rPr>
          <w:b/>
          <w:bCs/>
          <w:sz w:val="28"/>
          <w:szCs w:val="28"/>
        </w:rPr>
        <w:t>2</w:t>
      </w:r>
      <w:r w:rsidR="0046356E">
        <w:rPr>
          <w:b/>
          <w:bCs/>
          <w:sz w:val="28"/>
          <w:szCs w:val="28"/>
        </w:rPr>
        <w:t>3</w:t>
      </w:r>
      <w:r w:rsidR="001400FF">
        <w:rPr>
          <w:b/>
          <w:bCs/>
          <w:sz w:val="28"/>
          <w:szCs w:val="28"/>
        </w:rPr>
        <w:t xml:space="preserve">» </w:t>
      </w:r>
      <w:r w:rsidR="0046356E">
        <w:rPr>
          <w:b/>
          <w:bCs/>
          <w:sz w:val="28"/>
          <w:szCs w:val="28"/>
        </w:rPr>
        <w:t>а</w:t>
      </w:r>
      <w:r w:rsidR="0046356E">
        <w:rPr>
          <w:b/>
          <w:bCs/>
          <w:sz w:val="28"/>
          <w:szCs w:val="28"/>
        </w:rPr>
        <w:t>в</w:t>
      </w:r>
      <w:r w:rsidR="0046356E">
        <w:rPr>
          <w:b/>
          <w:bCs/>
          <w:sz w:val="28"/>
          <w:szCs w:val="28"/>
        </w:rPr>
        <w:t>густа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>20</w:t>
      </w:r>
      <w:r w:rsidR="00DC01E9">
        <w:rPr>
          <w:b/>
          <w:bCs/>
          <w:sz w:val="28"/>
          <w:szCs w:val="28"/>
        </w:rPr>
        <w:t xml:space="preserve">17 </w:t>
      </w:r>
      <w:r w:rsidR="007E54F7" w:rsidRPr="00F17257">
        <w:rPr>
          <w:b/>
          <w:bCs/>
          <w:sz w:val="28"/>
          <w:szCs w:val="28"/>
        </w:rPr>
        <w:t xml:space="preserve">года </w:t>
      </w:r>
      <w:r w:rsidR="007E54F7" w:rsidRPr="00F17257">
        <w:rPr>
          <w:bCs/>
          <w:sz w:val="28"/>
          <w:szCs w:val="28"/>
        </w:rPr>
        <w:t>необходимо представить следующую информацию по выш</w:t>
      </w:r>
      <w:r w:rsidR="007E54F7" w:rsidRPr="00F17257">
        <w:rPr>
          <w:bCs/>
          <w:sz w:val="28"/>
          <w:szCs w:val="28"/>
        </w:rPr>
        <w:t>е</w:t>
      </w:r>
      <w:r w:rsidR="007E54F7" w:rsidRPr="00F17257">
        <w:rPr>
          <w:bCs/>
          <w:sz w:val="28"/>
          <w:szCs w:val="28"/>
        </w:rPr>
        <w:t>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C61E7C" w:rsidRDefault="00C61E7C" w:rsidP="00C61E7C">
      <w:pPr>
        <w:pStyle w:val="a8"/>
        <w:ind w:firstLine="567"/>
      </w:pPr>
      <w:r>
        <w:t>1.</w:t>
      </w:r>
      <w:r w:rsidR="00DC01E9">
        <w:t xml:space="preserve"> </w:t>
      </w:r>
      <w:r>
        <w:t>Подтверждение размещения извещения о проведении торгов, док</w:t>
      </w:r>
      <w:r>
        <w:t>у</w:t>
      </w:r>
      <w:r>
        <w:t>ментации, а также протоколов, составленных в ходе закупки на официальном сайте и в официальном печатном издании.</w:t>
      </w:r>
    </w:p>
    <w:p w:rsidR="00C61E7C" w:rsidRDefault="00C61E7C" w:rsidP="00C61E7C">
      <w:pPr>
        <w:pStyle w:val="a8"/>
        <w:ind w:firstLine="567"/>
      </w:pPr>
      <w:r>
        <w:t>2. Копию извещения о проведении торгов, копию документации (со вс</w:t>
      </w:r>
      <w:r>
        <w:t>е</w:t>
      </w:r>
      <w:r>
        <w:t>ми изменениями), подготовленной для участников размещения заказа, вкл</w:t>
      </w:r>
      <w:r>
        <w:t>ю</w:t>
      </w:r>
      <w:r>
        <w:t>чая требования к содержанию и форме заявки, а также проект договора.</w:t>
      </w:r>
    </w:p>
    <w:p w:rsidR="00C61E7C" w:rsidRDefault="00C61E7C" w:rsidP="00C61E7C">
      <w:pPr>
        <w:pStyle w:val="a8"/>
        <w:ind w:firstLine="567"/>
      </w:pPr>
      <w:r>
        <w:t>3.</w:t>
      </w:r>
      <w:r w:rsidRPr="00C61E7C">
        <w:t xml:space="preserve"> Информацию о должностном лице </w:t>
      </w:r>
      <w:r w:rsidR="006A386E">
        <w:t>АО ТК «РУСГИДРО»</w:t>
      </w:r>
      <w:r w:rsidR="0046356E">
        <w:t>, которое у</w:t>
      </w:r>
      <w:r w:rsidR="0046356E">
        <w:t>т</w:t>
      </w:r>
      <w:r w:rsidR="0046356E">
        <w:t>вердило закупочную документацию</w:t>
      </w:r>
      <w:r w:rsidRPr="00C61E7C">
        <w:t>:  Ф.И.О., копию приказа о назначении на должность, рабочий телефон.</w:t>
      </w:r>
    </w:p>
    <w:p w:rsidR="00C61E7C" w:rsidRDefault="00C61E7C" w:rsidP="00C61E7C">
      <w:pPr>
        <w:pStyle w:val="a8"/>
        <w:ind w:firstLine="567"/>
      </w:pPr>
      <w:r>
        <w:t>4. Копии протоколов, составленных в ходе проведения торгов, подп</w:t>
      </w:r>
      <w:r>
        <w:t>и</w:t>
      </w:r>
      <w:r>
        <w:t>санные всеми присутствующими членами комиссии надлежащим образом з</w:t>
      </w:r>
      <w:r>
        <w:t>а</w:t>
      </w:r>
      <w:r>
        <w:t>веренные.</w:t>
      </w:r>
    </w:p>
    <w:p w:rsidR="00C61E7C" w:rsidRDefault="00C61E7C" w:rsidP="00C61E7C">
      <w:pPr>
        <w:pStyle w:val="a8"/>
        <w:ind w:firstLine="567"/>
      </w:pPr>
      <w:r>
        <w:t>5. Копию Приказа (распоряжения) о проведении вышеназванных торгов.</w:t>
      </w:r>
    </w:p>
    <w:p w:rsidR="00C61E7C" w:rsidRDefault="00C61E7C" w:rsidP="00C61E7C">
      <w:pPr>
        <w:pStyle w:val="a8"/>
        <w:ind w:firstLine="567"/>
      </w:pPr>
      <w:r>
        <w:t>6. Копию Приказа (иного распорядительного документа) о создании к</w:t>
      </w:r>
      <w:r>
        <w:t>о</w:t>
      </w:r>
      <w:r>
        <w:t>миссии (со всеми изменениями и дополнениями), принимавшей решение по указанным торгам.</w:t>
      </w:r>
    </w:p>
    <w:p w:rsidR="00C61E7C" w:rsidRDefault="00C61E7C" w:rsidP="00C61E7C">
      <w:pPr>
        <w:pStyle w:val="a8"/>
        <w:ind w:firstLine="567"/>
      </w:pPr>
      <w:r>
        <w:t xml:space="preserve">7. Копии заявок, поданных </w:t>
      </w:r>
      <w:r w:rsidR="00DC01E9">
        <w:t>на участие в закупке (при наличии).</w:t>
      </w:r>
    </w:p>
    <w:p w:rsidR="007E54F7" w:rsidRDefault="00F17257" w:rsidP="005D43F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</w:t>
      </w:r>
      <w:r w:rsidR="00C61E7C">
        <w:rPr>
          <w:sz w:val="28"/>
          <w:szCs w:val="28"/>
        </w:rPr>
        <w:t>и договор</w:t>
      </w:r>
      <w:r w:rsidR="00081BA9">
        <w:rPr>
          <w:sz w:val="28"/>
          <w:szCs w:val="28"/>
        </w:rPr>
        <w:t xml:space="preserve">а, </w:t>
      </w:r>
      <w:r w:rsidR="00A37A63">
        <w:rPr>
          <w:sz w:val="28"/>
          <w:szCs w:val="28"/>
        </w:rPr>
        <w:t>заключённого</w:t>
      </w:r>
      <w:r w:rsidR="000F20CF" w:rsidRPr="00F17257">
        <w:rPr>
          <w:sz w:val="28"/>
          <w:szCs w:val="28"/>
        </w:rPr>
        <w:t xml:space="preserve"> по </w:t>
      </w:r>
      <w:r w:rsidR="00C61E7C">
        <w:rPr>
          <w:sz w:val="28"/>
          <w:szCs w:val="28"/>
        </w:rPr>
        <w:t>данн</w:t>
      </w:r>
      <w:r w:rsidR="006A386E">
        <w:rPr>
          <w:sz w:val="28"/>
          <w:szCs w:val="28"/>
        </w:rPr>
        <w:t>о</w:t>
      </w:r>
      <w:r w:rsidR="00966597">
        <w:rPr>
          <w:sz w:val="28"/>
          <w:szCs w:val="28"/>
        </w:rPr>
        <w:t>м</w:t>
      </w:r>
      <w:r w:rsidR="006A386E">
        <w:rPr>
          <w:sz w:val="28"/>
          <w:szCs w:val="28"/>
        </w:rPr>
        <w:t>у</w:t>
      </w:r>
      <w:r w:rsidR="00966597">
        <w:rPr>
          <w:sz w:val="28"/>
          <w:szCs w:val="28"/>
        </w:rPr>
        <w:t xml:space="preserve"> лот</w:t>
      </w:r>
      <w:r w:rsidR="006A386E">
        <w:rPr>
          <w:sz w:val="28"/>
          <w:szCs w:val="28"/>
        </w:rPr>
        <w:t>у</w:t>
      </w:r>
      <w:r w:rsidR="000F20CF" w:rsidRPr="00F17257">
        <w:rPr>
          <w:sz w:val="28"/>
          <w:szCs w:val="28"/>
        </w:rPr>
        <w:t xml:space="preserve"> (если заключен).</w:t>
      </w:r>
    </w:p>
    <w:p w:rsidR="006A386E" w:rsidRDefault="00C55375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386E">
        <w:rPr>
          <w:sz w:val="28"/>
          <w:szCs w:val="28"/>
        </w:rPr>
        <w:t>Положение о закупке.</w:t>
      </w:r>
    </w:p>
    <w:p w:rsidR="007E54F7" w:rsidRPr="00DC01E9" w:rsidRDefault="006A386E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="000F20CF" w:rsidRPr="00F17257">
        <w:rPr>
          <w:b/>
          <w:sz w:val="28"/>
          <w:szCs w:val="28"/>
        </w:rPr>
        <w:t>Пи</w:t>
      </w:r>
      <w:r w:rsidR="000F20CF" w:rsidRPr="00F17257">
        <w:rPr>
          <w:b/>
          <w:bCs/>
          <w:sz w:val="28"/>
          <w:szCs w:val="28"/>
        </w:rPr>
        <w:t>сьменные пояснения</w:t>
      </w:r>
      <w:r w:rsidR="000F20CF" w:rsidRPr="00F17257">
        <w:rPr>
          <w:bCs/>
          <w:sz w:val="28"/>
          <w:szCs w:val="28"/>
        </w:rPr>
        <w:t xml:space="preserve"> </w:t>
      </w:r>
      <w:r w:rsidR="000F20CF" w:rsidRPr="00DC01E9">
        <w:rPr>
          <w:b/>
          <w:bCs/>
          <w:sz w:val="28"/>
          <w:szCs w:val="28"/>
        </w:rPr>
        <w:t xml:space="preserve">по факту, указанному в жалобе, </w:t>
      </w:r>
      <w:r w:rsidR="000F20CF" w:rsidRPr="00DC01E9">
        <w:rPr>
          <w:b/>
          <w:sz w:val="28"/>
          <w:szCs w:val="28"/>
        </w:rPr>
        <w:t>со ссы</w:t>
      </w:r>
      <w:r w:rsidR="000F20CF" w:rsidRPr="00DC01E9">
        <w:rPr>
          <w:b/>
          <w:sz w:val="28"/>
          <w:szCs w:val="28"/>
        </w:rPr>
        <w:t>л</w:t>
      </w:r>
      <w:r w:rsidR="000F20CF" w:rsidRPr="00DC01E9">
        <w:rPr>
          <w:b/>
          <w:sz w:val="28"/>
          <w:szCs w:val="28"/>
        </w:rPr>
        <w:t>кой на документацию и законодательство.</w:t>
      </w:r>
    </w:p>
    <w:p w:rsidR="007E54F7" w:rsidRPr="00DC01E9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1E9">
        <w:rPr>
          <w:rFonts w:ascii="Times New Roman" w:hAnsi="Times New Roman" w:cs="Times New Roman"/>
          <w:sz w:val="28"/>
          <w:szCs w:val="28"/>
          <w:u w:val="single"/>
        </w:rPr>
        <w:lastRenderedPageBreak/>
        <w:t>На рассмотрение жалобы представить для обозрения подлинники док</w:t>
      </w:r>
      <w:r w:rsidRPr="00DC01E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C01E9">
        <w:rPr>
          <w:rFonts w:ascii="Times New Roman" w:hAnsi="Times New Roman" w:cs="Times New Roman"/>
          <w:sz w:val="28"/>
          <w:szCs w:val="28"/>
          <w:u w:val="single"/>
        </w:rPr>
        <w:t>ментов по указанным торгам.</w:t>
      </w:r>
    </w:p>
    <w:p w:rsidR="007E54F7" w:rsidRPr="00F17257" w:rsidRDefault="007E54F7" w:rsidP="0030732F">
      <w:pPr>
        <w:ind w:firstLine="540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F17257"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0556F9" w:rsidP="00F172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</w:t>
      </w:r>
      <w:r w:rsidR="00DC01E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C01E9">
        <w:rPr>
          <w:sz w:val="28"/>
          <w:szCs w:val="28"/>
        </w:rPr>
        <w:t xml:space="preserve"> управления</w:t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>
        <w:rPr>
          <w:sz w:val="28"/>
          <w:szCs w:val="28"/>
        </w:rPr>
        <w:t>О.В. Широкова</w:t>
      </w:r>
    </w:p>
    <w:p w:rsidR="00DC01E9" w:rsidRDefault="00DC01E9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490358" w:rsidRDefault="00490358" w:rsidP="00F17257">
      <w:pPr>
        <w:jc w:val="both"/>
      </w:pPr>
    </w:p>
    <w:p w:rsidR="00F17257" w:rsidRPr="00DC01E9" w:rsidRDefault="00DC01E9" w:rsidP="00F172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Анастасия Владимировна </w:t>
      </w:r>
      <w:r w:rsidRPr="00DC01E9">
        <w:rPr>
          <w:sz w:val="20"/>
          <w:szCs w:val="20"/>
        </w:rPr>
        <w:t>Лунёва</w:t>
      </w:r>
    </w:p>
    <w:p w:rsidR="007E54F7" w:rsidRPr="00F17257" w:rsidRDefault="00F17257" w:rsidP="00F17257">
      <w:pPr>
        <w:jc w:val="both"/>
        <w:rPr>
          <w:sz w:val="28"/>
          <w:szCs w:val="28"/>
        </w:rPr>
      </w:pPr>
      <w:r w:rsidRPr="00DC01E9">
        <w:rPr>
          <w:sz w:val="20"/>
          <w:szCs w:val="20"/>
        </w:rPr>
        <w:t>8 (3902) 22-66-21</w:t>
      </w:r>
    </w:p>
    <w:sectPr w:rsidR="007E54F7" w:rsidRPr="00F17257" w:rsidSect="0046356E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19" w:rsidRDefault="00132819">
      <w:r>
        <w:separator/>
      </w:r>
    </w:p>
  </w:endnote>
  <w:endnote w:type="continuationSeparator" w:id="1">
    <w:p w:rsidR="00132819" w:rsidRDefault="0013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19" w:rsidRDefault="00132819">
      <w:r>
        <w:separator/>
      </w:r>
    </w:p>
  </w:footnote>
  <w:footnote w:type="continuationSeparator" w:id="1">
    <w:p w:rsidR="00132819" w:rsidRDefault="0013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6F9">
      <w:rPr>
        <w:rStyle w:val="a7"/>
        <w:noProof/>
      </w:rPr>
      <w:t>3</w: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E7E"/>
    <w:rsid w:val="000009D3"/>
    <w:rsid w:val="00001F4E"/>
    <w:rsid w:val="00002092"/>
    <w:rsid w:val="00004336"/>
    <w:rsid w:val="00013322"/>
    <w:rsid w:val="00013CEC"/>
    <w:rsid w:val="00020E86"/>
    <w:rsid w:val="0003023B"/>
    <w:rsid w:val="000344DC"/>
    <w:rsid w:val="000352D9"/>
    <w:rsid w:val="00041437"/>
    <w:rsid w:val="00041979"/>
    <w:rsid w:val="000475CE"/>
    <w:rsid w:val="000556F9"/>
    <w:rsid w:val="000610B6"/>
    <w:rsid w:val="00063BE5"/>
    <w:rsid w:val="00065F9C"/>
    <w:rsid w:val="00070006"/>
    <w:rsid w:val="00080D22"/>
    <w:rsid w:val="00081623"/>
    <w:rsid w:val="00081833"/>
    <w:rsid w:val="00081BA9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2819"/>
    <w:rsid w:val="00133904"/>
    <w:rsid w:val="00136E26"/>
    <w:rsid w:val="001400FF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4897"/>
    <w:rsid w:val="002778FF"/>
    <w:rsid w:val="00280E0A"/>
    <w:rsid w:val="00281849"/>
    <w:rsid w:val="002B614B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0A38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43621"/>
    <w:rsid w:val="00451684"/>
    <w:rsid w:val="00456F51"/>
    <w:rsid w:val="00461BE1"/>
    <w:rsid w:val="0046356E"/>
    <w:rsid w:val="0046540C"/>
    <w:rsid w:val="00470647"/>
    <w:rsid w:val="00490358"/>
    <w:rsid w:val="00491411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1621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25985"/>
    <w:rsid w:val="0063498F"/>
    <w:rsid w:val="00644D99"/>
    <w:rsid w:val="006721CF"/>
    <w:rsid w:val="00672273"/>
    <w:rsid w:val="006A321A"/>
    <w:rsid w:val="006A386E"/>
    <w:rsid w:val="006B3964"/>
    <w:rsid w:val="006B609B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91785"/>
    <w:rsid w:val="007A0FCA"/>
    <w:rsid w:val="007A43CC"/>
    <w:rsid w:val="007B2F8E"/>
    <w:rsid w:val="007B7F38"/>
    <w:rsid w:val="007D593A"/>
    <w:rsid w:val="007E31D3"/>
    <w:rsid w:val="007E54F7"/>
    <w:rsid w:val="00810B38"/>
    <w:rsid w:val="008159C1"/>
    <w:rsid w:val="00816B3D"/>
    <w:rsid w:val="00827182"/>
    <w:rsid w:val="008379AD"/>
    <w:rsid w:val="00841EAB"/>
    <w:rsid w:val="00842702"/>
    <w:rsid w:val="00855D66"/>
    <w:rsid w:val="008611C1"/>
    <w:rsid w:val="0087087F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21DEC"/>
    <w:rsid w:val="0093138E"/>
    <w:rsid w:val="0093642E"/>
    <w:rsid w:val="00936875"/>
    <w:rsid w:val="0095313C"/>
    <w:rsid w:val="00954DFE"/>
    <w:rsid w:val="00966597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51E2"/>
    <w:rsid w:val="00A066C1"/>
    <w:rsid w:val="00A11E79"/>
    <w:rsid w:val="00A158C0"/>
    <w:rsid w:val="00A21247"/>
    <w:rsid w:val="00A21532"/>
    <w:rsid w:val="00A37A63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E4B0E"/>
    <w:rsid w:val="00AF3754"/>
    <w:rsid w:val="00AF4A6C"/>
    <w:rsid w:val="00B169D0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568C9"/>
    <w:rsid w:val="00B63B39"/>
    <w:rsid w:val="00B70D99"/>
    <w:rsid w:val="00B85FFA"/>
    <w:rsid w:val="00B934A2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1607E"/>
    <w:rsid w:val="00C33024"/>
    <w:rsid w:val="00C45443"/>
    <w:rsid w:val="00C55375"/>
    <w:rsid w:val="00C553F8"/>
    <w:rsid w:val="00C61E7C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31437"/>
    <w:rsid w:val="00D44D13"/>
    <w:rsid w:val="00D61DF6"/>
    <w:rsid w:val="00D62315"/>
    <w:rsid w:val="00D71EB6"/>
    <w:rsid w:val="00D7582B"/>
    <w:rsid w:val="00D8039F"/>
    <w:rsid w:val="00DB70C9"/>
    <w:rsid w:val="00DC01E9"/>
    <w:rsid w:val="00E00BDD"/>
    <w:rsid w:val="00E12E89"/>
    <w:rsid w:val="00E22895"/>
    <w:rsid w:val="00E33B20"/>
    <w:rsid w:val="00E54594"/>
    <w:rsid w:val="00E55F0A"/>
    <w:rsid w:val="00E63322"/>
    <w:rsid w:val="00E65601"/>
    <w:rsid w:val="00E67335"/>
    <w:rsid w:val="00E73387"/>
    <w:rsid w:val="00E80FC5"/>
    <w:rsid w:val="00E87DAD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5A83"/>
    <w:rsid w:val="00EF3108"/>
    <w:rsid w:val="00F107C8"/>
    <w:rsid w:val="00F15EBC"/>
    <w:rsid w:val="00F17257"/>
    <w:rsid w:val="00F24A70"/>
    <w:rsid w:val="00F3705B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4">
    <w:name w:val="caption"/>
    <w:basedOn w:val="a0"/>
    <w:next w:val="a0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5">
    <w:name w:val="header"/>
    <w:basedOn w:val="a0"/>
    <w:link w:val="a6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1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8">
    <w:name w:val="Body Text"/>
    <w:basedOn w:val="a0"/>
    <w:link w:val="a9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c">
    <w:name w:val="Hyperlink"/>
    <w:basedOn w:val="a1"/>
    <w:uiPriority w:val="99"/>
    <w:rsid w:val="00B56385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  <w:style w:type="paragraph" w:styleId="a">
    <w:name w:val="List Number"/>
    <w:basedOn w:val="a0"/>
    <w:rsid w:val="00EE5A83"/>
    <w:pPr>
      <w:numPr>
        <w:numId w:val="5"/>
      </w:num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kolVA@rushyd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kasia.fa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341</TotalTime>
  <Pages>3</Pages>
  <Words>615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to19-luneva</cp:lastModifiedBy>
  <cp:revision>26</cp:revision>
  <cp:lastPrinted>2017-08-22T08:05:00Z</cp:lastPrinted>
  <dcterms:created xsi:type="dcterms:W3CDTF">2015-09-04T03:00:00Z</dcterms:created>
  <dcterms:modified xsi:type="dcterms:W3CDTF">2017-08-22T08:06:00Z</dcterms:modified>
</cp:coreProperties>
</file>