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A6" w:rsidRDefault="00553B71" w:rsidP="002373A6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Организатору торгов – </w:t>
      </w:r>
    </w:p>
    <w:p w:rsidR="007E54F7" w:rsidRDefault="00553B71" w:rsidP="002373A6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Министерству промышленности и природных ресурсов Республики Хакасия</w:t>
      </w:r>
    </w:p>
    <w:p w:rsidR="00553B71" w:rsidRDefault="00553B71" w:rsidP="002373A6">
      <w:pPr>
        <w:tabs>
          <w:tab w:val="right" w:pos="9355"/>
        </w:tabs>
        <w:ind w:left="5103"/>
        <w:jc w:val="both"/>
        <w:rPr>
          <w:sz w:val="28"/>
          <w:szCs w:val="28"/>
        </w:rPr>
      </w:pPr>
    </w:p>
    <w:p w:rsidR="00553B71" w:rsidRPr="00553B71" w:rsidRDefault="00553B71" w:rsidP="002373A6">
      <w:pPr>
        <w:tabs>
          <w:tab w:val="right" w:pos="9355"/>
        </w:tabs>
        <w:ind w:left="5103"/>
        <w:jc w:val="both"/>
      </w:pPr>
      <w:r w:rsidRPr="00553B71">
        <w:t xml:space="preserve">ул. </w:t>
      </w:r>
      <w:proofErr w:type="spellStart"/>
      <w:r w:rsidRPr="00553B71">
        <w:t>Щетинкина</w:t>
      </w:r>
      <w:proofErr w:type="spellEnd"/>
      <w:r w:rsidRPr="00553B71">
        <w:t xml:space="preserve">, 18, </w:t>
      </w:r>
      <w:proofErr w:type="spellStart"/>
      <w:r w:rsidRPr="00553B71">
        <w:t>г.Абакан</w:t>
      </w:r>
      <w:proofErr w:type="spellEnd"/>
      <w:r w:rsidRPr="00553B71">
        <w:t>, Республика Хакасия, 655017</w:t>
      </w:r>
    </w:p>
    <w:p w:rsidR="007E54F7" w:rsidRDefault="007E54F7" w:rsidP="00BB49F2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553B71" w:rsidRDefault="00553B71" w:rsidP="008379AD">
      <w:pPr>
        <w:pStyle w:val="1"/>
        <w:ind w:left="4678"/>
        <w:rPr>
          <w:rFonts w:ascii="Arial" w:hAnsi="Arial" w:cs="Arial"/>
          <w:color w:val="7F7F7F"/>
          <w:sz w:val="18"/>
          <w:szCs w:val="18"/>
        </w:rPr>
      </w:pPr>
    </w:p>
    <w:p w:rsidR="00553B71" w:rsidRDefault="00553B71" w:rsidP="008379AD">
      <w:pPr>
        <w:pStyle w:val="1"/>
        <w:ind w:left="4678"/>
        <w:rPr>
          <w:rFonts w:ascii="Arial" w:hAnsi="Arial" w:cs="Arial"/>
          <w:color w:val="7F7F7F"/>
          <w:sz w:val="18"/>
          <w:szCs w:val="18"/>
        </w:rPr>
      </w:pPr>
    </w:p>
    <w:p w:rsidR="007E54F7" w:rsidRDefault="007E54F7" w:rsidP="00065F9C"/>
    <w:p w:rsidR="00280E0A" w:rsidRDefault="00280E0A" w:rsidP="00065F9C"/>
    <w:p w:rsidR="002373A6" w:rsidRDefault="002373A6" w:rsidP="00065F9C"/>
    <w:p w:rsidR="00B35533" w:rsidRDefault="00B35533" w:rsidP="00065F9C"/>
    <w:p w:rsidR="00B35533" w:rsidRDefault="00B35533" w:rsidP="00065F9C"/>
    <w:p w:rsidR="00B35533" w:rsidRDefault="00B35533" w:rsidP="00065F9C"/>
    <w:p w:rsidR="007E54F7" w:rsidRDefault="007E54F7" w:rsidP="00065F9C"/>
    <w:p w:rsidR="007E54F7" w:rsidRDefault="007E54F7" w:rsidP="0030732F">
      <w:pPr>
        <w:pStyle w:val="1"/>
      </w:pPr>
      <w:r>
        <w:t>Уведомление</w:t>
      </w:r>
    </w:p>
    <w:p w:rsidR="007E54F7" w:rsidRDefault="007E54F7" w:rsidP="00307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месте и времени рассмотрения жалобы</w:t>
      </w:r>
      <w:r w:rsidR="00553B71">
        <w:rPr>
          <w:b/>
          <w:bCs/>
          <w:sz w:val="28"/>
          <w:szCs w:val="28"/>
        </w:rPr>
        <w:t xml:space="preserve"> № </w:t>
      </w:r>
      <w:r w:rsidR="003B6235">
        <w:rPr>
          <w:b/>
          <w:bCs/>
          <w:sz w:val="28"/>
          <w:szCs w:val="28"/>
        </w:rPr>
        <w:t>69</w:t>
      </w:r>
      <w:r w:rsidR="00553B71">
        <w:rPr>
          <w:b/>
          <w:bCs/>
          <w:sz w:val="28"/>
          <w:szCs w:val="28"/>
        </w:rPr>
        <w:t>-Т</w:t>
      </w:r>
    </w:p>
    <w:p w:rsidR="00305FDE" w:rsidRDefault="00305FDE" w:rsidP="0030732F">
      <w:pPr>
        <w:jc w:val="center"/>
        <w:rPr>
          <w:b/>
          <w:bCs/>
          <w:sz w:val="28"/>
          <w:szCs w:val="28"/>
        </w:rPr>
      </w:pPr>
    </w:p>
    <w:p w:rsidR="00551EC7" w:rsidRDefault="007E54F7" w:rsidP="003B6235">
      <w:pPr>
        <w:ind w:firstLine="567"/>
        <w:jc w:val="both"/>
        <w:rPr>
          <w:sz w:val="28"/>
          <w:szCs w:val="28"/>
        </w:rPr>
      </w:pPr>
      <w:r w:rsidRPr="006F5273">
        <w:rPr>
          <w:sz w:val="28"/>
        </w:rPr>
        <w:t>В адрес Управления Федеральной антимонопольной службы по Республике Хакасия</w:t>
      </w:r>
      <w:r w:rsidR="00553B71">
        <w:rPr>
          <w:sz w:val="28"/>
        </w:rPr>
        <w:t xml:space="preserve"> </w:t>
      </w:r>
      <w:r w:rsidR="003B6235">
        <w:rPr>
          <w:sz w:val="28"/>
          <w:szCs w:val="28"/>
        </w:rPr>
        <w:t>16.10</w:t>
      </w:r>
      <w:r w:rsidR="00551EC7">
        <w:rPr>
          <w:sz w:val="28"/>
          <w:szCs w:val="28"/>
        </w:rPr>
        <w:t>.201</w:t>
      </w:r>
      <w:r w:rsidR="003B6235">
        <w:rPr>
          <w:sz w:val="28"/>
          <w:szCs w:val="28"/>
        </w:rPr>
        <w:t>7</w:t>
      </w:r>
      <w:r w:rsidR="00551EC7">
        <w:rPr>
          <w:sz w:val="28"/>
          <w:szCs w:val="28"/>
        </w:rPr>
        <w:t xml:space="preserve"> года входящий № </w:t>
      </w:r>
      <w:r w:rsidR="003B6235">
        <w:rPr>
          <w:sz w:val="28"/>
          <w:szCs w:val="28"/>
        </w:rPr>
        <w:t>7870</w:t>
      </w:r>
      <w:r w:rsidR="00551EC7">
        <w:rPr>
          <w:sz w:val="28"/>
          <w:szCs w:val="28"/>
        </w:rPr>
        <w:t xml:space="preserve"> поступила жалоба ООО «</w:t>
      </w:r>
      <w:r w:rsidR="003B6235">
        <w:rPr>
          <w:sz w:val="28"/>
          <w:szCs w:val="28"/>
        </w:rPr>
        <w:t>Милана</w:t>
      </w:r>
      <w:r w:rsidR="00551EC7">
        <w:rPr>
          <w:sz w:val="28"/>
          <w:szCs w:val="28"/>
        </w:rPr>
        <w:t xml:space="preserve">» на действия организатора торгов – </w:t>
      </w:r>
      <w:r w:rsidR="00551EC7" w:rsidRPr="003B6235">
        <w:rPr>
          <w:sz w:val="28"/>
          <w:szCs w:val="28"/>
        </w:rPr>
        <w:t>Министерства промышленности и природных ресурсов Республики Хакасия</w:t>
      </w:r>
      <w:r w:rsidR="00A06A15" w:rsidRPr="003B6235">
        <w:rPr>
          <w:sz w:val="28"/>
          <w:szCs w:val="28"/>
        </w:rPr>
        <w:t xml:space="preserve"> при проведении </w:t>
      </w:r>
      <w:r w:rsidR="003B6235" w:rsidRPr="003B6235">
        <w:rPr>
          <w:bCs/>
          <w:sz w:val="28"/>
          <w:szCs w:val="28"/>
        </w:rPr>
        <w:t>аукцион</w:t>
      </w:r>
      <w:r w:rsidR="003B6235" w:rsidRPr="003B6235">
        <w:rPr>
          <w:bCs/>
          <w:sz w:val="28"/>
          <w:szCs w:val="28"/>
        </w:rPr>
        <w:t>а</w:t>
      </w:r>
      <w:r w:rsidR="003B6235" w:rsidRPr="003B6235">
        <w:rPr>
          <w:bCs/>
          <w:sz w:val="28"/>
          <w:szCs w:val="28"/>
        </w:rPr>
        <w:t xml:space="preserve"> по продаже права на заключение договора аренды лесного участка</w:t>
      </w:r>
      <w:r w:rsidR="003B6235">
        <w:rPr>
          <w:bCs/>
          <w:sz w:val="28"/>
          <w:szCs w:val="28"/>
        </w:rPr>
        <w:t xml:space="preserve">, </w:t>
      </w:r>
      <w:r w:rsidR="003B6235" w:rsidRPr="003B6235">
        <w:rPr>
          <w:bCs/>
          <w:sz w:val="28"/>
          <w:szCs w:val="28"/>
        </w:rPr>
        <w:t xml:space="preserve">местоположение: Республика Хакасия, </w:t>
      </w:r>
      <w:proofErr w:type="spellStart"/>
      <w:r w:rsidR="003B6235" w:rsidRPr="003B6235">
        <w:rPr>
          <w:bCs/>
          <w:sz w:val="28"/>
          <w:szCs w:val="28"/>
        </w:rPr>
        <w:t>Бейский</w:t>
      </w:r>
      <w:proofErr w:type="spellEnd"/>
      <w:r w:rsidR="003B6235" w:rsidRPr="003B6235">
        <w:rPr>
          <w:bCs/>
          <w:sz w:val="28"/>
          <w:szCs w:val="28"/>
        </w:rPr>
        <w:t xml:space="preserve"> район, </w:t>
      </w:r>
      <w:proofErr w:type="spellStart"/>
      <w:r w:rsidR="003B6235" w:rsidRPr="003B6235">
        <w:rPr>
          <w:bCs/>
          <w:sz w:val="28"/>
          <w:szCs w:val="28"/>
        </w:rPr>
        <w:t>кв.кв</w:t>
      </w:r>
      <w:proofErr w:type="spellEnd"/>
      <w:r w:rsidR="003B6235" w:rsidRPr="003B6235">
        <w:rPr>
          <w:bCs/>
          <w:sz w:val="28"/>
          <w:szCs w:val="28"/>
        </w:rPr>
        <w:t xml:space="preserve">. </w:t>
      </w:r>
      <w:r w:rsidR="003B6235" w:rsidRPr="003B6235">
        <w:rPr>
          <w:sz w:val="28"/>
          <w:szCs w:val="28"/>
        </w:rPr>
        <w:t xml:space="preserve">61,64,68,69,71,74,81 </w:t>
      </w:r>
      <w:proofErr w:type="spellStart"/>
      <w:r w:rsidR="003B6235" w:rsidRPr="003B6235">
        <w:rPr>
          <w:sz w:val="28"/>
          <w:szCs w:val="28"/>
        </w:rPr>
        <w:t>Бейского</w:t>
      </w:r>
      <w:proofErr w:type="spellEnd"/>
      <w:r w:rsidR="003B6235" w:rsidRPr="003B6235">
        <w:rPr>
          <w:sz w:val="28"/>
          <w:szCs w:val="28"/>
        </w:rPr>
        <w:t xml:space="preserve"> участкового лесничества </w:t>
      </w:r>
      <w:proofErr w:type="spellStart"/>
      <w:r w:rsidR="003B6235" w:rsidRPr="003B6235">
        <w:rPr>
          <w:sz w:val="28"/>
          <w:szCs w:val="28"/>
        </w:rPr>
        <w:t>Бейского</w:t>
      </w:r>
      <w:proofErr w:type="spellEnd"/>
      <w:r w:rsidR="003B6235" w:rsidRPr="003B6235">
        <w:rPr>
          <w:sz w:val="28"/>
          <w:szCs w:val="28"/>
        </w:rPr>
        <w:t xml:space="preserve"> лесничества (извещение № </w:t>
      </w:r>
      <w:hyperlink r:id="rId7" w:history="1">
        <w:r w:rsidR="003B6235" w:rsidRPr="003B6235">
          <w:rPr>
            <w:rStyle w:val="ab"/>
            <w:color w:val="auto"/>
            <w:sz w:val="28"/>
            <w:szCs w:val="28"/>
            <w:u w:val="none"/>
          </w:rPr>
          <w:t>080917/4607433/01 от 08.09.2017</w:t>
        </w:r>
      </w:hyperlink>
      <w:r w:rsidR="003B6235" w:rsidRPr="003B6235">
        <w:rPr>
          <w:sz w:val="28"/>
          <w:szCs w:val="28"/>
        </w:rPr>
        <w:t>)</w:t>
      </w:r>
      <w:r w:rsidR="003B6235">
        <w:rPr>
          <w:sz w:val="28"/>
          <w:szCs w:val="28"/>
        </w:rPr>
        <w:t>.</w:t>
      </w:r>
    </w:p>
    <w:p w:rsidR="003B6235" w:rsidRDefault="00772A3F" w:rsidP="00551EC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Податель жалобы </w:t>
      </w:r>
      <w:r w:rsidR="003B6235">
        <w:rPr>
          <w:rFonts w:eastAsia="Calibri"/>
          <w:sz w:val="28"/>
          <w:szCs w:val="28"/>
        </w:rPr>
        <w:t>указывает, что организатор торгов внес изменения в документацию об аукционе</w:t>
      </w:r>
      <w:r>
        <w:rPr>
          <w:rFonts w:eastAsia="Calibri"/>
          <w:sz w:val="28"/>
          <w:szCs w:val="28"/>
        </w:rPr>
        <w:t xml:space="preserve"> (в части предоставления задатка)</w:t>
      </w:r>
      <w:r w:rsidR="003B6235">
        <w:rPr>
          <w:rFonts w:eastAsia="Calibri"/>
          <w:sz w:val="28"/>
          <w:szCs w:val="28"/>
        </w:rPr>
        <w:t>, тем самым ввел участников торгов в заблуждение, что повлекло отказ в допуске ООО «Милана»</w:t>
      </w:r>
      <w:r>
        <w:rPr>
          <w:rFonts w:eastAsia="Calibri"/>
          <w:sz w:val="28"/>
          <w:szCs w:val="28"/>
        </w:rPr>
        <w:t xml:space="preserve"> к участию в аукционе.</w:t>
      </w:r>
    </w:p>
    <w:p w:rsidR="003B6235" w:rsidRDefault="00772A3F" w:rsidP="00551EC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51EC7">
        <w:rPr>
          <w:rFonts w:eastAsia="Calibri"/>
          <w:sz w:val="28"/>
          <w:szCs w:val="28"/>
        </w:rPr>
        <w:t>Заявител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 просит отменить процедуру проведения указанных выше торгов и обязать </w:t>
      </w:r>
      <w:r w:rsidRPr="003B6235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3B6235">
        <w:rPr>
          <w:sz w:val="28"/>
          <w:szCs w:val="28"/>
        </w:rPr>
        <w:t xml:space="preserve"> промышленности и природных ресурсов Республики Хакасия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провести </w:t>
      </w:r>
      <w:r>
        <w:rPr>
          <w:rFonts w:eastAsia="Calibri"/>
          <w:sz w:val="28"/>
          <w:szCs w:val="28"/>
        </w:rPr>
        <w:t>повторные торги.</w:t>
      </w:r>
    </w:p>
    <w:p w:rsidR="007E54F7" w:rsidRDefault="00553B71" w:rsidP="00772A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EC7">
        <w:rPr>
          <w:rFonts w:eastAsia="Calibri"/>
          <w:sz w:val="28"/>
          <w:szCs w:val="28"/>
        </w:rPr>
        <w:t xml:space="preserve"> </w:t>
      </w:r>
      <w:r w:rsidR="007E54F7">
        <w:rPr>
          <w:sz w:val="28"/>
          <w:szCs w:val="28"/>
        </w:rPr>
        <w:t xml:space="preserve">В соответствии с требованиями части 11 статьи 18.1. </w:t>
      </w:r>
      <w:r w:rsidR="007E54F7" w:rsidRPr="00111A90">
        <w:rPr>
          <w:sz w:val="28"/>
          <w:szCs w:val="28"/>
        </w:rPr>
        <w:t>Федерально</w:t>
      </w:r>
      <w:r w:rsidR="007E54F7">
        <w:rPr>
          <w:sz w:val="28"/>
          <w:szCs w:val="28"/>
        </w:rPr>
        <w:t>го з</w:t>
      </w:r>
      <w:r w:rsidR="007E54F7" w:rsidRPr="00111A90">
        <w:rPr>
          <w:sz w:val="28"/>
          <w:szCs w:val="28"/>
        </w:rPr>
        <w:t>акона от 2</w:t>
      </w:r>
      <w:r w:rsidR="007E54F7">
        <w:rPr>
          <w:sz w:val="28"/>
          <w:szCs w:val="28"/>
        </w:rPr>
        <w:t>6</w:t>
      </w:r>
      <w:r w:rsidR="007E54F7" w:rsidRPr="00111A90">
        <w:rPr>
          <w:sz w:val="28"/>
          <w:szCs w:val="28"/>
        </w:rPr>
        <w:t>.07.200</w:t>
      </w:r>
      <w:r w:rsidR="007E54F7">
        <w:rPr>
          <w:sz w:val="28"/>
          <w:szCs w:val="28"/>
        </w:rPr>
        <w:t>6</w:t>
      </w:r>
      <w:r w:rsidR="007E54F7" w:rsidRPr="00111A90">
        <w:rPr>
          <w:sz w:val="28"/>
          <w:szCs w:val="28"/>
        </w:rPr>
        <w:t xml:space="preserve"> </w:t>
      </w:r>
      <w:r w:rsidR="007E54F7">
        <w:rPr>
          <w:sz w:val="28"/>
          <w:szCs w:val="28"/>
        </w:rPr>
        <w:t xml:space="preserve">года </w:t>
      </w:r>
      <w:r w:rsidR="007E54F7" w:rsidRPr="00111A90">
        <w:rPr>
          <w:sz w:val="28"/>
          <w:szCs w:val="28"/>
        </w:rPr>
        <w:t xml:space="preserve">№ </w:t>
      </w:r>
      <w:r w:rsidR="007E54F7">
        <w:rPr>
          <w:sz w:val="28"/>
          <w:szCs w:val="28"/>
        </w:rPr>
        <w:t>135</w:t>
      </w:r>
      <w:r w:rsidR="007E54F7" w:rsidRPr="00111A90">
        <w:rPr>
          <w:sz w:val="28"/>
          <w:szCs w:val="28"/>
        </w:rPr>
        <w:t xml:space="preserve">-ФЗ </w:t>
      </w:r>
      <w:r w:rsidR="007E54F7">
        <w:rPr>
          <w:sz w:val="28"/>
          <w:szCs w:val="28"/>
        </w:rPr>
        <w:t>«</w:t>
      </w:r>
      <w:r w:rsidR="007E54F7" w:rsidRPr="00111A90">
        <w:rPr>
          <w:sz w:val="28"/>
          <w:szCs w:val="28"/>
        </w:rPr>
        <w:t xml:space="preserve">О </w:t>
      </w:r>
      <w:r w:rsidR="007E54F7">
        <w:rPr>
          <w:sz w:val="28"/>
          <w:szCs w:val="28"/>
        </w:rPr>
        <w:t>защите конкуренции»</w:t>
      </w:r>
      <w:r w:rsidR="007E54F7" w:rsidRPr="00111A90">
        <w:rPr>
          <w:sz w:val="28"/>
          <w:szCs w:val="28"/>
        </w:rPr>
        <w:t xml:space="preserve"> (далее – Закон о </w:t>
      </w:r>
      <w:r w:rsidR="007E54F7">
        <w:rPr>
          <w:sz w:val="28"/>
          <w:szCs w:val="28"/>
        </w:rPr>
        <w:t>защите конкуренции</w:t>
      </w:r>
      <w:r w:rsidR="007E54F7" w:rsidRPr="00111A90">
        <w:rPr>
          <w:sz w:val="28"/>
          <w:szCs w:val="28"/>
        </w:rPr>
        <w:t>)</w:t>
      </w:r>
      <w:r w:rsidR="007E54F7">
        <w:rPr>
          <w:sz w:val="28"/>
          <w:szCs w:val="28"/>
        </w:rPr>
        <w:t xml:space="preserve"> Управление Федеральной антимонопольной службы по Республике Хакасия </w:t>
      </w:r>
      <w:r w:rsidR="007E54F7">
        <w:rPr>
          <w:b/>
          <w:sz w:val="28"/>
          <w:szCs w:val="28"/>
        </w:rPr>
        <w:t>устанавливает требование</w:t>
      </w:r>
      <w:r w:rsidR="007E54F7" w:rsidRPr="00B305A0">
        <w:rPr>
          <w:b/>
          <w:sz w:val="28"/>
          <w:szCs w:val="28"/>
        </w:rPr>
        <w:t xml:space="preserve"> о приостановлении </w:t>
      </w:r>
      <w:r w:rsidR="007E54F7">
        <w:rPr>
          <w:b/>
          <w:sz w:val="28"/>
          <w:szCs w:val="28"/>
        </w:rPr>
        <w:t xml:space="preserve">торгов </w:t>
      </w:r>
      <w:r w:rsidR="007E54F7" w:rsidRPr="00EF3108">
        <w:rPr>
          <w:b/>
          <w:sz w:val="28"/>
          <w:szCs w:val="28"/>
        </w:rPr>
        <w:t>до рассмотрения жалобы по существу</w:t>
      </w:r>
      <w:r w:rsidR="007E54F7">
        <w:rPr>
          <w:sz w:val="28"/>
          <w:szCs w:val="28"/>
        </w:rPr>
        <w:t>, которое является обязательным для исполнения.</w:t>
      </w:r>
    </w:p>
    <w:p w:rsidR="007E54F7" w:rsidRPr="00EF3108" w:rsidRDefault="007E54F7" w:rsidP="00EF31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3108">
        <w:rPr>
          <w:rFonts w:ascii="Times New Roman" w:hAnsi="Times New Roman" w:cs="Times New Roman"/>
          <w:sz w:val="28"/>
          <w:szCs w:val="28"/>
        </w:rPr>
        <w:t>Согласно части 19 статьи 1</w:t>
      </w:r>
      <w:r>
        <w:rPr>
          <w:rFonts w:ascii="Times New Roman" w:hAnsi="Times New Roman" w:cs="Times New Roman"/>
          <w:sz w:val="28"/>
          <w:szCs w:val="28"/>
        </w:rPr>
        <w:t>8.1.</w:t>
      </w:r>
      <w:r w:rsidRPr="00EF31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F3108">
        <w:rPr>
          <w:rFonts w:ascii="Times New Roman" w:hAnsi="Times New Roman" w:cs="Times New Roman"/>
          <w:sz w:val="28"/>
          <w:szCs w:val="28"/>
        </w:rPr>
        <w:t xml:space="preserve">Закона о </w:t>
      </w:r>
      <w:r>
        <w:rPr>
          <w:rFonts w:ascii="Times New Roman" w:hAnsi="Times New Roman" w:cs="Times New Roman"/>
          <w:sz w:val="28"/>
          <w:szCs w:val="28"/>
        </w:rPr>
        <w:t xml:space="preserve">защите </w:t>
      </w:r>
      <w:r w:rsidRPr="00EF3108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F3108">
        <w:rPr>
          <w:rFonts w:ascii="Times New Roman" w:hAnsi="Times New Roman" w:cs="Times New Roman"/>
          <w:sz w:val="28"/>
          <w:szCs w:val="28"/>
        </w:rPr>
        <w:t xml:space="preserve"> случае принятия жалобы к рассмотрению организатор торгов, которому в порядке, установленном </w:t>
      </w:r>
      <w:hyperlink r:id="rId8" w:history="1">
        <w:r w:rsidRPr="000952AA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EF3108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 договор до принятия антимонопольным органом решения по жалобе. </w:t>
      </w:r>
      <w:r w:rsidRPr="00D8039F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установленного настоящим пунктом, является ничтожным</w:t>
      </w:r>
      <w:r w:rsidRPr="00EF3108">
        <w:rPr>
          <w:rFonts w:ascii="Times New Roman" w:hAnsi="Times New Roman" w:cs="Times New Roman"/>
          <w:sz w:val="28"/>
          <w:szCs w:val="28"/>
        </w:rPr>
        <w:t>.</w:t>
      </w:r>
    </w:p>
    <w:p w:rsidR="007E54F7" w:rsidRDefault="007E54F7" w:rsidP="003073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части 11 статьи 18.1. </w:t>
      </w:r>
      <w:r>
        <w:rPr>
          <w:sz w:val="28"/>
        </w:rPr>
        <w:t xml:space="preserve">Закона о защите конкуренции </w:t>
      </w:r>
      <w:r>
        <w:rPr>
          <w:sz w:val="28"/>
          <w:szCs w:val="28"/>
        </w:rPr>
        <w:t xml:space="preserve">Управление Федеральной антимонопольной службы по Республике Хакасия приняло данную жалобу к рассмотрению, которое </w:t>
      </w:r>
      <w:r w:rsidRPr="008E387C">
        <w:rPr>
          <w:b/>
          <w:sz w:val="28"/>
          <w:szCs w:val="28"/>
        </w:rPr>
        <w:t>состоится</w:t>
      </w:r>
      <w:r w:rsidRPr="00FF1CB0">
        <w:rPr>
          <w:b/>
          <w:sz w:val="28"/>
          <w:szCs w:val="28"/>
        </w:rPr>
        <w:t xml:space="preserve"> </w:t>
      </w:r>
      <w:r w:rsidR="00772A3F">
        <w:rPr>
          <w:b/>
          <w:sz w:val="28"/>
          <w:szCs w:val="28"/>
        </w:rPr>
        <w:t xml:space="preserve">20.10.2017 </w:t>
      </w:r>
      <w:r>
        <w:rPr>
          <w:b/>
          <w:bCs/>
          <w:sz w:val="28"/>
          <w:szCs w:val="28"/>
        </w:rPr>
        <w:t xml:space="preserve">года в </w:t>
      </w:r>
      <w:r w:rsidR="00772A3F">
        <w:rPr>
          <w:b/>
          <w:bCs/>
          <w:sz w:val="28"/>
          <w:szCs w:val="28"/>
        </w:rPr>
        <w:t xml:space="preserve">09 </w:t>
      </w:r>
      <w:r>
        <w:rPr>
          <w:b/>
          <w:bCs/>
          <w:sz w:val="28"/>
          <w:szCs w:val="28"/>
        </w:rPr>
        <w:t>часов</w:t>
      </w:r>
      <w:r w:rsidR="00B35533">
        <w:rPr>
          <w:b/>
          <w:bCs/>
          <w:sz w:val="28"/>
          <w:szCs w:val="28"/>
        </w:rPr>
        <w:t xml:space="preserve"> </w:t>
      </w:r>
      <w:r w:rsidR="00772A3F">
        <w:rPr>
          <w:b/>
          <w:bCs/>
          <w:sz w:val="28"/>
          <w:szCs w:val="28"/>
        </w:rPr>
        <w:t>3</w:t>
      </w:r>
      <w:r w:rsidR="004E1572">
        <w:rPr>
          <w:b/>
          <w:bCs/>
          <w:sz w:val="28"/>
          <w:szCs w:val="28"/>
        </w:rPr>
        <w:t xml:space="preserve">0 </w:t>
      </w:r>
      <w:r w:rsidRPr="007558CA">
        <w:rPr>
          <w:b/>
          <w:sz w:val="28"/>
          <w:szCs w:val="28"/>
        </w:rPr>
        <w:t>минут</w:t>
      </w:r>
      <w:r>
        <w:rPr>
          <w:sz w:val="28"/>
          <w:szCs w:val="28"/>
        </w:rPr>
        <w:t xml:space="preserve"> местного времени по адресу: г. Абакан, ул. Вяткина, 3, кабинет 30</w:t>
      </w:r>
      <w:r w:rsidR="00772A3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7E54F7" w:rsidRPr="00553B71" w:rsidRDefault="007E54F7" w:rsidP="000952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</w:t>
      </w:r>
      <w:r w:rsidRPr="006F5273">
        <w:rPr>
          <w:sz w:val="28"/>
        </w:rPr>
        <w:t xml:space="preserve">Управления </w:t>
      </w:r>
      <w:r w:rsidRPr="00553B71">
        <w:rPr>
          <w:sz w:val="28"/>
        </w:rPr>
        <w:t xml:space="preserve">Федеральной антимонопольной службы по Республике </w:t>
      </w:r>
      <w:proofErr w:type="gramStart"/>
      <w:r w:rsidRPr="00553B71">
        <w:rPr>
          <w:sz w:val="28"/>
        </w:rPr>
        <w:t>Хакасия</w:t>
      </w:r>
      <w:r w:rsidRPr="00553B71">
        <w:rPr>
          <w:sz w:val="28"/>
          <w:szCs w:val="28"/>
        </w:rPr>
        <w:t xml:space="preserve">  </w:t>
      </w:r>
      <w:hyperlink r:id="rId9" w:history="1">
        <w:r w:rsidRPr="00553B71">
          <w:rPr>
            <w:rStyle w:val="ab"/>
            <w:color w:val="auto"/>
            <w:sz w:val="28"/>
            <w:szCs w:val="28"/>
            <w:u w:val="none"/>
          </w:rPr>
          <w:t>http://hakasia.fas.gov.ru/</w:t>
        </w:r>
        <w:proofErr w:type="gramEnd"/>
      </w:hyperlink>
      <w:r w:rsidRPr="00553B71">
        <w:rPr>
          <w:sz w:val="28"/>
          <w:szCs w:val="28"/>
        </w:rPr>
        <w:t>.</w:t>
      </w:r>
    </w:p>
    <w:p w:rsidR="007E54F7" w:rsidRDefault="00553B71" w:rsidP="0026202C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Организатору торгов – </w:t>
      </w:r>
      <w:r w:rsidRPr="005E3099">
        <w:rPr>
          <w:sz w:val="28"/>
          <w:szCs w:val="28"/>
        </w:rPr>
        <w:t>Министерств</w:t>
      </w:r>
      <w:r>
        <w:rPr>
          <w:sz w:val="28"/>
          <w:szCs w:val="28"/>
        </w:rPr>
        <w:t>у</w:t>
      </w:r>
      <w:r w:rsidRPr="005E3099">
        <w:rPr>
          <w:sz w:val="28"/>
          <w:szCs w:val="28"/>
        </w:rPr>
        <w:t xml:space="preserve"> промышленности и природных ресурсов Республики Хакасия</w:t>
      </w:r>
      <w:r>
        <w:rPr>
          <w:sz w:val="28"/>
          <w:szCs w:val="28"/>
        </w:rPr>
        <w:t xml:space="preserve"> </w:t>
      </w:r>
      <w:r w:rsidR="007E54F7" w:rsidRPr="003D30DD">
        <w:rPr>
          <w:sz w:val="28"/>
          <w:szCs w:val="28"/>
        </w:rPr>
        <w:t>и его комиссии</w:t>
      </w:r>
      <w:r w:rsidR="007E54F7">
        <w:rPr>
          <w:sz w:val="28"/>
          <w:szCs w:val="28"/>
        </w:rPr>
        <w:t xml:space="preserve"> </w:t>
      </w:r>
      <w:r w:rsidR="007E54F7" w:rsidRPr="00E94D1B">
        <w:rPr>
          <w:bCs/>
          <w:sz w:val="28"/>
          <w:szCs w:val="28"/>
        </w:rPr>
        <w:t xml:space="preserve">в срок </w:t>
      </w:r>
      <w:r w:rsidR="002B25F8">
        <w:rPr>
          <w:b/>
          <w:bCs/>
          <w:sz w:val="28"/>
          <w:szCs w:val="28"/>
        </w:rPr>
        <w:t xml:space="preserve">до </w:t>
      </w:r>
      <w:r w:rsidR="00772A3F">
        <w:rPr>
          <w:b/>
          <w:bCs/>
          <w:sz w:val="28"/>
          <w:szCs w:val="28"/>
        </w:rPr>
        <w:t xml:space="preserve">17:00 часов 18.10.2017 </w:t>
      </w:r>
      <w:r w:rsidR="007E54F7" w:rsidRPr="00081833">
        <w:rPr>
          <w:b/>
          <w:bCs/>
          <w:sz w:val="28"/>
          <w:szCs w:val="28"/>
        </w:rPr>
        <w:t>г</w:t>
      </w:r>
      <w:r w:rsidR="007E54F7">
        <w:rPr>
          <w:b/>
          <w:bCs/>
          <w:sz w:val="28"/>
          <w:szCs w:val="28"/>
        </w:rPr>
        <w:t>ода</w:t>
      </w:r>
      <w:r w:rsidR="007E54F7" w:rsidRPr="00E94D1B">
        <w:rPr>
          <w:bCs/>
          <w:sz w:val="28"/>
          <w:szCs w:val="28"/>
        </w:rPr>
        <w:t xml:space="preserve"> необходимо представить следующую информацию</w:t>
      </w:r>
      <w:r w:rsidR="007E54F7">
        <w:rPr>
          <w:bCs/>
          <w:sz w:val="28"/>
          <w:szCs w:val="28"/>
        </w:rPr>
        <w:t xml:space="preserve"> по </w:t>
      </w:r>
      <w:r w:rsidR="00772A3F">
        <w:rPr>
          <w:bCs/>
          <w:sz w:val="28"/>
          <w:szCs w:val="28"/>
        </w:rPr>
        <w:t xml:space="preserve">аукциону </w:t>
      </w:r>
      <w:r w:rsidR="00772A3F" w:rsidRPr="003B6235">
        <w:rPr>
          <w:sz w:val="28"/>
          <w:szCs w:val="28"/>
        </w:rPr>
        <w:t xml:space="preserve">(извещение № </w:t>
      </w:r>
      <w:hyperlink r:id="rId10" w:history="1">
        <w:r w:rsidR="00772A3F" w:rsidRPr="003B6235">
          <w:rPr>
            <w:rStyle w:val="ab"/>
            <w:color w:val="auto"/>
            <w:sz w:val="28"/>
            <w:szCs w:val="28"/>
            <w:u w:val="none"/>
          </w:rPr>
          <w:t>080917/4607433/01 от 08.09.2017</w:t>
        </w:r>
      </w:hyperlink>
      <w:r w:rsidR="00772A3F" w:rsidRPr="003B6235">
        <w:rPr>
          <w:sz w:val="28"/>
          <w:szCs w:val="28"/>
        </w:rPr>
        <w:t>)</w:t>
      </w:r>
      <w:r w:rsidR="007E54F7" w:rsidRPr="00E94D1B">
        <w:rPr>
          <w:bCs/>
          <w:sz w:val="28"/>
          <w:szCs w:val="28"/>
        </w:rPr>
        <w:t>:</w:t>
      </w:r>
    </w:p>
    <w:p w:rsidR="007E54F7" w:rsidRDefault="007E54F7" w:rsidP="005D43FF">
      <w:pPr>
        <w:pStyle w:val="a7"/>
        <w:ind w:firstLine="567"/>
      </w:pPr>
      <w:r>
        <w:t>1.</w:t>
      </w:r>
      <w:r w:rsidR="00B96A65">
        <w:t xml:space="preserve"> </w:t>
      </w:r>
      <w:r>
        <w:t xml:space="preserve">Подтверждение размещения извещения о проведении </w:t>
      </w:r>
      <w:r w:rsidR="00772A3F">
        <w:t>торгов</w:t>
      </w:r>
      <w:r>
        <w:t xml:space="preserve">, документации, а также протоколов, составленных в ходе </w:t>
      </w:r>
      <w:r w:rsidR="00B96A65">
        <w:t>торгов</w:t>
      </w:r>
      <w:r>
        <w:t xml:space="preserve"> на официальном сайте и в официальном печатном издании.</w:t>
      </w:r>
    </w:p>
    <w:p w:rsidR="007E54F7" w:rsidRPr="00D8039F" w:rsidRDefault="007E54F7" w:rsidP="005D43F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8039F">
        <w:rPr>
          <w:rFonts w:ascii="Times New Roman" w:hAnsi="Times New Roman" w:cs="Times New Roman"/>
          <w:bCs/>
          <w:sz w:val="28"/>
          <w:szCs w:val="28"/>
        </w:rPr>
        <w:t xml:space="preserve">Копию извещения о проведении </w:t>
      </w:r>
      <w:r w:rsidR="00256BF4">
        <w:rPr>
          <w:rFonts w:ascii="Times New Roman" w:hAnsi="Times New Roman" w:cs="Times New Roman"/>
          <w:bCs/>
          <w:sz w:val="28"/>
          <w:szCs w:val="28"/>
        </w:rPr>
        <w:t>аукциона</w:t>
      </w:r>
      <w:r w:rsidRPr="00D8039F">
        <w:rPr>
          <w:rFonts w:ascii="Times New Roman" w:hAnsi="Times New Roman" w:cs="Times New Roman"/>
          <w:bCs/>
          <w:sz w:val="28"/>
          <w:szCs w:val="28"/>
        </w:rPr>
        <w:t xml:space="preserve">, документацию (со всеми изменениями), </w:t>
      </w:r>
      <w:r w:rsidRPr="00D8039F">
        <w:rPr>
          <w:rFonts w:ascii="Times New Roman" w:hAnsi="Times New Roman" w:cs="Times New Roman"/>
          <w:sz w:val="28"/>
          <w:szCs w:val="28"/>
        </w:rPr>
        <w:t xml:space="preserve">включая требования к содержанию и форме заявки, а также проект </w:t>
      </w:r>
      <w:r w:rsidR="00772A3F">
        <w:rPr>
          <w:rFonts w:ascii="Times New Roman" w:hAnsi="Times New Roman" w:cs="Times New Roman"/>
          <w:sz w:val="28"/>
          <w:szCs w:val="28"/>
        </w:rPr>
        <w:t>договора</w:t>
      </w:r>
      <w:r w:rsidRPr="00D8039F">
        <w:rPr>
          <w:rFonts w:ascii="Times New Roman" w:hAnsi="Times New Roman" w:cs="Times New Roman"/>
          <w:sz w:val="28"/>
          <w:szCs w:val="28"/>
        </w:rPr>
        <w:t>.</w:t>
      </w:r>
    </w:p>
    <w:p w:rsidR="007E54F7" w:rsidRDefault="007E54F7" w:rsidP="005D43F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772A3F">
        <w:rPr>
          <w:sz w:val="28"/>
          <w:szCs w:val="28"/>
        </w:rPr>
        <w:t xml:space="preserve"> </w:t>
      </w:r>
      <w:r w:rsidRPr="00D8039F">
        <w:rPr>
          <w:sz w:val="28"/>
          <w:szCs w:val="28"/>
        </w:rPr>
        <w:t>Информацию о должностном лице заказчика</w:t>
      </w:r>
      <w:r>
        <w:rPr>
          <w:sz w:val="28"/>
          <w:szCs w:val="28"/>
        </w:rPr>
        <w:t>:</w:t>
      </w:r>
      <w:r w:rsidRPr="00D8039F">
        <w:rPr>
          <w:bCs/>
          <w:sz w:val="28"/>
          <w:szCs w:val="28"/>
        </w:rPr>
        <w:t xml:space="preserve"> Ф.И.О., </w:t>
      </w:r>
      <w:r w:rsidRPr="00D8039F">
        <w:rPr>
          <w:sz w:val="28"/>
          <w:szCs w:val="28"/>
        </w:rPr>
        <w:t>копию приказа о назначении на должность</w:t>
      </w:r>
      <w:r>
        <w:rPr>
          <w:sz w:val="28"/>
          <w:szCs w:val="28"/>
        </w:rPr>
        <w:t>,</w:t>
      </w:r>
      <w:r w:rsidRPr="00D8039F">
        <w:rPr>
          <w:bCs/>
          <w:sz w:val="28"/>
          <w:szCs w:val="28"/>
        </w:rPr>
        <w:t xml:space="preserve"> рабочий телефон.</w:t>
      </w:r>
    </w:p>
    <w:p w:rsidR="007E54F7" w:rsidRPr="00945607" w:rsidRDefault="007E54F7" w:rsidP="005D43F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56A90">
        <w:rPr>
          <w:rFonts w:ascii="Times New Roman" w:hAnsi="Times New Roman" w:cs="Times New Roman"/>
          <w:sz w:val="28"/>
          <w:szCs w:val="28"/>
        </w:rPr>
        <w:t xml:space="preserve">Копии протоколов, составленных 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56BF4">
        <w:rPr>
          <w:rFonts w:ascii="Times New Roman" w:hAnsi="Times New Roman" w:cs="Times New Roman"/>
          <w:sz w:val="28"/>
          <w:szCs w:val="28"/>
        </w:rPr>
        <w:t>торгов</w:t>
      </w:r>
      <w:r w:rsidRPr="00356A90">
        <w:rPr>
          <w:rFonts w:ascii="Times New Roman" w:hAnsi="Times New Roman" w:cs="Times New Roman"/>
          <w:sz w:val="28"/>
          <w:szCs w:val="28"/>
        </w:rPr>
        <w:t>, подписанные всеми присутствующими членами комиссии и надлежащим образом заверенные</w:t>
      </w:r>
      <w:r w:rsidR="0003550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4F7" w:rsidRPr="00D8039F" w:rsidRDefault="007E54F7" w:rsidP="005D43F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039F">
        <w:rPr>
          <w:rFonts w:ascii="Times New Roman" w:hAnsi="Times New Roman" w:cs="Times New Roman"/>
          <w:sz w:val="28"/>
          <w:szCs w:val="28"/>
        </w:rPr>
        <w:t xml:space="preserve">Копию Приказа </w:t>
      </w:r>
      <w:r>
        <w:rPr>
          <w:rFonts w:ascii="Times New Roman" w:hAnsi="Times New Roman" w:cs="Times New Roman"/>
          <w:sz w:val="28"/>
          <w:szCs w:val="28"/>
        </w:rPr>
        <w:t>(распоряжения)</w:t>
      </w:r>
      <w:r w:rsidRPr="00D80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8039F">
        <w:rPr>
          <w:rFonts w:ascii="Times New Roman" w:hAnsi="Times New Roman" w:cs="Times New Roman"/>
          <w:sz w:val="28"/>
          <w:szCs w:val="28"/>
        </w:rPr>
        <w:t>проведении вышеназванн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80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D8039F">
        <w:rPr>
          <w:rFonts w:ascii="Times New Roman" w:hAnsi="Times New Roman" w:cs="Times New Roman"/>
          <w:sz w:val="28"/>
          <w:szCs w:val="28"/>
        </w:rPr>
        <w:t>.</w:t>
      </w:r>
    </w:p>
    <w:p w:rsidR="007E54F7" w:rsidRDefault="007E54F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74D7D">
        <w:rPr>
          <w:sz w:val="28"/>
          <w:szCs w:val="28"/>
        </w:rPr>
        <w:t>Копию Приказа (иного распорядительного документа) о создании комиссии (со всеми изменениями и дополнениями), принимавшей решение по указанн</w:t>
      </w:r>
      <w:r>
        <w:rPr>
          <w:sz w:val="28"/>
          <w:szCs w:val="28"/>
        </w:rPr>
        <w:t>ым</w:t>
      </w:r>
      <w:r w:rsidRPr="00774D7D">
        <w:rPr>
          <w:sz w:val="28"/>
          <w:szCs w:val="28"/>
        </w:rPr>
        <w:t xml:space="preserve"> </w:t>
      </w:r>
      <w:r>
        <w:rPr>
          <w:sz w:val="28"/>
          <w:szCs w:val="28"/>
        </w:rPr>
        <w:t>торгам</w:t>
      </w:r>
      <w:r w:rsidRPr="00774D7D">
        <w:rPr>
          <w:sz w:val="28"/>
          <w:szCs w:val="28"/>
        </w:rPr>
        <w:t>.</w:t>
      </w:r>
    </w:p>
    <w:p w:rsidR="007E54F7" w:rsidRDefault="007E54F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Копии заявок участников с приложением документов</w:t>
      </w:r>
      <w:r w:rsidR="0003550D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.</w:t>
      </w:r>
    </w:p>
    <w:p w:rsidR="007E54F7" w:rsidRDefault="007E54F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Копию контракта, заключенного по данному ра</w:t>
      </w:r>
      <w:bookmarkStart w:id="0" w:name="_GoBack"/>
      <w:bookmarkEnd w:id="0"/>
      <w:r>
        <w:rPr>
          <w:sz w:val="28"/>
          <w:szCs w:val="28"/>
        </w:rPr>
        <w:t>змещению заказа</w:t>
      </w:r>
      <w:r w:rsidR="00BF1B3F">
        <w:rPr>
          <w:sz w:val="28"/>
          <w:szCs w:val="28"/>
        </w:rPr>
        <w:t xml:space="preserve"> (если заключен)</w:t>
      </w:r>
      <w:r>
        <w:rPr>
          <w:sz w:val="28"/>
          <w:szCs w:val="28"/>
        </w:rPr>
        <w:t>.</w:t>
      </w:r>
    </w:p>
    <w:p w:rsidR="0003550D" w:rsidRDefault="007E54F7" w:rsidP="0003550D">
      <w:pPr>
        <w:ind w:firstLine="567"/>
        <w:jc w:val="both"/>
        <w:rPr>
          <w:b/>
          <w:sz w:val="28"/>
          <w:szCs w:val="28"/>
        </w:rPr>
      </w:pPr>
      <w:r w:rsidRPr="00553B71">
        <w:rPr>
          <w:sz w:val="28"/>
          <w:szCs w:val="28"/>
        </w:rPr>
        <w:t xml:space="preserve">9. </w:t>
      </w:r>
      <w:r w:rsidR="0003550D" w:rsidRPr="0003550D">
        <w:rPr>
          <w:b/>
          <w:sz w:val="28"/>
          <w:szCs w:val="28"/>
        </w:rPr>
        <w:t>Пи</w:t>
      </w:r>
      <w:r w:rsidR="0003550D" w:rsidRPr="0003550D">
        <w:rPr>
          <w:b/>
          <w:bCs/>
          <w:sz w:val="28"/>
          <w:szCs w:val="28"/>
        </w:rPr>
        <w:t>сьменные пояснения по факт</w:t>
      </w:r>
      <w:r w:rsidR="0003550D">
        <w:rPr>
          <w:b/>
          <w:bCs/>
          <w:sz w:val="28"/>
          <w:szCs w:val="28"/>
        </w:rPr>
        <w:t>ам</w:t>
      </w:r>
      <w:r w:rsidR="0003550D" w:rsidRPr="0003550D">
        <w:rPr>
          <w:b/>
          <w:bCs/>
          <w:sz w:val="28"/>
          <w:szCs w:val="28"/>
        </w:rPr>
        <w:t>, указанн</w:t>
      </w:r>
      <w:r w:rsidR="0003550D">
        <w:rPr>
          <w:b/>
          <w:bCs/>
          <w:sz w:val="28"/>
          <w:szCs w:val="28"/>
        </w:rPr>
        <w:t>ым</w:t>
      </w:r>
      <w:r w:rsidR="0003550D" w:rsidRPr="0003550D">
        <w:rPr>
          <w:b/>
          <w:bCs/>
          <w:sz w:val="28"/>
          <w:szCs w:val="28"/>
        </w:rPr>
        <w:t xml:space="preserve"> в жалобе, </w:t>
      </w:r>
      <w:r w:rsidR="0003550D" w:rsidRPr="0003550D">
        <w:rPr>
          <w:b/>
          <w:sz w:val="28"/>
          <w:szCs w:val="28"/>
        </w:rPr>
        <w:t>со ссылкой на документацию и законодательство.</w:t>
      </w:r>
    </w:p>
    <w:p w:rsidR="007E54F7" w:rsidRPr="0003550D" w:rsidRDefault="007E54F7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0D">
        <w:rPr>
          <w:rFonts w:ascii="Times New Roman" w:hAnsi="Times New Roman" w:cs="Times New Roman"/>
          <w:sz w:val="28"/>
          <w:szCs w:val="28"/>
        </w:rPr>
        <w:t>На рассмотрение жалобы представить для обозрения подлинники документов по указанным торгам.</w:t>
      </w:r>
    </w:p>
    <w:p w:rsidR="007E54F7" w:rsidRDefault="007E54F7" w:rsidP="0030732F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Явка представителей заказчика и его комиссии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>
        <w:rPr>
          <w:bCs/>
          <w:sz w:val="28"/>
          <w:szCs w:val="28"/>
        </w:rPr>
        <w:t>, обязательна.</w:t>
      </w:r>
    </w:p>
    <w:p w:rsidR="00BF1B3F" w:rsidRDefault="00BF1B3F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F1B3F" w:rsidRDefault="00BF1B3F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53B71" w:rsidRDefault="00945607" w:rsidP="00553B71">
      <w:pPr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Вр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р</w:t>
      </w:r>
      <w:r w:rsidR="00553B71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53B71">
        <w:rPr>
          <w:sz w:val="28"/>
          <w:szCs w:val="28"/>
        </w:rPr>
        <w:t xml:space="preserve"> управления                                            </w:t>
      </w:r>
      <w:r w:rsidR="00553B71">
        <w:rPr>
          <w:sz w:val="28"/>
          <w:szCs w:val="28"/>
        </w:rPr>
        <w:tab/>
      </w:r>
      <w:r>
        <w:rPr>
          <w:sz w:val="28"/>
          <w:szCs w:val="28"/>
        </w:rPr>
        <w:t xml:space="preserve">      О.В. Широкова</w:t>
      </w:r>
    </w:p>
    <w:p w:rsidR="00553B71" w:rsidRDefault="00553B71" w:rsidP="00553B71">
      <w:pPr>
        <w:jc w:val="both"/>
        <w:rPr>
          <w:sz w:val="20"/>
          <w:szCs w:val="20"/>
        </w:rPr>
      </w:pPr>
    </w:p>
    <w:p w:rsidR="00553B71" w:rsidRDefault="00553B71" w:rsidP="00553B71">
      <w:pPr>
        <w:jc w:val="both"/>
        <w:rPr>
          <w:sz w:val="20"/>
          <w:szCs w:val="20"/>
        </w:rPr>
      </w:pPr>
    </w:p>
    <w:p w:rsidR="00945607" w:rsidRDefault="00945607" w:rsidP="00553B71">
      <w:pPr>
        <w:jc w:val="both"/>
        <w:rPr>
          <w:sz w:val="20"/>
          <w:szCs w:val="20"/>
        </w:rPr>
      </w:pPr>
    </w:p>
    <w:p w:rsidR="00945607" w:rsidRDefault="00945607" w:rsidP="00553B71">
      <w:pPr>
        <w:jc w:val="both"/>
        <w:rPr>
          <w:sz w:val="20"/>
          <w:szCs w:val="20"/>
        </w:rPr>
      </w:pPr>
    </w:p>
    <w:p w:rsidR="00553B71" w:rsidRPr="006B5F8F" w:rsidRDefault="00945607" w:rsidP="00553B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А.В. </w:t>
      </w:r>
      <w:r w:rsidR="00553B71" w:rsidRPr="006B5F8F">
        <w:rPr>
          <w:sz w:val="22"/>
          <w:szCs w:val="22"/>
        </w:rPr>
        <w:t>Лунёва</w:t>
      </w:r>
    </w:p>
    <w:p w:rsidR="00553B71" w:rsidRPr="006B5F8F" w:rsidRDefault="00553B71" w:rsidP="00553B71">
      <w:pPr>
        <w:jc w:val="both"/>
        <w:rPr>
          <w:sz w:val="22"/>
          <w:szCs w:val="22"/>
        </w:rPr>
      </w:pPr>
      <w:r w:rsidRPr="006B5F8F">
        <w:rPr>
          <w:sz w:val="22"/>
          <w:szCs w:val="22"/>
        </w:rPr>
        <w:t>8 (3902) 22-66-21</w:t>
      </w:r>
    </w:p>
    <w:p w:rsidR="007E54F7" w:rsidRPr="003771BF" w:rsidRDefault="007E54F7" w:rsidP="00553B71">
      <w:pPr>
        <w:jc w:val="both"/>
        <w:rPr>
          <w:sz w:val="20"/>
          <w:szCs w:val="20"/>
        </w:rPr>
      </w:pPr>
    </w:p>
    <w:sectPr w:rsidR="007E54F7" w:rsidRPr="003771BF" w:rsidSect="00772A3F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C7" w:rsidRDefault="00551EC7">
      <w:r>
        <w:separator/>
      </w:r>
    </w:p>
  </w:endnote>
  <w:endnote w:type="continuationSeparator" w:id="0">
    <w:p w:rsidR="00551EC7" w:rsidRDefault="0055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C7" w:rsidRDefault="00551EC7">
      <w:r>
        <w:separator/>
      </w:r>
    </w:p>
  </w:footnote>
  <w:footnote w:type="continuationSeparator" w:id="0">
    <w:p w:rsidR="00551EC7" w:rsidRDefault="00551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C7" w:rsidRDefault="00551E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1EC7" w:rsidRDefault="00551E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C7" w:rsidRDefault="00551E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0C08">
      <w:rPr>
        <w:rStyle w:val="a6"/>
        <w:noProof/>
      </w:rPr>
      <w:t>2</w:t>
    </w:r>
    <w:r>
      <w:rPr>
        <w:rStyle w:val="a6"/>
      </w:rPr>
      <w:fldChar w:fldCharType="end"/>
    </w:r>
  </w:p>
  <w:p w:rsidR="00551EC7" w:rsidRDefault="00551E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2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3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E7E"/>
    <w:rsid w:val="000009D3"/>
    <w:rsid w:val="00001F4E"/>
    <w:rsid w:val="00004336"/>
    <w:rsid w:val="00013322"/>
    <w:rsid w:val="0003023B"/>
    <w:rsid w:val="000352D9"/>
    <w:rsid w:val="0003550D"/>
    <w:rsid w:val="00041437"/>
    <w:rsid w:val="00041979"/>
    <w:rsid w:val="000475CE"/>
    <w:rsid w:val="000610B6"/>
    <w:rsid w:val="00063BE5"/>
    <w:rsid w:val="00065F9C"/>
    <w:rsid w:val="00070006"/>
    <w:rsid w:val="00080D22"/>
    <w:rsid w:val="00081623"/>
    <w:rsid w:val="00081833"/>
    <w:rsid w:val="00084F08"/>
    <w:rsid w:val="0008502F"/>
    <w:rsid w:val="00090068"/>
    <w:rsid w:val="000952AA"/>
    <w:rsid w:val="000A0410"/>
    <w:rsid w:val="000A559E"/>
    <w:rsid w:val="000B53F4"/>
    <w:rsid w:val="000C2290"/>
    <w:rsid w:val="000E0AA3"/>
    <w:rsid w:val="000F6A67"/>
    <w:rsid w:val="0010158D"/>
    <w:rsid w:val="00101A56"/>
    <w:rsid w:val="00111A90"/>
    <w:rsid w:val="00133904"/>
    <w:rsid w:val="00140121"/>
    <w:rsid w:val="00141ECD"/>
    <w:rsid w:val="00152362"/>
    <w:rsid w:val="00155984"/>
    <w:rsid w:val="00173308"/>
    <w:rsid w:val="00191A15"/>
    <w:rsid w:val="001A2693"/>
    <w:rsid w:val="001A78AD"/>
    <w:rsid w:val="001C535E"/>
    <w:rsid w:val="001E385E"/>
    <w:rsid w:val="001F3EE7"/>
    <w:rsid w:val="001F3F64"/>
    <w:rsid w:val="002007CB"/>
    <w:rsid w:val="0021191D"/>
    <w:rsid w:val="00217B60"/>
    <w:rsid w:val="00232539"/>
    <w:rsid w:val="0023637C"/>
    <w:rsid w:val="002373A6"/>
    <w:rsid w:val="00237725"/>
    <w:rsid w:val="00243AC7"/>
    <w:rsid w:val="00256BF4"/>
    <w:rsid w:val="0026202C"/>
    <w:rsid w:val="002710C8"/>
    <w:rsid w:val="002778FF"/>
    <w:rsid w:val="00280E0A"/>
    <w:rsid w:val="00281849"/>
    <w:rsid w:val="002B25F8"/>
    <w:rsid w:val="002C5AE2"/>
    <w:rsid w:val="002D7C9C"/>
    <w:rsid w:val="002F4632"/>
    <w:rsid w:val="003024F5"/>
    <w:rsid w:val="00305FDE"/>
    <w:rsid w:val="003067DB"/>
    <w:rsid w:val="0030732F"/>
    <w:rsid w:val="00333D33"/>
    <w:rsid w:val="003374F4"/>
    <w:rsid w:val="00351E35"/>
    <w:rsid w:val="00356A90"/>
    <w:rsid w:val="00361A02"/>
    <w:rsid w:val="00366F9B"/>
    <w:rsid w:val="00375F7C"/>
    <w:rsid w:val="003771BF"/>
    <w:rsid w:val="003960DB"/>
    <w:rsid w:val="003A0C08"/>
    <w:rsid w:val="003A129E"/>
    <w:rsid w:val="003A1774"/>
    <w:rsid w:val="003A2211"/>
    <w:rsid w:val="003A34EE"/>
    <w:rsid w:val="003A724A"/>
    <w:rsid w:val="003A76ED"/>
    <w:rsid w:val="003B49A8"/>
    <w:rsid w:val="003B6235"/>
    <w:rsid w:val="003C14D4"/>
    <w:rsid w:val="003D30DD"/>
    <w:rsid w:val="003D75BA"/>
    <w:rsid w:val="003E2982"/>
    <w:rsid w:val="00411C6D"/>
    <w:rsid w:val="00456F51"/>
    <w:rsid w:val="00461BE1"/>
    <w:rsid w:val="0046540C"/>
    <w:rsid w:val="00470647"/>
    <w:rsid w:val="004B0ED1"/>
    <w:rsid w:val="004E1572"/>
    <w:rsid w:val="004E5E47"/>
    <w:rsid w:val="004E74EA"/>
    <w:rsid w:val="005016C7"/>
    <w:rsid w:val="00510D7C"/>
    <w:rsid w:val="00533F91"/>
    <w:rsid w:val="005353AC"/>
    <w:rsid w:val="00550F40"/>
    <w:rsid w:val="00551EC7"/>
    <w:rsid w:val="00553B71"/>
    <w:rsid w:val="005544D1"/>
    <w:rsid w:val="00572496"/>
    <w:rsid w:val="00593191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3498F"/>
    <w:rsid w:val="00644D99"/>
    <w:rsid w:val="006721CF"/>
    <w:rsid w:val="006A321A"/>
    <w:rsid w:val="006B3964"/>
    <w:rsid w:val="006B62EF"/>
    <w:rsid w:val="006B6376"/>
    <w:rsid w:val="006C54F4"/>
    <w:rsid w:val="006E253F"/>
    <w:rsid w:val="006E63CE"/>
    <w:rsid w:val="006F2F5C"/>
    <w:rsid w:val="006F371D"/>
    <w:rsid w:val="006F5273"/>
    <w:rsid w:val="0070275F"/>
    <w:rsid w:val="00705979"/>
    <w:rsid w:val="00734740"/>
    <w:rsid w:val="00736289"/>
    <w:rsid w:val="007507F4"/>
    <w:rsid w:val="00755565"/>
    <w:rsid w:val="007558CA"/>
    <w:rsid w:val="00772A3F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E54F7"/>
    <w:rsid w:val="008159C1"/>
    <w:rsid w:val="00816B3D"/>
    <w:rsid w:val="00827182"/>
    <w:rsid w:val="008379AD"/>
    <w:rsid w:val="00841EAB"/>
    <w:rsid w:val="00855D66"/>
    <w:rsid w:val="008611C1"/>
    <w:rsid w:val="00881428"/>
    <w:rsid w:val="00883060"/>
    <w:rsid w:val="00887FD7"/>
    <w:rsid w:val="008939FC"/>
    <w:rsid w:val="008B509B"/>
    <w:rsid w:val="008B6116"/>
    <w:rsid w:val="008B794D"/>
    <w:rsid w:val="008C5522"/>
    <w:rsid w:val="008C64B0"/>
    <w:rsid w:val="008D7741"/>
    <w:rsid w:val="008E2A55"/>
    <w:rsid w:val="008E387C"/>
    <w:rsid w:val="00902D0B"/>
    <w:rsid w:val="00905095"/>
    <w:rsid w:val="00916407"/>
    <w:rsid w:val="0093138E"/>
    <w:rsid w:val="0093642E"/>
    <w:rsid w:val="00936875"/>
    <w:rsid w:val="00945607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51"/>
    <w:rsid w:val="009F2086"/>
    <w:rsid w:val="009F4135"/>
    <w:rsid w:val="009F69E4"/>
    <w:rsid w:val="00A066C1"/>
    <w:rsid w:val="00A06A15"/>
    <w:rsid w:val="00A158C0"/>
    <w:rsid w:val="00A21247"/>
    <w:rsid w:val="00A405D0"/>
    <w:rsid w:val="00A5557F"/>
    <w:rsid w:val="00A91422"/>
    <w:rsid w:val="00A92709"/>
    <w:rsid w:val="00A93534"/>
    <w:rsid w:val="00A9669E"/>
    <w:rsid w:val="00AA6107"/>
    <w:rsid w:val="00AA6A3B"/>
    <w:rsid w:val="00AB4426"/>
    <w:rsid w:val="00AC1AC4"/>
    <w:rsid w:val="00AD0C02"/>
    <w:rsid w:val="00AF3754"/>
    <w:rsid w:val="00AF4A6C"/>
    <w:rsid w:val="00B1691D"/>
    <w:rsid w:val="00B305A0"/>
    <w:rsid w:val="00B31B1B"/>
    <w:rsid w:val="00B31E66"/>
    <w:rsid w:val="00B35533"/>
    <w:rsid w:val="00B35E71"/>
    <w:rsid w:val="00B435EB"/>
    <w:rsid w:val="00B44A2D"/>
    <w:rsid w:val="00B515C2"/>
    <w:rsid w:val="00B560E4"/>
    <w:rsid w:val="00B56385"/>
    <w:rsid w:val="00B70D99"/>
    <w:rsid w:val="00B85FFA"/>
    <w:rsid w:val="00B95078"/>
    <w:rsid w:val="00B96A65"/>
    <w:rsid w:val="00BA7CD1"/>
    <w:rsid w:val="00BB22F5"/>
    <w:rsid w:val="00BB49F2"/>
    <w:rsid w:val="00BB58A3"/>
    <w:rsid w:val="00BC0D75"/>
    <w:rsid w:val="00BC28E5"/>
    <w:rsid w:val="00BD0317"/>
    <w:rsid w:val="00BD486E"/>
    <w:rsid w:val="00BE5E14"/>
    <w:rsid w:val="00BF1B3F"/>
    <w:rsid w:val="00BF72A6"/>
    <w:rsid w:val="00C141B5"/>
    <w:rsid w:val="00C33024"/>
    <w:rsid w:val="00C45443"/>
    <w:rsid w:val="00C553F8"/>
    <w:rsid w:val="00C74E7E"/>
    <w:rsid w:val="00C842F9"/>
    <w:rsid w:val="00C86861"/>
    <w:rsid w:val="00CA48A5"/>
    <w:rsid w:val="00CB5971"/>
    <w:rsid w:val="00CB6318"/>
    <w:rsid w:val="00CC5A3F"/>
    <w:rsid w:val="00CE1EC3"/>
    <w:rsid w:val="00D07B93"/>
    <w:rsid w:val="00D110EC"/>
    <w:rsid w:val="00D12792"/>
    <w:rsid w:val="00D15839"/>
    <w:rsid w:val="00D24453"/>
    <w:rsid w:val="00D25C79"/>
    <w:rsid w:val="00D44D13"/>
    <w:rsid w:val="00D61DF6"/>
    <w:rsid w:val="00D62315"/>
    <w:rsid w:val="00D71EB6"/>
    <w:rsid w:val="00D7582B"/>
    <w:rsid w:val="00D8039F"/>
    <w:rsid w:val="00DB70C9"/>
    <w:rsid w:val="00E00BDD"/>
    <w:rsid w:val="00E12E89"/>
    <w:rsid w:val="00E22895"/>
    <w:rsid w:val="00E33B20"/>
    <w:rsid w:val="00E54594"/>
    <w:rsid w:val="00E55F0A"/>
    <w:rsid w:val="00E65601"/>
    <w:rsid w:val="00E73387"/>
    <w:rsid w:val="00E80FC5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F3108"/>
    <w:rsid w:val="00F107C8"/>
    <w:rsid w:val="00F15EBC"/>
    <w:rsid w:val="00F42498"/>
    <w:rsid w:val="00F63F7D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3E8204-D414-4943-84A8-A954C1F0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69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6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4DD9A87A7C8CF156DAC163674BAF3B5E57B69E49D7C9FA26C771796A7A8CEA6ABF5D4E587A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?wicket:interface=:1:notificationEditPanel:tabs:tabs-container-parent:tabs-container:tabs:0:link::IBehaviorListener:0:-1&amp;random=0.598064875629502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orgi.gov.ru/?wicket:interface=:1:notificationEditPanel:tabs:tabs-container-parent:tabs-container:tabs:0:link::IBehaviorListener:0:-1&amp;random=0.5980648756295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kasia.fas.gov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227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43</cp:revision>
  <cp:lastPrinted>2017-10-17T10:05:00Z</cp:lastPrinted>
  <dcterms:created xsi:type="dcterms:W3CDTF">2013-03-19T06:47:00Z</dcterms:created>
  <dcterms:modified xsi:type="dcterms:W3CDTF">2017-10-17T10:07:00Z</dcterms:modified>
</cp:coreProperties>
</file>