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99" w:rsidRPr="005E3099" w:rsidRDefault="00031087" w:rsidP="006B5F8F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Обществу с ограниченной ответственностью «Милана»</w:t>
      </w:r>
    </w:p>
    <w:p w:rsidR="00031087" w:rsidRDefault="00031087" w:rsidP="006B5F8F">
      <w:pPr>
        <w:pStyle w:val="a4"/>
        <w:tabs>
          <w:tab w:val="clear" w:pos="4677"/>
          <w:tab w:val="clear" w:pos="9355"/>
        </w:tabs>
        <w:ind w:left="4536"/>
        <w:jc w:val="both"/>
        <w:rPr>
          <w:rFonts w:eastAsia="Calibri"/>
        </w:rPr>
      </w:pPr>
    </w:p>
    <w:p w:rsidR="00C76D88" w:rsidRDefault="005E3099" w:rsidP="006B5F8F">
      <w:pPr>
        <w:pStyle w:val="a4"/>
        <w:tabs>
          <w:tab w:val="clear" w:pos="4677"/>
          <w:tab w:val="clear" w:pos="9355"/>
        </w:tabs>
        <w:ind w:left="4536"/>
        <w:jc w:val="both"/>
        <w:rPr>
          <w:rFonts w:eastAsia="Calibri"/>
          <w:lang w:val="en-US"/>
        </w:rPr>
      </w:pPr>
      <w:r w:rsidRPr="005E3099">
        <w:rPr>
          <w:rFonts w:eastAsia="Calibri"/>
        </w:rPr>
        <w:t xml:space="preserve">ул. </w:t>
      </w:r>
      <w:r w:rsidR="00031087">
        <w:rPr>
          <w:rFonts w:eastAsia="Calibri"/>
        </w:rPr>
        <w:t>Водопьянова, д.9, пом.30</w:t>
      </w:r>
      <w:r w:rsidRPr="005E3099">
        <w:rPr>
          <w:rFonts w:eastAsia="Calibri"/>
        </w:rPr>
        <w:t xml:space="preserve">, </w:t>
      </w:r>
      <w:proofErr w:type="spellStart"/>
      <w:r w:rsidR="00031087">
        <w:rPr>
          <w:rFonts w:eastAsia="Calibri"/>
        </w:rPr>
        <w:t>г.Красноярск</w:t>
      </w:r>
      <w:proofErr w:type="spellEnd"/>
    </w:p>
    <w:p w:rsidR="00031087" w:rsidRPr="00031087" w:rsidRDefault="00031087" w:rsidP="006B5F8F">
      <w:pPr>
        <w:pStyle w:val="a4"/>
        <w:tabs>
          <w:tab w:val="clear" w:pos="4677"/>
          <w:tab w:val="clear" w:pos="9355"/>
        </w:tabs>
        <w:ind w:left="4536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titan.sib@mail.ru</w:t>
      </w:r>
    </w:p>
    <w:p w:rsidR="00C76D88" w:rsidRDefault="00C76D88" w:rsidP="003B0BB9"/>
    <w:p w:rsidR="00730C11" w:rsidRDefault="00730C11" w:rsidP="003B0BB9"/>
    <w:p w:rsidR="00730C11" w:rsidRDefault="00730C11" w:rsidP="003B0BB9"/>
    <w:p w:rsidR="005E3099" w:rsidRDefault="005E3099" w:rsidP="00D07DC4"/>
    <w:p w:rsidR="00031087" w:rsidRDefault="00031087" w:rsidP="00D07DC4"/>
    <w:p w:rsidR="00031087" w:rsidRDefault="00031087" w:rsidP="00D07DC4"/>
    <w:p w:rsidR="00031087" w:rsidRDefault="00031087" w:rsidP="00D07DC4"/>
    <w:p w:rsidR="00031087" w:rsidRDefault="00031087" w:rsidP="00D07DC4"/>
    <w:p w:rsidR="00031087" w:rsidRDefault="00031087" w:rsidP="00D07DC4"/>
    <w:p w:rsidR="00031087" w:rsidRDefault="00031087" w:rsidP="00D07DC4"/>
    <w:p w:rsidR="00031087" w:rsidRPr="00D07DC4" w:rsidRDefault="00031087" w:rsidP="00D07DC4"/>
    <w:p w:rsidR="00C76D88" w:rsidRDefault="00C76D88" w:rsidP="004375DC">
      <w:pPr>
        <w:pStyle w:val="1"/>
      </w:pPr>
      <w:r>
        <w:t>Уведомление</w:t>
      </w:r>
    </w:p>
    <w:p w:rsidR="00C76D88" w:rsidRDefault="00C76D88" w:rsidP="004375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месте и времени рассмотрения жалобы</w:t>
      </w:r>
      <w:r w:rsidR="007C4FC8">
        <w:rPr>
          <w:b/>
          <w:bCs/>
          <w:sz w:val="28"/>
          <w:szCs w:val="28"/>
        </w:rPr>
        <w:t xml:space="preserve"> № </w:t>
      </w:r>
      <w:r w:rsidR="005A36C9">
        <w:rPr>
          <w:b/>
          <w:bCs/>
          <w:sz w:val="28"/>
          <w:szCs w:val="28"/>
        </w:rPr>
        <w:t>35</w:t>
      </w:r>
      <w:r w:rsidR="007C4FC8">
        <w:rPr>
          <w:b/>
          <w:bCs/>
          <w:sz w:val="28"/>
          <w:szCs w:val="28"/>
        </w:rPr>
        <w:t>-Т</w:t>
      </w:r>
    </w:p>
    <w:p w:rsidR="00C76D88" w:rsidRPr="002001F2" w:rsidRDefault="00C76D88" w:rsidP="004375DC">
      <w:pPr>
        <w:jc w:val="center"/>
        <w:rPr>
          <w:b/>
          <w:bCs/>
          <w:sz w:val="28"/>
          <w:szCs w:val="28"/>
        </w:rPr>
      </w:pPr>
    </w:p>
    <w:p w:rsidR="00C76D88" w:rsidRPr="007C4FC8" w:rsidRDefault="00C76D88" w:rsidP="006B5F8F">
      <w:pPr>
        <w:ind w:firstLine="567"/>
        <w:jc w:val="both"/>
        <w:rPr>
          <w:sz w:val="28"/>
        </w:rPr>
      </w:pPr>
      <w:r w:rsidRPr="006573A6">
        <w:rPr>
          <w:bCs/>
          <w:iCs/>
          <w:sz w:val="28"/>
          <w:szCs w:val="28"/>
        </w:rPr>
        <w:t xml:space="preserve">Настоящим уведомляю о том, что </w:t>
      </w:r>
      <w:r w:rsidR="00C32902">
        <w:rPr>
          <w:sz w:val="28"/>
          <w:szCs w:val="28"/>
        </w:rPr>
        <w:t xml:space="preserve">жалоба ООО «Милана» на действия организатора торгов – </w:t>
      </w:r>
      <w:r w:rsidR="00C32902" w:rsidRPr="003B6235">
        <w:rPr>
          <w:sz w:val="28"/>
          <w:szCs w:val="28"/>
        </w:rPr>
        <w:t xml:space="preserve">Министерства промышленности и природных ресурсов Республики Хакасия при проведении </w:t>
      </w:r>
      <w:r w:rsidR="00C32902" w:rsidRPr="003B6235">
        <w:rPr>
          <w:bCs/>
          <w:sz w:val="28"/>
          <w:szCs w:val="28"/>
        </w:rPr>
        <w:t>аукциона по продаже права на заключение договора аренды лесного участка</w:t>
      </w:r>
      <w:r w:rsidR="00C32902">
        <w:rPr>
          <w:bCs/>
          <w:sz w:val="28"/>
          <w:szCs w:val="28"/>
        </w:rPr>
        <w:t xml:space="preserve">, </w:t>
      </w:r>
      <w:r w:rsidR="00C32902" w:rsidRPr="003B6235">
        <w:rPr>
          <w:bCs/>
          <w:sz w:val="28"/>
          <w:szCs w:val="28"/>
        </w:rPr>
        <w:t xml:space="preserve">местоположение: Республика Хакасия, </w:t>
      </w:r>
      <w:proofErr w:type="spellStart"/>
      <w:r w:rsidR="00C32902" w:rsidRPr="003B6235">
        <w:rPr>
          <w:bCs/>
          <w:sz w:val="28"/>
          <w:szCs w:val="28"/>
        </w:rPr>
        <w:t>Бейский</w:t>
      </w:r>
      <w:proofErr w:type="spellEnd"/>
      <w:r w:rsidR="00C32902" w:rsidRPr="003B6235">
        <w:rPr>
          <w:bCs/>
          <w:sz w:val="28"/>
          <w:szCs w:val="28"/>
        </w:rPr>
        <w:t xml:space="preserve"> район, </w:t>
      </w:r>
      <w:proofErr w:type="spellStart"/>
      <w:r w:rsidR="00C32902" w:rsidRPr="003B6235">
        <w:rPr>
          <w:bCs/>
          <w:sz w:val="28"/>
          <w:szCs w:val="28"/>
        </w:rPr>
        <w:t>кв.кв</w:t>
      </w:r>
      <w:proofErr w:type="spellEnd"/>
      <w:r w:rsidR="00C32902" w:rsidRPr="003B6235">
        <w:rPr>
          <w:bCs/>
          <w:sz w:val="28"/>
          <w:szCs w:val="28"/>
        </w:rPr>
        <w:t xml:space="preserve">. </w:t>
      </w:r>
      <w:r w:rsidR="00C32902" w:rsidRPr="003B6235">
        <w:rPr>
          <w:sz w:val="28"/>
          <w:szCs w:val="28"/>
        </w:rPr>
        <w:t xml:space="preserve">61,64,68,69,71,74,81 </w:t>
      </w:r>
      <w:proofErr w:type="spellStart"/>
      <w:r w:rsidR="00C32902" w:rsidRPr="003B6235">
        <w:rPr>
          <w:sz w:val="28"/>
          <w:szCs w:val="28"/>
        </w:rPr>
        <w:t>Бейского</w:t>
      </w:r>
      <w:proofErr w:type="spellEnd"/>
      <w:r w:rsidR="00C32902" w:rsidRPr="003B6235">
        <w:rPr>
          <w:sz w:val="28"/>
          <w:szCs w:val="28"/>
        </w:rPr>
        <w:t xml:space="preserve"> участкового лесничества </w:t>
      </w:r>
      <w:proofErr w:type="spellStart"/>
      <w:r w:rsidR="00C32902" w:rsidRPr="003B6235">
        <w:rPr>
          <w:sz w:val="28"/>
          <w:szCs w:val="28"/>
        </w:rPr>
        <w:t>Бейского</w:t>
      </w:r>
      <w:proofErr w:type="spellEnd"/>
      <w:r w:rsidR="00C32902" w:rsidRPr="003B6235">
        <w:rPr>
          <w:sz w:val="28"/>
          <w:szCs w:val="28"/>
        </w:rPr>
        <w:t xml:space="preserve"> лесничества (извещение № </w:t>
      </w:r>
      <w:hyperlink r:id="rId6" w:history="1">
        <w:r w:rsidR="00C32902" w:rsidRPr="003B6235">
          <w:rPr>
            <w:rStyle w:val="a9"/>
            <w:color w:val="auto"/>
            <w:sz w:val="28"/>
            <w:szCs w:val="28"/>
            <w:u w:val="none"/>
          </w:rPr>
          <w:t>080917/4607433/01 от 08.09.2017</w:t>
        </w:r>
      </w:hyperlink>
      <w:r w:rsidR="00C32902" w:rsidRPr="003B6235">
        <w:rPr>
          <w:sz w:val="28"/>
          <w:szCs w:val="28"/>
        </w:rPr>
        <w:t>)</w:t>
      </w:r>
      <w:r w:rsidR="00C32902" w:rsidRPr="00C32902">
        <w:rPr>
          <w:sz w:val="28"/>
          <w:szCs w:val="28"/>
        </w:rPr>
        <w:t xml:space="preserve"> </w:t>
      </w:r>
      <w:r w:rsidRPr="007C4FC8">
        <w:rPr>
          <w:bCs/>
          <w:iCs/>
          <w:sz w:val="28"/>
          <w:szCs w:val="28"/>
        </w:rPr>
        <w:t xml:space="preserve">принята к рассмотрению, которое </w:t>
      </w:r>
      <w:r w:rsidRPr="007C4FC8">
        <w:rPr>
          <w:b/>
          <w:bCs/>
          <w:iCs/>
          <w:sz w:val="28"/>
          <w:szCs w:val="28"/>
        </w:rPr>
        <w:t>состоится</w:t>
      </w:r>
      <w:r w:rsidR="006B5F8F" w:rsidRPr="007C4FC8">
        <w:rPr>
          <w:b/>
          <w:bCs/>
          <w:iCs/>
          <w:sz w:val="28"/>
          <w:szCs w:val="28"/>
        </w:rPr>
        <w:t xml:space="preserve"> </w:t>
      </w:r>
      <w:r w:rsidR="00C32902">
        <w:rPr>
          <w:b/>
          <w:sz w:val="28"/>
          <w:szCs w:val="28"/>
        </w:rPr>
        <w:t xml:space="preserve">20.10.2017 </w:t>
      </w:r>
      <w:r w:rsidR="00C32902">
        <w:rPr>
          <w:b/>
          <w:bCs/>
          <w:sz w:val="28"/>
          <w:szCs w:val="28"/>
        </w:rPr>
        <w:t xml:space="preserve">года в 09 часов 30 </w:t>
      </w:r>
      <w:r w:rsidR="00C32902" w:rsidRPr="007558CA">
        <w:rPr>
          <w:b/>
          <w:sz w:val="28"/>
          <w:szCs w:val="28"/>
        </w:rPr>
        <w:t>минут</w:t>
      </w:r>
      <w:r w:rsidR="00C32902">
        <w:rPr>
          <w:sz w:val="28"/>
          <w:szCs w:val="28"/>
        </w:rPr>
        <w:t xml:space="preserve"> </w:t>
      </w:r>
      <w:r w:rsidRPr="007C4FC8">
        <w:rPr>
          <w:bCs/>
          <w:iCs/>
          <w:sz w:val="28"/>
          <w:szCs w:val="28"/>
        </w:rPr>
        <w:t xml:space="preserve">местного времени по адресу: </w:t>
      </w:r>
      <w:r w:rsidRPr="00C32902">
        <w:rPr>
          <w:bCs/>
          <w:iCs/>
          <w:sz w:val="28"/>
          <w:szCs w:val="28"/>
        </w:rPr>
        <w:t>г. Абакан, ул. Вяткина, 3, кабинет 30</w:t>
      </w:r>
      <w:r w:rsidR="00C32902" w:rsidRPr="00C32902">
        <w:rPr>
          <w:bCs/>
          <w:iCs/>
          <w:sz w:val="28"/>
          <w:szCs w:val="28"/>
        </w:rPr>
        <w:t>1</w:t>
      </w:r>
      <w:r w:rsidRPr="00C32902">
        <w:rPr>
          <w:bCs/>
          <w:iCs/>
          <w:sz w:val="28"/>
          <w:szCs w:val="28"/>
        </w:rPr>
        <w:t>.</w:t>
      </w:r>
    </w:p>
    <w:p w:rsidR="00C76D88" w:rsidRPr="007C4FC8" w:rsidRDefault="00C76D88" w:rsidP="002F1342">
      <w:pPr>
        <w:ind w:firstLine="567"/>
        <w:jc w:val="both"/>
        <w:rPr>
          <w:sz w:val="28"/>
          <w:szCs w:val="28"/>
        </w:rPr>
      </w:pPr>
      <w:r w:rsidRPr="007C4FC8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</w:t>
      </w:r>
      <w:r w:rsidRPr="007C4FC8">
        <w:rPr>
          <w:sz w:val="28"/>
        </w:rPr>
        <w:t xml:space="preserve">Управления Федеральной антимонопольной службы по Республике Хакасия </w:t>
      </w:r>
      <w:r w:rsidRPr="007C4FC8">
        <w:rPr>
          <w:sz w:val="28"/>
          <w:szCs w:val="28"/>
        </w:rPr>
        <w:t xml:space="preserve"> </w:t>
      </w:r>
      <w:hyperlink r:id="rId7" w:history="1">
        <w:r w:rsidRPr="007C4FC8">
          <w:rPr>
            <w:rStyle w:val="a9"/>
            <w:color w:val="auto"/>
            <w:sz w:val="28"/>
            <w:szCs w:val="28"/>
            <w:u w:val="none"/>
          </w:rPr>
          <w:t>http://hakasia.fas.gov.ru/</w:t>
        </w:r>
      </w:hyperlink>
      <w:r w:rsidRPr="007C4FC8">
        <w:rPr>
          <w:sz w:val="28"/>
          <w:szCs w:val="28"/>
        </w:rPr>
        <w:t>.</w:t>
      </w:r>
    </w:p>
    <w:p w:rsidR="00C32902" w:rsidRDefault="00C32902" w:rsidP="00C3290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Явка заявителя обязательна</w:t>
      </w:r>
      <w:r>
        <w:rPr>
          <w:bCs/>
          <w:sz w:val="28"/>
          <w:szCs w:val="28"/>
        </w:rPr>
        <w:t>.</w:t>
      </w:r>
    </w:p>
    <w:p w:rsidR="00C32902" w:rsidRDefault="00C32902" w:rsidP="00C32902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Также сообщаю, что на рассмотрение указанной жалобы, в случае участия самого заявителя, иметь при себе документ, удостоверяющий личность. В случае участия на данном рассмотрении иного представителя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>
        <w:rPr>
          <w:bCs/>
          <w:sz w:val="28"/>
          <w:szCs w:val="28"/>
        </w:rPr>
        <w:t>.</w:t>
      </w:r>
    </w:p>
    <w:p w:rsidR="00C32902" w:rsidRDefault="00C32902" w:rsidP="00C32902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Кроме того, в случае невозможности направления представителя для участия в рассмотрении жалобы, прошу Вас направить соответствующее письмо о рассмотрении жалобы в отсутс</w:t>
      </w:r>
      <w:bookmarkStart w:id="0" w:name="_GoBack"/>
      <w:bookmarkEnd w:id="0"/>
      <w:r>
        <w:rPr>
          <w:bCs/>
          <w:sz w:val="28"/>
          <w:szCs w:val="28"/>
        </w:rPr>
        <w:t>твие представителя заявителя по факсу: 8 (3902) 22-27-59, и почтой</w:t>
      </w:r>
      <w:r>
        <w:rPr>
          <w:bCs/>
          <w:sz w:val="28"/>
          <w:szCs w:val="28"/>
        </w:rPr>
        <w:t>.</w:t>
      </w:r>
    </w:p>
    <w:p w:rsidR="00C76D88" w:rsidRDefault="00C76D88" w:rsidP="004375DC">
      <w:pPr>
        <w:jc w:val="both"/>
        <w:rPr>
          <w:sz w:val="28"/>
          <w:szCs w:val="28"/>
        </w:rPr>
      </w:pPr>
    </w:p>
    <w:p w:rsidR="006B5F8F" w:rsidRPr="006B5F8F" w:rsidRDefault="006B5F8F" w:rsidP="004375DC">
      <w:pPr>
        <w:jc w:val="both"/>
        <w:rPr>
          <w:sz w:val="28"/>
          <w:szCs w:val="28"/>
        </w:rPr>
      </w:pPr>
    </w:p>
    <w:p w:rsidR="00C32902" w:rsidRDefault="00C32902" w:rsidP="00C32902">
      <w:pPr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Вр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руководителя управления                                            </w:t>
      </w:r>
      <w:r>
        <w:rPr>
          <w:sz w:val="28"/>
          <w:szCs w:val="28"/>
        </w:rPr>
        <w:tab/>
        <w:t xml:space="preserve">      О.В. Широкова</w:t>
      </w:r>
    </w:p>
    <w:p w:rsidR="00C32902" w:rsidRDefault="00C32902" w:rsidP="00C32902">
      <w:pPr>
        <w:jc w:val="both"/>
        <w:rPr>
          <w:sz w:val="20"/>
          <w:szCs w:val="20"/>
        </w:rPr>
      </w:pPr>
    </w:p>
    <w:p w:rsidR="00C32902" w:rsidRDefault="00C32902" w:rsidP="00C32902">
      <w:pPr>
        <w:jc w:val="both"/>
        <w:rPr>
          <w:sz w:val="20"/>
          <w:szCs w:val="20"/>
        </w:rPr>
      </w:pPr>
    </w:p>
    <w:p w:rsidR="00C32902" w:rsidRDefault="00C32902" w:rsidP="00C32902">
      <w:pPr>
        <w:jc w:val="both"/>
        <w:rPr>
          <w:sz w:val="20"/>
          <w:szCs w:val="20"/>
        </w:rPr>
      </w:pPr>
    </w:p>
    <w:p w:rsidR="00C32902" w:rsidRDefault="00C32902" w:rsidP="00C32902">
      <w:pPr>
        <w:jc w:val="both"/>
        <w:rPr>
          <w:sz w:val="20"/>
          <w:szCs w:val="20"/>
        </w:rPr>
      </w:pPr>
    </w:p>
    <w:p w:rsidR="00C32902" w:rsidRPr="006B5F8F" w:rsidRDefault="00C32902" w:rsidP="00C329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А.В. </w:t>
      </w:r>
      <w:r w:rsidRPr="006B5F8F">
        <w:rPr>
          <w:sz w:val="22"/>
          <w:szCs w:val="22"/>
        </w:rPr>
        <w:t>Лунёва</w:t>
      </w:r>
    </w:p>
    <w:p w:rsidR="00C76D88" w:rsidRDefault="00C32902" w:rsidP="00C32902">
      <w:pPr>
        <w:jc w:val="both"/>
        <w:rPr>
          <w:sz w:val="22"/>
          <w:szCs w:val="22"/>
        </w:rPr>
      </w:pPr>
      <w:r w:rsidRPr="006B5F8F">
        <w:rPr>
          <w:sz w:val="22"/>
          <w:szCs w:val="22"/>
        </w:rPr>
        <w:t>8 (3902) 22-66-21</w:t>
      </w:r>
    </w:p>
    <w:p w:rsidR="00C32902" w:rsidRPr="005A36C9" w:rsidRDefault="00C32902" w:rsidP="00C32902">
      <w:pPr>
        <w:jc w:val="both"/>
        <w:rPr>
          <w:sz w:val="20"/>
          <w:szCs w:val="20"/>
        </w:rPr>
      </w:pPr>
    </w:p>
    <w:sectPr w:rsidR="00C32902" w:rsidRPr="005A36C9" w:rsidSect="005A36C9">
      <w:headerReference w:type="even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C8" w:rsidRDefault="007C4FC8">
      <w:r>
        <w:separator/>
      </w:r>
    </w:p>
  </w:endnote>
  <w:endnote w:type="continuationSeparator" w:id="0">
    <w:p w:rsidR="007C4FC8" w:rsidRDefault="007C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C8" w:rsidRDefault="007C4FC8">
      <w:r>
        <w:separator/>
      </w:r>
    </w:p>
  </w:footnote>
  <w:footnote w:type="continuationSeparator" w:id="0">
    <w:p w:rsidR="007C4FC8" w:rsidRDefault="007C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C8" w:rsidRDefault="007C4F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4FC8" w:rsidRDefault="007C4F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188"/>
    <w:rsid w:val="00031087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D0109"/>
    <w:rsid w:val="002E09F4"/>
    <w:rsid w:val="002F1342"/>
    <w:rsid w:val="002F3AAA"/>
    <w:rsid w:val="00300E2F"/>
    <w:rsid w:val="003066DC"/>
    <w:rsid w:val="00317753"/>
    <w:rsid w:val="0033339A"/>
    <w:rsid w:val="00340154"/>
    <w:rsid w:val="00346DDD"/>
    <w:rsid w:val="003A3AE1"/>
    <w:rsid w:val="003A4A04"/>
    <w:rsid w:val="003B0BB9"/>
    <w:rsid w:val="003B7683"/>
    <w:rsid w:val="003C6346"/>
    <w:rsid w:val="003C799C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2DE0"/>
    <w:rsid w:val="00527F40"/>
    <w:rsid w:val="00554477"/>
    <w:rsid w:val="00576C97"/>
    <w:rsid w:val="00593490"/>
    <w:rsid w:val="005A36C9"/>
    <w:rsid w:val="005C3FB4"/>
    <w:rsid w:val="005C4966"/>
    <w:rsid w:val="005E2C6A"/>
    <w:rsid w:val="005E3099"/>
    <w:rsid w:val="005E3A5F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5F8F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0C11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C4FC8"/>
    <w:rsid w:val="007D649B"/>
    <w:rsid w:val="007E5923"/>
    <w:rsid w:val="007E7A6F"/>
    <w:rsid w:val="008036BB"/>
    <w:rsid w:val="00805B03"/>
    <w:rsid w:val="0080609A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4531D"/>
    <w:rsid w:val="00B64F66"/>
    <w:rsid w:val="00B66AC4"/>
    <w:rsid w:val="00B67CE6"/>
    <w:rsid w:val="00B7206E"/>
    <w:rsid w:val="00BB26C6"/>
    <w:rsid w:val="00BD1721"/>
    <w:rsid w:val="00BE4776"/>
    <w:rsid w:val="00BF18A1"/>
    <w:rsid w:val="00BF3BA6"/>
    <w:rsid w:val="00BF54E6"/>
    <w:rsid w:val="00C02EE5"/>
    <w:rsid w:val="00C32902"/>
    <w:rsid w:val="00C35B52"/>
    <w:rsid w:val="00C371E3"/>
    <w:rsid w:val="00C54481"/>
    <w:rsid w:val="00C553F8"/>
    <w:rsid w:val="00C575FF"/>
    <w:rsid w:val="00C76D88"/>
    <w:rsid w:val="00CA621A"/>
    <w:rsid w:val="00CB417F"/>
    <w:rsid w:val="00CF5F1B"/>
    <w:rsid w:val="00D07DC4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6D99"/>
    <w:rsid w:val="00F03E4A"/>
    <w:rsid w:val="00F10121"/>
    <w:rsid w:val="00F163DF"/>
    <w:rsid w:val="00F32106"/>
    <w:rsid w:val="00F57877"/>
    <w:rsid w:val="00F806F3"/>
    <w:rsid w:val="00F93EEA"/>
    <w:rsid w:val="00FA7CCE"/>
    <w:rsid w:val="00FB64E3"/>
    <w:rsid w:val="00FB6DF1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949B51-A82F-43E3-A1BB-4DE0012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453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3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akasia.fa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?wicket:interface=:1:notificationEditPanel:tabs:tabs-container-parent:tabs-container:tabs:0:link::IBehaviorListener:0:-1&amp;random=0.5980648756295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142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29</cp:revision>
  <cp:lastPrinted>2017-10-17T10:04:00Z</cp:lastPrinted>
  <dcterms:created xsi:type="dcterms:W3CDTF">2013-03-19T07:08:00Z</dcterms:created>
  <dcterms:modified xsi:type="dcterms:W3CDTF">2017-10-17T10:05:00Z</dcterms:modified>
</cp:coreProperties>
</file>