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99" w:rsidRPr="005E3099" w:rsidRDefault="00031087" w:rsidP="006B5F8F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Обществу с ограниченной ответственностью «Милана»</w:t>
      </w:r>
    </w:p>
    <w:p w:rsidR="00031087" w:rsidRDefault="00031087" w:rsidP="006B5F8F">
      <w:pPr>
        <w:pStyle w:val="a4"/>
        <w:tabs>
          <w:tab w:val="clear" w:pos="4677"/>
          <w:tab w:val="clear" w:pos="9355"/>
        </w:tabs>
        <w:ind w:left="4536"/>
        <w:jc w:val="both"/>
        <w:rPr>
          <w:rFonts w:eastAsia="Calibri"/>
        </w:rPr>
      </w:pPr>
    </w:p>
    <w:p w:rsidR="00C76D88" w:rsidRPr="00710A44" w:rsidRDefault="005E3099" w:rsidP="006B5F8F">
      <w:pPr>
        <w:pStyle w:val="a4"/>
        <w:tabs>
          <w:tab w:val="clear" w:pos="4677"/>
          <w:tab w:val="clear" w:pos="9355"/>
        </w:tabs>
        <w:ind w:left="4536"/>
        <w:jc w:val="both"/>
        <w:rPr>
          <w:rFonts w:eastAsia="Calibri"/>
        </w:rPr>
      </w:pPr>
      <w:r w:rsidRPr="005E3099">
        <w:rPr>
          <w:rFonts w:eastAsia="Calibri"/>
        </w:rPr>
        <w:t xml:space="preserve">ул. </w:t>
      </w:r>
      <w:r w:rsidR="00031087">
        <w:rPr>
          <w:rFonts w:eastAsia="Calibri"/>
        </w:rPr>
        <w:t>Водопьянова, д.9, пом.30</w:t>
      </w:r>
      <w:r w:rsidRPr="005E3099">
        <w:rPr>
          <w:rFonts w:eastAsia="Calibri"/>
        </w:rPr>
        <w:t xml:space="preserve">, </w:t>
      </w:r>
      <w:r w:rsidR="00031087">
        <w:rPr>
          <w:rFonts w:eastAsia="Calibri"/>
        </w:rPr>
        <w:t>г.Красноярск</w:t>
      </w:r>
    </w:p>
    <w:p w:rsidR="00031087" w:rsidRPr="00710A44" w:rsidRDefault="00031087" w:rsidP="006B5F8F">
      <w:pPr>
        <w:pStyle w:val="a4"/>
        <w:tabs>
          <w:tab w:val="clear" w:pos="4677"/>
          <w:tab w:val="clear" w:pos="9355"/>
        </w:tabs>
        <w:ind w:left="4536"/>
        <w:jc w:val="both"/>
        <w:rPr>
          <w:rFonts w:eastAsia="Calibri"/>
        </w:rPr>
      </w:pPr>
      <w:r>
        <w:rPr>
          <w:rFonts w:eastAsia="Calibri"/>
          <w:lang w:val="en-US"/>
        </w:rPr>
        <w:t>titan</w:t>
      </w:r>
      <w:r w:rsidRPr="00710A44">
        <w:rPr>
          <w:rFonts w:eastAsia="Calibri"/>
        </w:rPr>
        <w:t>.</w:t>
      </w:r>
      <w:r>
        <w:rPr>
          <w:rFonts w:eastAsia="Calibri"/>
          <w:lang w:val="en-US"/>
        </w:rPr>
        <w:t>sib</w:t>
      </w:r>
      <w:r w:rsidRPr="00710A44"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 w:rsidRPr="00710A44">
        <w:rPr>
          <w:rFonts w:eastAsia="Calibri"/>
        </w:rPr>
        <w:t>.</w:t>
      </w:r>
      <w:r>
        <w:rPr>
          <w:rFonts w:eastAsia="Calibri"/>
          <w:lang w:val="en-US"/>
        </w:rPr>
        <w:t>ru</w:t>
      </w:r>
    </w:p>
    <w:p w:rsidR="00C76D88" w:rsidRDefault="00C76D88" w:rsidP="003B0BB9"/>
    <w:p w:rsidR="00730C11" w:rsidRDefault="00730C11" w:rsidP="003B0BB9"/>
    <w:p w:rsidR="00730C11" w:rsidRDefault="00730C11" w:rsidP="003B0BB9"/>
    <w:p w:rsidR="005E3099" w:rsidRDefault="005E3099" w:rsidP="00D07DC4"/>
    <w:p w:rsidR="00031087" w:rsidRDefault="00031087" w:rsidP="00D07DC4"/>
    <w:p w:rsidR="00031087" w:rsidRDefault="00031087" w:rsidP="00D07DC4"/>
    <w:p w:rsidR="00031087" w:rsidRDefault="00031087" w:rsidP="00D07DC4"/>
    <w:p w:rsidR="00031087" w:rsidRDefault="00031087" w:rsidP="00D07DC4"/>
    <w:p w:rsidR="00031087" w:rsidRDefault="00031087" w:rsidP="00D07DC4"/>
    <w:p w:rsidR="00031087" w:rsidRDefault="00031087" w:rsidP="00D07DC4"/>
    <w:p w:rsidR="00031087" w:rsidRPr="00D07DC4" w:rsidRDefault="00031087" w:rsidP="00D07DC4"/>
    <w:p w:rsidR="00C76D88" w:rsidRDefault="00C76D88" w:rsidP="004375DC">
      <w:pPr>
        <w:pStyle w:val="1"/>
      </w:pPr>
      <w:r>
        <w:t>Уведомление</w:t>
      </w:r>
    </w:p>
    <w:p w:rsidR="00C76D88" w:rsidRDefault="00C76D88" w:rsidP="004375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месте и времени рассмотрения жалобы</w:t>
      </w:r>
      <w:r w:rsidR="007C4FC8">
        <w:rPr>
          <w:b/>
          <w:bCs/>
          <w:sz w:val="28"/>
          <w:szCs w:val="28"/>
        </w:rPr>
        <w:t xml:space="preserve"> № </w:t>
      </w:r>
      <w:r w:rsidR="00710A44">
        <w:rPr>
          <w:b/>
          <w:bCs/>
          <w:sz w:val="28"/>
          <w:szCs w:val="28"/>
        </w:rPr>
        <w:t>70</w:t>
      </w:r>
      <w:r w:rsidR="007C4FC8">
        <w:rPr>
          <w:b/>
          <w:bCs/>
          <w:sz w:val="28"/>
          <w:szCs w:val="28"/>
        </w:rPr>
        <w:t>-Т</w:t>
      </w:r>
    </w:p>
    <w:p w:rsidR="00C76D88" w:rsidRPr="002001F2" w:rsidRDefault="00C76D88" w:rsidP="004375DC">
      <w:pPr>
        <w:jc w:val="center"/>
        <w:rPr>
          <w:b/>
          <w:bCs/>
          <w:sz w:val="28"/>
          <w:szCs w:val="28"/>
        </w:rPr>
      </w:pPr>
    </w:p>
    <w:p w:rsidR="00710A44" w:rsidRPr="00710A44" w:rsidRDefault="00C76D88" w:rsidP="00710A44">
      <w:pPr>
        <w:ind w:firstLine="567"/>
        <w:jc w:val="both"/>
        <w:rPr>
          <w:sz w:val="28"/>
          <w:szCs w:val="28"/>
        </w:rPr>
      </w:pPr>
      <w:r w:rsidRPr="006573A6">
        <w:rPr>
          <w:bCs/>
          <w:iCs/>
          <w:sz w:val="28"/>
          <w:szCs w:val="28"/>
        </w:rPr>
        <w:t xml:space="preserve">Настоящим уведомляю о том, что </w:t>
      </w:r>
      <w:r w:rsidR="00C32902">
        <w:rPr>
          <w:sz w:val="28"/>
          <w:szCs w:val="28"/>
        </w:rPr>
        <w:t xml:space="preserve">жалоба ООО «Милана» на действия организатора торгов – </w:t>
      </w:r>
      <w:r w:rsidR="00C32902" w:rsidRPr="003B6235">
        <w:rPr>
          <w:sz w:val="28"/>
          <w:szCs w:val="28"/>
        </w:rPr>
        <w:t xml:space="preserve">Министерства промышленности и природных ресурсов Республики Хакасия при проведении </w:t>
      </w:r>
      <w:r w:rsidR="00C32902" w:rsidRPr="003B6235">
        <w:rPr>
          <w:bCs/>
          <w:sz w:val="28"/>
          <w:szCs w:val="28"/>
        </w:rPr>
        <w:t xml:space="preserve">аукциона по продаже права на заключение договора аренды лесного </w:t>
      </w:r>
      <w:r w:rsidR="00C32902" w:rsidRPr="00710A44">
        <w:rPr>
          <w:bCs/>
          <w:sz w:val="28"/>
          <w:szCs w:val="28"/>
        </w:rPr>
        <w:t xml:space="preserve">участка, местоположение: Республика Хакасия, </w:t>
      </w:r>
      <w:r w:rsidR="00710A44" w:rsidRPr="00FB0A79">
        <w:rPr>
          <w:sz w:val="28"/>
          <w:szCs w:val="28"/>
        </w:rPr>
        <w:t>Аскизский</w:t>
      </w:r>
      <w:r w:rsidR="00710A44" w:rsidRPr="00710A44">
        <w:rPr>
          <w:sz w:val="28"/>
          <w:szCs w:val="28"/>
        </w:rPr>
        <w:t xml:space="preserve"> </w:t>
      </w:r>
      <w:r w:rsidR="00710A44" w:rsidRPr="00FB0A79">
        <w:rPr>
          <w:sz w:val="28"/>
          <w:szCs w:val="28"/>
        </w:rPr>
        <w:t>район,</w:t>
      </w:r>
      <w:r w:rsidR="00710A44" w:rsidRPr="00710A44">
        <w:rPr>
          <w:sz w:val="28"/>
          <w:szCs w:val="28"/>
        </w:rPr>
        <w:t xml:space="preserve"> </w:t>
      </w:r>
      <w:r w:rsidR="00710A44" w:rsidRPr="00FB0A79">
        <w:rPr>
          <w:sz w:val="28"/>
          <w:szCs w:val="28"/>
        </w:rPr>
        <w:t>кв.кв.5,6,8,14</w:t>
      </w:r>
      <w:r w:rsidR="00710A44" w:rsidRPr="00710A44">
        <w:rPr>
          <w:sz w:val="28"/>
          <w:szCs w:val="28"/>
        </w:rPr>
        <w:t xml:space="preserve"> </w:t>
      </w:r>
      <w:r w:rsidR="00710A44" w:rsidRPr="00FB0A79">
        <w:rPr>
          <w:sz w:val="28"/>
          <w:szCs w:val="28"/>
        </w:rPr>
        <w:t>Кизласовского</w:t>
      </w:r>
      <w:r w:rsidR="00710A44" w:rsidRPr="00710A44">
        <w:rPr>
          <w:sz w:val="28"/>
          <w:szCs w:val="28"/>
        </w:rPr>
        <w:t xml:space="preserve"> </w:t>
      </w:r>
      <w:r w:rsidR="00710A44" w:rsidRPr="00FB0A79">
        <w:rPr>
          <w:sz w:val="28"/>
          <w:szCs w:val="28"/>
        </w:rPr>
        <w:t>участкового лесничества Бирикчульского</w:t>
      </w:r>
      <w:r w:rsidR="00710A44" w:rsidRPr="00710A44">
        <w:rPr>
          <w:sz w:val="28"/>
          <w:szCs w:val="28"/>
        </w:rPr>
        <w:t xml:space="preserve"> </w:t>
      </w:r>
      <w:r w:rsidR="00710A44" w:rsidRPr="00FB0A79">
        <w:rPr>
          <w:sz w:val="28"/>
          <w:szCs w:val="28"/>
        </w:rPr>
        <w:t>лесничества</w:t>
      </w:r>
      <w:r w:rsidR="00710A44" w:rsidRPr="00710A44">
        <w:rPr>
          <w:sz w:val="28"/>
          <w:szCs w:val="28"/>
        </w:rPr>
        <w:t xml:space="preserve"> (извещение № </w:t>
      </w:r>
      <w:hyperlink r:id="rId6" w:history="1">
        <w:r w:rsidR="00710A44" w:rsidRPr="00710A44">
          <w:rPr>
            <w:rStyle w:val="a9"/>
            <w:color w:val="auto"/>
            <w:sz w:val="28"/>
            <w:szCs w:val="28"/>
            <w:u w:val="none"/>
          </w:rPr>
          <w:t>080917/4607433/01 от 08.09.2017</w:t>
        </w:r>
      </w:hyperlink>
      <w:r w:rsidR="00710A44" w:rsidRPr="00710A44">
        <w:rPr>
          <w:rStyle w:val="a9"/>
          <w:color w:val="auto"/>
          <w:sz w:val="28"/>
          <w:szCs w:val="28"/>
          <w:u w:val="none"/>
        </w:rPr>
        <w:t>, лот 2</w:t>
      </w:r>
      <w:r w:rsidR="00710A44" w:rsidRPr="00710A44">
        <w:rPr>
          <w:sz w:val="28"/>
          <w:szCs w:val="28"/>
        </w:rPr>
        <w:t>).</w:t>
      </w:r>
    </w:p>
    <w:p w:rsidR="00C76D88" w:rsidRPr="00710A44" w:rsidRDefault="00C76D88" w:rsidP="002F1342">
      <w:pPr>
        <w:ind w:firstLine="567"/>
        <w:jc w:val="both"/>
        <w:rPr>
          <w:sz w:val="28"/>
          <w:szCs w:val="28"/>
        </w:rPr>
      </w:pPr>
      <w:r w:rsidRPr="00710A44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</w:t>
      </w:r>
      <w:r w:rsidRPr="00710A44">
        <w:rPr>
          <w:sz w:val="28"/>
        </w:rPr>
        <w:t xml:space="preserve">Управления Федеральной антимонопольной службы по Республике Хакасия </w:t>
      </w:r>
      <w:r w:rsidRPr="00710A44">
        <w:rPr>
          <w:sz w:val="28"/>
          <w:szCs w:val="28"/>
        </w:rPr>
        <w:t xml:space="preserve"> </w:t>
      </w:r>
      <w:hyperlink r:id="rId7" w:history="1">
        <w:r w:rsidRPr="00710A44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710A44">
        <w:rPr>
          <w:sz w:val="28"/>
          <w:szCs w:val="28"/>
        </w:rPr>
        <w:t>.</w:t>
      </w:r>
    </w:p>
    <w:p w:rsidR="00C32902" w:rsidRPr="00710A44" w:rsidRDefault="00C32902" w:rsidP="00C32902">
      <w:pPr>
        <w:ind w:firstLine="709"/>
        <w:jc w:val="both"/>
        <w:rPr>
          <w:bCs/>
          <w:sz w:val="28"/>
          <w:szCs w:val="28"/>
        </w:rPr>
      </w:pPr>
      <w:r w:rsidRPr="00710A44">
        <w:rPr>
          <w:sz w:val="28"/>
          <w:szCs w:val="28"/>
        </w:rPr>
        <w:t>Явка заявителя обязательна</w:t>
      </w:r>
      <w:r w:rsidRPr="00710A44">
        <w:rPr>
          <w:bCs/>
          <w:sz w:val="28"/>
          <w:szCs w:val="28"/>
        </w:rPr>
        <w:t>.</w:t>
      </w:r>
    </w:p>
    <w:p w:rsidR="00C32902" w:rsidRDefault="00C32902" w:rsidP="00C32902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 w:rsidRPr="00710A44">
        <w:rPr>
          <w:sz w:val="28"/>
          <w:szCs w:val="28"/>
        </w:rPr>
        <w:t xml:space="preserve">  Также сообщаю, что на рассмотрение указанной</w:t>
      </w:r>
      <w:r>
        <w:rPr>
          <w:sz w:val="28"/>
          <w:szCs w:val="28"/>
        </w:rPr>
        <w:t xml:space="preserve"> жалобы, в случае участия самого заявителя, иметь при себе документ, удостоверяющий личность. В случае участия на данном рассмотрении иного представителя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>
        <w:rPr>
          <w:bCs/>
          <w:sz w:val="28"/>
          <w:szCs w:val="28"/>
        </w:rPr>
        <w:t>.</w:t>
      </w:r>
    </w:p>
    <w:p w:rsidR="00C32902" w:rsidRDefault="00C32902" w:rsidP="00C3290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заявителя по факсу: 8 (3902) 22-27-59, и почтой.</w:t>
      </w:r>
    </w:p>
    <w:p w:rsidR="00C76D88" w:rsidRDefault="00C76D88" w:rsidP="004375DC">
      <w:pPr>
        <w:jc w:val="both"/>
        <w:rPr>
          <w:sz w:val="28"/>
          <w:szCs w:val="28"/>
        </w:rPr>
      </w:pPr>
    </w:p>
    <w:p w:rsidR="006B5F8F" w:rsidRPr="006B5F8F" w:rsidRDefault="006B5F8F" w:rsidP="004375DC">
      <w:pPr>
        <w:jc w:val="both"/>
        <w:rPr>
          <w:sz w:val="28"/>
          <w:szCs w:val="28"/>
        </w:rPr>
      </w:pPr>
    </w:p>
    <w:p w:rsidR="00C32902" w:rsidRDefault="00C32902" w:rsidP="00C3290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Вр.и.о руководителя управления                                            </w:t>
      </w:r>
      <w:r>
        <w:rPr>
          <w:sz w:val="28"/>
          <w:szCs w:val="28"/>
        </w:rPr>
        <w:tab/>
        <w:t xml:space="preserve">      О.В. Широкова</w:t>
      </w:r>
    </w:p>
    <w:p w:rsidR="00C32902" w:rsidRDefault="00C32902" w:rsidP="00C32902">
      <w:pPr>
        <w:jc w:val="both"/>
        <w:rPr>
          <w:sz w:val="20"/>
          <w:szCs w:val="20"/>
        </w:rPr>
      </w:pPr>
    </w:p>
    <w:p w:rsidR="00C32902" w:rsidRDefault="00C32902" w:rsidP="00C32902">
      <w:pPr>
        <w:jc w:val="both"/>
        <w:rPr>
          <w:sz w:val="20"/>
          <w:szCs w:val="20"/>
        </w:rPr>
      </w:pPr>
    </w:p>
    <w:p w:rsidR="00C32902" w:rsidRDefault="00C32902" w:rsidP="00C32902">
      <w:pPr>
        <w:jc w:val="both"/>
        <w:rPr>
          <w:sz w:val="20"/>
          <w:szCs w:val="20"/>
        </w:rPr>
      </w:pPr>
    </w:p>
    <w:p w:rsidR="00C32902" w:rsidRDefault="00C32902" w:rsidP="00C32902">
      <w:pPr>
        <w:jc w:val="both"/>
        <w:rPr>
          <w:sz w:val="20"/>
          <w:szCs w:val="20"/>
        </w:rPr>
      </w:pPr>
    </w:p>
    <w:p w:rsidR="00C32902" w:rsidRPr="006B5F8F" w:rsidRDefault="00C32902" w:rsidP="00C329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А.В. </w:t>
      </w:r>
      <w:r w:rsidRPr="006B5F8F">
        <w:rPr>
          <w:sz w:val="22"/>
          <w:szCs w:val="22"/>
        </w:rPr>
        <w:t>Лунёва</w:t>
      </w:r>
    </w:p>
    <w:p w:rsidR="00C76D88" w:rsidRDefault="00C32902" w:rsidP="00C32902">
      <w:pPr>
        <w:jc w:val="both"/>
        <w:rPr>
          <w:sz w:val="22"/>
          <w:szCs w:val="22"/>
        </w:rPr>
      </w:pPr>
      <w:r w:rsidRPr="006B5F8F">
        <w:rPr>
          <w:sz w:val="22"/>
          <w:szCs w:val="22"/>
        </w:rPr>
        <w:t>8 (3902) 22-66-21</w:t>
      </w:r>
    </w:p>
    <w:p w:rsidR="00C32902" w:rsidRDefault="00C32902" w:rsidP="00C32902">
      <w:pPr>
        <w:jc w:val="both"/>
        <w:rPr>
          <w:sz w:val="20"/>
          <w:szCs w:val="20"/>
        </w:rPr>
      </w:pPr>
    </w:p>
    <w:p w:rsidR="00710A44" w:rsidRDefault="00710A44" w:rsidP="00C32902">
      <w:pPr>
        <w:jc w:val="both"/>
        <w:rPr>
          <w:sz w:val="20"/>
          <w:szCs w:val="20"/>
        </w:rPr>
      </w:pPr>
    </w:p>
    <w:p w:rsidR="00710A44" w:rsidRDefault="00710A44" w:rsidP="00C32902">
      <w:pPr>
        <w:jc w:val="both"/>
        <w:rPr>
          <w:sz w:val="20"/>
          <w:szCs w:val="20"/>
        </w:rPr>
      </w:pPr>
    </w:p>
    <w:p w:rsidR="00710A44" w:rsidRPr="005A36C9" w:rsidRDefault="00710A44" w:rsidP="00C32902">
      <w:pPr>
        <w:jc w:val="both"/>
        <w:rPr>
          <w:sz w:val="20"/>
          <w:szCs w:val="20"/>
        </w:rPr>
      </w:pPr>
      <w:bookmarkStart w:id="0" w:name="_GoBack"/>
      <w:bookmarkEnd w:id="0"/>
    </w:p>
    <w:sectPr w:rsidR="00710A44" w:rsidRPr="005A36C9" w:rsidSect="005A36C9">
      <w:headerReference w:type="even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C8" w:rsidRDefault="007C4FC8">
      <w:r>
        <w:separator/>
      </w:r>
    </w:p>
  </w:endnote>
  <w:endnote w:type="continuationSeparator" w:id="0">
    <w:p w:rsidR="007C4FC8" w:rsidRDefault="007C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C8" w:rsidRDefault="007C4FC8">
      <w:r>
        <w:separator/>
      </w:r>
    </w:p>
  </w:footnote>
  <w:footnote w:type="continuationSeparator" w:id="0">
    <w:p w:rsidR="007C4FC8" w:rsidRDefault="007C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C8" w:rsidRDefault="007C4F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FC8" w:rsidRDefault="007C4F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1087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54477"/>
    <w:rsid w:val="00576C97"/>
    <w:rsid w:val="00593490"/>
    <w:rsid w:val="005A36C9"/>
    <w:rsid w:val="005C3FB4"/>
    <w:rsid w:val="005C4966"/>
    <w:rsid w:val="005E2C6A"/>
    <w:rsid w:val="005E3099"/>
    <w:rsid w:val="005E3A5F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5F8F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0A44"/>
    <w:rsid w:val="00711351"/>
    <w:rsid w:val="007133DD"/>
    <w:rsid w:val="00730C11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C4FC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4531D"/>
    <w:rsid w:val="00B64F66"/>
    <w:rsid w:val="00B66AC4"/>
    <w:rsid w:val="00B67CE6"/>
    <w:rsid w:val="00B7206E"/>
    <w:rsid w:val="00BB26C6"/>
    <w:rsid w:val="00BD1721"/>
    <w:rsid w:val="00BE4776"/>
    <w:rsid w:val="00BF18A1"/>
    <w:rsid w:val="00BF3BA6"/>
    <w:rsid w:val="00BF54E6"/>
    <w:rsid w:val="00C02EE5"/>
    <w:rsid w:val="00C32902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07DC4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49B51-A82F-43E3-A1BB-4DE0012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45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akasia.fa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?wicket:interface=:1:notificationEditPanel:tabs:tabs-container-parent:tabs-container:tabs:0:link::IBehaviorListener:0:-1&amp;random=0.5980648756295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144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30</cp:revision>
  <cp:lastPrinted>2017-10-17T10:16:00Z</cp:lastPrinted>
  <dcterms:created xsi:type="dcterms:W3CDTF">2013-03-19T07:08:00Z</dcterms:created>
  <dcterms:modified xsi:type="dcterms:W3CDTF">2017-10-17T10:16:00Z</dcterms:modified>
</cp:coreProperties>
</file>