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7" w:rsidRDefault="00A11E79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Заказчику, о</w:t>
      </w:r>
      <w:r w:rsidR="00002092" w:rsidRPr="00F17257">
        <w:rPr>
          <w:sz w:val="28"/>
          <w:szCs w:val="28"/>
        </w:rPr>
        <w:t xml:space="preserve">рганизатору </w:t>
      </w:r>
      <w:r w:rsidR="00380A38">
        <w:rPr>
          <w:sz w:val="28"/>
          <w:szCs w:val="28"/>
        </w:rPr>
        <w:t>торгов</w:t>
      </w:r>
      <w:r w:rsidR="007E54F7" w:rsidRPr="00F17257">
        <w:rPr>
          <w:sz w:val="28"/>
          <w:szCs w:val="28"/>
        </w:rPr>
        <w:t xml:space="preserve"> – </w:t>
      </w:r>
    </w:p>
    <w:p w:rsidR="00A11E79" w:rsidRDefault="00B568C9" w:rsidP="00380A38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Акционерному обществу</w:t>
      </w:r>
      <w:r w:rsidR="00A11E79">
        <w:rPr>
          <w:sz w:val="28"/>
          <w:szCs w:val="28"/>
        </w:rPr>
        <w:t xml:space="preserve"> </w:t>
      </w:r>
    </w:p>
    <w:p w:rsidR="00380A38" w:rsidRPr="00380A38" w:rsidRDefault="00EE5A83" w:rsidP="00DA60D9">
      <w:pPr>
        <w:tabs>
          <w:tab w:val="right" w:pos="935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0D9">
        <w:rPr>
          <w:sz w:val="28"/>
          <w:szCs w:val="28"/>
        </w:rPr>
        <w:t>Отделение временной эксплуатации</w:t>
      </w:r>
      <w:r w:rsidR="00B568C9">
        <w:rPr>
          <w:sz w:val="28"/>
          <w:szCs w:val="28"/>
        </w:rPr>
        <w:t>»</w:t>
      </w:r>
    </w:p>
    <w:p w:rsidR="00625985" w:rsidRDefault="00625985" w:rsidP="00380A38">
      <w:pPr>
        <w:tabs>
          <w:tab w:val="right" w:pos="9355"/>
        </w:tabs>
        <w:ind w:left="5103"/>
        <w:jc w:val="both"/>
      </w:pPr>
    </w:p>
    <w:p w:rsidR="00380A38" w:rsidRDefault="00DA60D9" w:rsidP="00380A38">
      <w:pPr>
        <w:tabs>
          <w:tab w:val="right" w:pos="9355"/>
        </w:tabs>
        <w:ind w:left="5103"/>
        <w:jc w:val="both"/>
      </w:pPr>
      <w:r>
        <w:t>ул</w:t>
      </w:r>
      <w:r w:rsidR="00451684">
        <w:t xml:space="preserve">. </w:t>
      </w:r>
      <w:r>
        <w:t>Транспортная</w:t>
      </w:r>
      <w:r w:rsidR="00451684">
        <w:t xml:space="preserve">, </w:t>
      </w:r>
      <w:r>
        <w:t xml:space="preserve">д. 13, </w:t>
      </w:r>
      <w:r w:rsidR="00451684">
        <w:t>г. Саяногорск</w:t>
      </w:r>
      <w:r w:rsidR="00380A38" w:rsidRPr="00625985">
        <w:t xml:space="preserve">, </w:t>
      </w:r>
      <w:r w:rsidR="00EE5A83" w:rsidRPr="009F39B9">
        <w:rPr>
          <w:szCs w:val="28"/>
        </w:rPr>
        <w:t>Республика Хакасия</w:t>
      </w:r>
      <w:r w:rsidR="00380A38" w:rsidRPr="00625985">
        <w:t>, 655</w:t>
      </w:r>
      <w:r w:rsidR="00451684">
        <w:t>6</w:t>
      </w:r>
      <w:r>
        <w:t>03</w:t>
      </w:r>
    </w:p>
    <w:p w:rsidR="00DA60D9" w:rsidRDefault="005D379B" w:rsidP="00DA60D9">
      <w:pPr>
        <w:tabs>
          <w:tab w:val="right" w:pos="9355"/>
        </w:tabs>
        <w:ind w:left="5103"/>
        <w:jc w:val="both"/>
      </w:pPr>
      <w:hyperlink r:id="rId7" w:history="1">
        <w:r w:rsidR="00DA60D9" w:rsidRPr="0063280B">
          <w:rPr>
            <w:rStyle w:val="ac"/>
            <w:szCs w:val="28"/>
          </w:rPr>
          <w:t>OlgaIG@ove19.ru</w:t>
        </w:r>
      </w:hyperlink>
      <w:r w:rsidR="00DA60D9">
        <w:rPr>
          <w:szCs w:val="28"/>
        </w:rPr>
        <w:t xml:space="preserve">, </w:t>
      </w:r>
      <w:hyperlink r:id="rId8" w:history="1">
        <w:r w:rsidR="00DA60D9" w:rsidRPr="00DA60D9">
          <w:rPr>
            <w:rStyle w:val="ac"/>
            <w:szCs w:val="28"/>
          </w:rPr>
          <w:t>Yuliyaab@ove19.ru</w:t>
        </w:r>
      </w:hyperlink>
      <w:r w:rsidR="00DA60D9">
        <w:t xml:space="preserve"> </w:t>
      </w:r>
    </w:p>
    <w:p w:rsidR="00DA60D9" w:rsidRPr="00DA60D9" w:rsidRDefault="00DA60D9" w:rsidP="00DA60D9">
      <w:pPr>
        <w:tabs>
          <w:tab w:val="right" w:pos="9355"/>
        </w:tabs>
        <w:ind w:left="5103"/>
        <w:jc w:val="both"/>
      </w:pPr>
    </w:p>
    <w:p w:rsidR="00EE5A83" w:rsidRDefault="00EE5A83" w:rsidP="00002092">
      <w:pPr>
        <w:ind w:left="5103"/>
        <w:rPr>
          <w:sz w:val="28"/>
          <w:szCs w:val="28"/>
        </w:rPr>
      </w:pPr>
    </w:p>
    <w:p w:rsidR="00DA60D9" w:rsidRDefault="00DA60D9" w:rsidP="00002092">
      <w:pPr>
        <w:ind w:left="5103"/>
        <w:rPr>
          <w:sz w:val="28"/>
          <w:szCs w:val="28"/>
        </w:rPr>
      </w:pPr>
    </w:p>
    <w:p w:rsidR="00DA60D9" w:rsidRPr="00F17257" w:rsidRDefault="00DA60D9" w:rsidP="00002092">
      <w:pPr>
        <w:ind w:left="5103"/>
        <w:rPr>
          <w:sz w:val="28"/>
          <w:szCs w:val="28"/>
        </w:rPr>
      </w:pPr>
    </w:p>
    <w:p w:rsidR="00DC01E9" w:rsidRPr="00DC01E9" w:rsidRDefault="00DC01E9" w:rsidP="00DC01E9"/>
    <w:p w:rsidR="00274897" w:rsidRDefault="00274897" w:rsidP="00FA30C4">
      <w:pPr>
        <w:rPr>
          <w:sz w:val="28"/>
          <w:szCs w:val="28"/>
        </w:rPr>
      </w:pPr>
    </w:p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  <w:r w:rsidR="00A11E79">
        <w:rPr>
          <w:b/>
          <w:bCs/>
          <w:sz w:val="28"/>
          <w:szCs w:val="28"/>
        </w:rPr>
        <w:t xml:space="preserve"> № </w:t>
      </w:r>
      <w:r w:rsidR="00DA60D9">
        <w:rPr>
          <w:b/>
          <w:bCs/>
          <w:sz w:val="28"/>
          <w:szCs w:val="28"/>
        </w:rPr>
        <w:t>15</w:t>
      </w:r>
      <w:r w:rsidR="00A11E79">
        <w:rPr>
          <w:b/>
          <w:bCs/>
          <w:sz w:val="28"/>
          <w:szCs w:val="28"/>
        </w:rPr>
        <w:t>-Т</w:t>
      </w:r>
    </w:p>
    <w:p w:rsidR="00305FDE" w:rsidRPr="00A11E79" w:rsidRDefault="00305FDE" w:rsidP="0030732F">
      <w:pPr>
        <w:jc w:val="center"/>
        <w:rPr>
          <w:b/>
          <w:bCs/>
          <w:sz w:val="28"/>
          <w:szCs w:val="28"/>
        </w:rPr>
      </w:pPr>
    </w:p>
    <w:p w:rsidR="001400FF" w:rsidRPr="00791785" w:rsidRDefault="00B63B39" w:rsidP="00C5537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11E79">
        <w:rPr>
          <w:sz w:val="28"/>
          <w:szCs w:val="28"/>
        </w:rPr>
        <w:t xml:space="preserve"> </w:t>
      </w:r>
      <w:r w:rsidR="007E54F7" w:rsidRPr="00A11E79">
        <w:rPr>
          <w:sz w:val="28"/>
          <w:szCs w:val="28"/>
        </w:rPr>
        <w:t>В адрес Управления Федеральной антимонопольной службы по Республике Хакасия</w:t>
      </w:r>
      <w:r w:rsidR="00712C1F" w:rsidRPr="00A11E79">
        <w:rPr>
          <w:sz w:val="28"/>
          <w:szCs w:val="28"/>
        </w:rPr>
        <w:t xml:space="preserve"> </w:t>
      </w:r>
      <w:r w:rsidR="00DA60D9">
        <w:rPr>
          <w:sz w:val="28"/>
          <w:szCs w:val="28"/>
        </w:rPr>
        <w:t>23</w:t>
      </w:r>
      <w:r w:rsidR="00EE5A83">
        <w:rPr>
          <w:sz w:val="28"/>
          <w:szCs w:val="28"/>
        </w:rPr>
        <w:t>.0</w:t>
      </w:r>
      <w:r w:rsidR="00DA60D9">
        <w:rPr>
          <w:sz w:val="28"/>
          <w:szCs w:val="28"/>
        </w:rPr>
        <w:t>5</w:t>
      </w:r>
      <w:r w:rsidR="00A11E79" w:rsidRPr="00A11E79">
        <w:rPr>
          <w:sz w:val="28"/>
          <w:szCs w:val="28"/>
        </w:rPr>
        <w:t>.201</w:t>
      </w:r>
      <w:r w:rsidR="00DA60D9">
        <w:rPr>
          <w:sz w:val="28"/>
          <w:szCs w:val="28"/>
        </w:rPr>
        <w:t>8</w:t>
      </w:r>
      <w:r w:rsidR="00A11E79" w:rsidRPr="00A11E79">
        <w:rPr>
          <w:sz w:val="28"/>
          <w:szCs w:val="28"/>
        </w:rPr>
        <w:t xml:space="preserve"> </w:t>
      </w:r>
      <w:r w:rsidR="00E63322" w:rsidRPr="00A11E79">
        <w:rPr>
          <w:sz w:val="28"/>
          <w:szCs w:val="28"/>
        </w:rPr>
        <w:t xml:space="preserve">года (входящий № </w:t>
      </w:r>
      <w:r w:rsidR="00DA60D9">
        <w:rPr>
          <w:sz w:val="28"/>
          <w:szCs w:val="28"/>
        </w:rPr>
        <w:t>2827</w:t>
      </w:r>
      <w:r w:rsidR="007E54F7" w:rsidRPr="00A11E79">
        <w:rPr>
          <w:sz w:val="28"/>
          <w:szCs w:val="28"/>
        </w:rPr>
        <w:t xml:space="preserve">) </w:t>
      </w:r>
      <w:r w:rsidR="00E87DAD" w:rsidRPr="00A11E79">
        <w:rPr>
          <w:sz w:val="28"/>
          <w:szCs w:val="28"/>
        </w:rPr>
        <w:t xml:space="preserve">поступила </w:t>
      </w:r>
      <w:r w:rsidR="00A11E79" w:rsidRPr="00A11E79">
        <w:rPr>
          <w:sz w:val="28"/>
          <w:szCs w:val="28"/>
        </w:rPr>
        <w:t>жалоба Общества с ограниченной ответственностью «</w:t>
      </w:r>
      <w:r w:rsidR="00DA60D9">
        <w:rPr>
          <w:sz w:val="28"/>
          <w:szCs w:val="28"/>
        </w:rPr>
        <w:t>Среднерусская тепловозоремонтная компания</w:t>
      </w:r>
      <w:r w:rsidR="00A11E7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 xml:space="preserve"> (далее – ООО </w:t>
      </w:r>
      <w:r w:rsidR="00DC01E9" w:rsidRPr="00A11E79">
        <w:rPr>
          <w:sz w:val="28"/>
          <w:szCs w:val="28"/>
        </w:rPr>
        <w:t>«</w:t>
      </w:r>
      <w:r w:rsidR="00DA60D9">
        <w:rPr>
          <w:sz w:val="28"/>
          <w:szCs w:val="28"/>
        </w:rPr>
        <w:t>СТК</w:t>
      </w:r>
      <w:r w:rsidR="00DC01E9" w:rsidRPr="00A11E79">
        <w:rPr>
          <w:sz w:val="28"/>
          <w:szCs w:val="28"/>
        </w:rPr>
        <w:t>»</w:t>
      </w:r>
      <w:r w:rsidR="00DC01E9">
        <w:rPr>
          <w:sz w:val="28"/>
          <w:szCs w:val="28"/>
        </w:rPr>
        <w:t>)</w:t>
      </w:r>
      <w:r w:rsidR="00A11E79" w:rsidRPr="00A11E79">
        <w:rPr>
          <w:sz w:val="28"/>
          <w:szCs w:val="28"/>
        </w:rPr>
        <w:t xml:space="preserve"> </w:t>
      </w:r>
      <w:r w:rsidR="00451684" w:rsidRPr="00A11E79">
        <w:rPr>
          <w:sz w:val="28"/>
          <w:szCs w:val="28"/>
        </w:rPr>
        <w:t xml:space="preserve">на действия </w:t>
      </w:r>
      <w:r w:rsidR="00A11E79" w:rsidRPr="00A11E79">
        <w:rPr>
          <w:sz w:val="28"/>
          <w:szCs w:val="28"/>
        </w:rPr>
        <w:t xml:space="preserve">заказчика, </w:t>
      </w:r>
      <w:r w:rsidR="00B934A2" w:rsidRPr="00A11E79">
        <w:rPr>
          <w:sz w:val="28"/>
          <w:szCs w:val="28"/>
        </w:rPr>
        <w:t>организатора торгов</w:t>
      </w:r>
      <w:r w:rsidR="00A11E79" w:rsidRPr="00A11E79">
        <w:rPr>
          <w:sz w:val="28"/>
          <w:szCs w:val="28"/>
        </w:rPr>
        <w:t xml:space="preserve"> –</w:t>
      </w:r>
      <w:r w:rsidR="00B934A2" w:rsidRPr="00A11E79">
        <w:rPr>
          <w:sz w:val="28"/>
          <w:szCs w:val="28"/>
        </w:rPr>
        <w:t xml:space="preserve"> </w:t>
      </w:r>
      <w:r w:rsidR="00A11E79" w:rsidRPr="00A11E79">
        <w:rPr>
          <w:sz w:val="28"/>
          <w:szCs w:val="28"/>
        </w:rPr>
        <w:t xml:space="preserve">Акционерного общества </w:t>
      </w:r>
      <w:r w:rsidR="00EE5A83" w:rsidRPr="00791785">
        <w:rPr>
          <w:sz w:val="28"/>
          <w:szCs w:val="28"/>
        </w:rPr>
        <w:t>«</w:t>
      </w:r>
      <w:r w:rsidR="00DA60D9">
        <w:rPr>
          <w:sz w:val="28"/>
          <w:szCs w:val="28"/>
        </w:rPr>
        <w:t>Отделение временной эксплуатации</w:t>
      </w:r>
      <w:r w:rsidR="00B934A2" w:rsidRPr="00791785">
        <w:rPr>
          <w:sz w:val="28"/>
          <w:szCs w:val="28"/>
        </w:rPr>
        <w:t>»</w:t>
      </w:r>
      <w:r w:rsidR="00625985" w:rsidRPr="00791785">
        <w:rPr>
          <w:sz w:val="28"/>
          <w:szCs w:val="28"/>
        </w:rPr>
        <w:t xml:space="preserve"> </w:t>
      </w:r>
      <w:r w:rsidR="00DC01E9" w:rsidRPr="00791785">
        <w:rPr>
          <w:sz w:val="28"/>
          <w:szCs w:val="28"/>
        </w:rPr>
        <w:t xml:space="preserve">(далее - </w:t>
      </w:r>
      <w:r w:rsidR="00EE5A83" w:rsidRPr="00791785">
        <w:rPr>
          <w:sz w:val="28"/>
          <w:szCs w:val="28"/>
        </w:rPr>
        <w:t>АО «</w:t>
      </w:r>
      <w:r w:rsidR="00DA60D9">
        <w:rPr>
          <w:sz w:val="28"/>
          <w:szCs w:val="28"/>
        </w:rPr>
        <w:t>ОВЭ</w:t>
      </w:r>
      <w:r w:rsidR="00A051E2" w:rsidRPr="00791785">
        <w:rPr>
          <w:sz w:val="28"/>
          <w:szCs w:val="28"/>
        </w:rPr>
        <w:t xml:space="preserve">») </w:t>
      </w:r>
      <w:r w:rsidR="00F67E4C" w:rsidRPr="00791785">
        <w:rPr>
          <w:sz w:val="28"/>
          <w:szCs w:val="28"/>
        </w:rPr>
        <w:t>при</w:t>
      </w:r>
      <w:r w:rsidR="002D1454" w:rsidRPr="00791785">
        <w:rPr>
          <w:sz w:val="28"/>
          <w:szCs w:val="28"/>
        </w:rPr>
        <w:t xml:space="preserve"> проведении </w:t>
      </w:r>
      <w:r w:rsidR="00EE5A83" w:rsidRPr="00791785">
        <w:rPr>
          <w:bCs/>
          <w:sz w:val="28"/>
          <w:szCs w:val="28"/>
        </w:rPr>
        <w:t>открытого аукциона</w:t>
      </w:r>
      <w:r w:rsidR="00E67335" w:rsidRPr="00791785">
        <w:rPr>
          <w:bCs/>
          <w:sz w:val="28"/>
          <w:szCs w:val="28"/>
        </w:rPr>
        <w:t xml:space="preserve"> в электронной форме </w:t>
      </w:r>
      <w:r w:rsidR="00A11E79" w:rsidRPr="00791785">
        <w:rPr>
          <w:bCs/>
          <w:sz w:val="28"/>
          <w:szCs w:val="28"/>
        </w:rPr>
        <w:t xml:space="preserve">на </w:t>
      </w:r>
      <w:r w:rsidR="00A56B59">
        <w:rPr>
          <w:bCs/>
          <w:sz w:val="28"/>
          <w:szCs w:val="28"/>
        </w:rPr>
        <w:t>в</w:t>
      </w:r>
      <w:r w:rsidR="00A56B59" w:rsidRPr="00A56B59">
        <w:rPr>
          <w:sz w:val="28"/>
          <w:szCs w:val="20"/>
        </w:rPr>
        <w:t>ыполнение работ по среднему ремонту (КР-1) тепловозов М62 № 1803 и М62 № 1793 с последующим их объединением в один двухсекционный локомотив</w:t>
      </w:r>
      <w:r w:rsidR="00A56B59" w:rsidRPr="00791785">
        <w:rPr>
          <w:bCs/>
          <w:sz w:val="28"/>
          <w:szCs w:val="28"/>
        </w:rPr>
        <w:t xml:space="preserve"> </w:t>
      </w:r>
      <w:r w:rsidR="00E67335" w:rsidRPr="00791785">
        <w:rPr>
          <w:bCs/>
          <w:sz w:val="28"/>
          <w:szCs w:val="28"/>
        </w:rPr>
        <w:t>(закупк</w:t>
      </w:r>
      <w:r w:rsidR="00A11E79" w:rsidRPr="00791785">
        <w:rPr>
          <w:bCs/>
          <w:sz w:val="28"/>
          <w:szCs w:val="28"/>
        </w:rPr>
        <w:t xml:space="preserve">а </w:t>
      </w:r>
      <w:r w:rsidR="00E67335" w:rsidRPr="00791785">
        <w:rPr>
          <w:bCs/>
          <w:sz w:val="28"/>
          <w:szCs w:val="28"/>
        </w:rPr>
        <w:t>№</w:t>
      </w:r>
      <w:r w:rsidR="00A11E79" w:rsidRPr="00791785">
        <w:rPr>
          <w:bCs/>
          <w:sz w:val="28"/>
          <w:szCs w:val="28"/>
        </w:rPr>
        <w:t xml:space="preserve"> 3</w:t>
      </w:r>
      <w:r w:rsidR="00EE5A83" w:rsidRPr="00791785">
        <w:rPr>
          <w:bCs/>
          <w:sz w:val="28"/>
          <w:szCs w:val="28"/>
        </w:rPr>
        <w:t>1</w:t>
      </w:r>
      <w:r w:rsidR="00A56B59">
        <w:rPr>
          <w:bCs/>
          <w:sz w:val="28"/>
          <w:szCs w:val="28"/>
        </w:rPr>
        <w:t>806384750</w:t>
      </w:r>
      <w:r w:rsidR="00E67335" w:rsidRPr="00791785">
        <w:rPr>
          <w:bCs/>
          <w:sz w:val="28"/>
          <w:szCs w:val="28"/>
        </w:rPr>
        <w:t>)</w:t>
      </w:r>
      <w:r w:rsidR="002B614B" w:rsidRPr="00791785">
        <w:rPr>
          <w:bCs/>
          <w:sz w:val="28"/>
          <w:szCs w:val="28"/>
        </w:rPr>
        <w:t>.</w:t>
      </w:r>
    </w:p>
    <w:p w:rsidR="00791785" w:rsidRDefault="00791785" w:rsidP="00E87DA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согласен </w:t>
      </w:r>
      <w:r w:rsidR="00742883">
        <w:rPr>
          <w:sz w:val="28"/>
          <w:szCs w:val="28"/>
        </w:rPr>
        <w:t>с отказом в допуске</w:t>
      </w:r>
      <w:r w:rsidR="00742883" w:rsidRPr="00742883">
        <w:rPr>
          <w:sz w:val="28"/>
          <w:szCs w:val="28"/>
        </w:rPr>
        <w:t xml:space="preserve"> </w:t>
      </w:r>
      <w:r w:rsidR="00742883">
        <w:rPr>
          <w:sz w:val="28"/>
          <w:szCs w:val="28"/>
        </w:rPr>
        <w:t xml:space="preserve">ООО </w:t>
      </w:r>
      <w:r w:rsidR="00742883" w:rsidRPr="00A11E79">
        <w:rPr>
          <w:sz w:val="28"/>
          <w:szCs w:val="28"/>
        </w:rPr>
        <w:t>«</w:t>
      </w:r>
      <w:r w:rsidR="00742883">
        <w:rPr>
          <w:sz w:val="28"/>
          <w:szCs w:val="28"/>
        </w:rPr>
        <w:t>СТК</w:t>
      </w:r>
      <w:r w:rsidR="00742883" w:rsidRPr="00A11E79">
        <w:rPr>
          <w:sz w:val="28"/>
          <w:szCs w:val="28"/>
        </w:rPr>
        <w:t>»</w:t>
      </w:r>
      <w:r w:rsidR="00742883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 xml:space="preserve">в вышеуказанном </w:t>
      </w:r>
      <w:r w:rsidR="00742883" w:rsidRPr="00791785">
        <w:rPr>
          <w:bCs/>
          <w:sz w:val="28"/>
          <w:szCs w:val="28"/>
        </w:rPr>
        <w:t>открытого аукциона в электронной форме</w:t>
      </w:r>
      <w:r>
        <w:rPr>
          <w:sz w:val="28"/>
          <w:szCs w:val="28"/>
        </w:rPr>
        <w:t>.</w:t>
      </w:r>
    </w:p>
    <w:p w:rsidR="007E54F7" w:rsidRDefault="007E54F7" w:rsidP="0046356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Pr="00F17257">
        <w:rPr>
          <w:sz w:val="28"/>
          <w:szCs w:val="28"/>
        </w:rPr>
        <w:t xml:space="preserve"> статьи 18.1. Федерального закона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</w:t>
      </w:r>
      <w:r w:rsidR="0046356E">
        <w:rPr>
          <w:sz w:val="28"/>
          <w:szCs w:val="28"/>
        </w:rPr>
        <w:t xml:space="preserve">, 14, 14.1 </w:t>
      </w:r>
      <w:r w:rsidRPr="00F17257">
        <w:rPr>
          <w:sz w:val="28"/>
          <w:szCs w:val="28"/>
        </w:rPr>
        <w:t xml:space="preserve">статьи 18.1.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132819">
        <w:rPr>
          <w:sz w:val="28"/>
          <w:szCs w:val="28"/>
        </w:rPr>
        <w:t xml:space="preserve">которое </w:t>
      </w:r>
      <w:r w:rsidRPr="00132819">
        <w:rPr>
          <w:b/>
          <w:sz w:val="28"/>
          <w:szCs w:val="28"/>
        </w:rPr>
        <w:t xml:space="preserve">состоится </w:t>
      </w:r>
      <w:r w:rsidR="00701084" w:rsidRPr="00132819">
        <w:rPr>
          <w:b/>
          <w:sz w:val="28"/>
          <w:szCs w:val="28"/>
        </w:rPr>
        <w:t>«</w:t>
      </w:r>
      <w:r w:rsidR="00A56B59">
        <w:rPr>
          <w:b/>
          <w:sz w:val="28"/>
          <w:szCs w:val="28"/>
        </w:rPr>
        <w:t>01</w:t>
      </w:r>
      <w:r w:rsidR="009841EA" w:rsidRPr="00132819">
        <w:rPr>
          <w:b/>
          <w:sz w:val="28"/>
          <w:szCs w:val="28"/>
        </w:rPr>
        <w:t>»</w:t>
      </w:r>
      <w:r w:rsidR="00491411" w:rsidRPr="00132819">
        <w:rPr>
          <w:b/>
          <w:sz w:val="28"/>
          <w:szCs w:val="28"/>
        </w:rPr>
        <w:t xml:space="preserve"> </w:t>
      </w:r>
      <w:r w:rsidR="00A56B59">
        <w:rPr>
          <w:b/>
          <w:sz w:val="28"/>
          <w:szCs w:val="28"/>
        </w:rPr>
        <w:t>июня</w:t>
      </w:r>
      <w:r w:rsidR="00DC01E9" w:rsidRPr="00132819">
        <w:rPr>
          <w:b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201</w:t>
      </w:r>
      <w:r w:rsidR="00A56B59">
        <w:rPr>
          <w:b/>
          <w:bCs/>
          <w:sz w:val="28"/>
          <w:szCs w:val="28"/>
        </w:rPr>
        <w:t>8</w:t>
      </w:r>
      <w:r w:rsidR="00DC01E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 xml:space="preserve">года в </w:t>
      </w:r>
      <w:r w:rsidR="0046356E" w:rsidRPr="00132819">
        <w:rPr>
          <w:b/>
          <w:bCs/>
          <w:sz w:val="28"/>
          <w:szCs w:val="28"/>
        </w:rPr>
        <w:t xml:space="preserve"> </w:t>
      </w:r>
      <w:r w:rsidR="00132819" w:rsidRPr="00132819">
        <w:rPr>
          <w:b/>
          <w:bCs/>
          <w:sz w:val="28"/>
          <w:szCs w:val="28"/>
        </w:rPr>
        <w:t>1</w:t>
      </w:r>
      <w:r w:rsidR="00A56B59">
        <w:rPr>
          <w:b/>
          <w:bCs/>
          <w:sz w:val="28"/>
          <w:szCs w:val="28"/>
        </w:rPr>
        <w:t>1</w:t>
      </w:r>
      <w:r w:rsidR="00132819" w:rsidRPr="00132819">
        <w:rPr>
          <w:b/>
          <w:bCs/>
          <w:sz w:val="28"/>
          <w:szCs w:val="28"/>
        </w:rPr>
        <w:t xml:space="preserve"> </w:t>
      </w:r>
      <w:r w:rsidRPr="00132819">
        <w:rPr>
          <w:b/>
          <w:bCs/>
          <w:sz w:val="28"/>
          <w:szCs w:val="28"/>
        </w:rPr>
        <w:t>часов</w:t>
      </w:r>
      <w:r w:rsidR="0090167D" w:rsidRPr="00132819">
        <w:rPr>
          <w:b/>
          <w:bCs/>
          <w:sz w:val="28"/>
          <w:szCs w:val="28"/>
        </w:rPr>
        <w:t xml:space="preserve"> </w:t>
      </w:r>
      <w:r w:rsidR="00A56B59">
        <w:rPr>
          <w:b/>
          <w:bCs/>
          <w:sz w:val="28"/>
          <w:szCs w:val="28"/>
        </w:rPr>
        <w:t>0</w:t>
      </w:r>
      <w:r w:rsidR="00132819" w:rsidRPr="00132819">
        <w:rPr>
          <w:b/>
          <w:bCs/>
          <w:sz w:val="28"/>
          <w:szCs w:val="28"/>
        </w:rPr>
        <w:t xml:space="preserve">0 </w:t>
      </w:r>
      <w:r w:rsidRPr="00132819">
        <w:rPr>
          <w:b/>
          <w:sz w:val="28"/>
          <w:szCs w:val="28"/>
        </w:rPr>
        <w:t>минут</w:t>
      </w:r>
      <w:r w:rsidRPr="00132819">
        <w:rPr>
          <w:sz w:val="28"/>
          <w:szCs w:val="28"/>
        </w:rPr>
        <w:t xml:space="preserve"> местного времени по адресу: г.Абакан, ул. Вяткина, 3, кабинет 301.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lastRenderedPageBreak/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F17257">
          <w:rPr>
            <w:rStyle w:val="ac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184C90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b/>
          <w:sz w:val="28"/>
          <w:szCs w:val="28"/>
        </w:rPr>
        <w:t xml:space="preserve">Организатор торгов </w:t>
      </w:r>
      <w:r w:rsidR="006A386E">
        <w:rPr>
          <w:b/>
          <w:sz w:val="28"/>
          <w:szCs w:val="28"/>
        </w:rPr>
        <w:t>–</w:t>
      </w:r>
      <w:r w:rsidRPr="00F17257">
        <w:rPr>
          <w:b/>
          <w:sz w:val="28"/>
          <w:szCs w:val="28"/>
        </w:rPr>
        <w:t xml:space="preserve"> </w:t>
      </w:r>
      <w:r w:rsidR="00A56B59" w:rsidRPr="00A56B59">
        <w:rPr>
          <w:b/>
          <w:sz w:val="28"/>
          <w:szCs w:val="28"/>
        </w:rPr>
        <w:t>АО «ОВЭ»</w:t>
      </w:r>
      <w:r w:rsidR="006A386E">
        <w:rPr>
          <w:b/>
          <w:sz w:val="28"/>
          <w:szCs w:val="28"/>
        </w:rPr>
        <w:t xml:space="preserve"> </w:t>
      </w:r>
      <w:r w:rsidR="00491411" w:rsidRPr="00491411">
        <w:rPr>
          <w:b/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 xml:space="preserve">в соответствии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одного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7E54F7" w:rsidRPr="00F17257" w:rsidRDefault="00184C90" w:rsidP="0026202C">
      <w:pPr>
        <w:pStyle w:val="a5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 xml:space="preserve">Организатору торгов </w:t>
      </w:r>
      <w:r w:rsidR="006A386E">
        <w:rPr>
          <w:b/>
          <w:bCs/>
          <w:sz w:val="28"/>
          <w:szCs w:val="28"/>
        </w:rPr>
        <w:t>–</w:t>
      </w:r>
      <w:r w:rsidRPr="00F17257">
        <w:rPr>
          <w:b/>
          <w:bCs/>
          <w:sz w:val="28"/>
          <w:szCs w:val="28"/>
        </w:rPr>
        <w:t xml:space="preserve"> </w:t>
      </w:r>
      <w:r w:rsidR="00A56B59" w:rsidRPr="00A56B59">
        <w:rPr>
          <w:b/>
          <w:bCs/>
          <w:sz w:val="28"/>
          <w:szCs w:val="28"/>
        </w:rPr>
        <w:t>АО «ОВЭ»</w:t>
      </w:r>
      <w:r w:rsidR="006A386E">
        <w:rPr>
          <w:b/>
          <w:sz w:val="28"/>
          <w:szCs w:val="28"/>
        </w:rPr>
        <w:t xml:space="preserve"> </w:t>
      </w:r>
      <w:r w:rsidR="00672273" w:rsidRPr="00F17257">
        <w:rPr>
          <w:bCs/>
          <w:sz w:val="28"/>
          <w:szCs w:val="28"/>
        </w:rPr>
        <w:t xml:space="preserve">в соответствии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081BA9">
        <w:rPr>
          <w:b/>
          <w:bCs/>
          <w:sz w:val="28"/>
          <w:szCs w:val="28"/>
        </w:rPr>
        <w:t>1</w:t>
      </w:r>
      <w:r w:rsidR="0046356E">
        <w:rPr>
          <w:b/>
          <w:bCs/>
          <w:sz w:val="28"/>
          <w:szCs w:val="28"/>
        </w:rPr>
        <w:t>5</w:t>
      </w:r>
      <w:r w:rsidR="00F17257" w:rsidRPr="00F17257">
        <w:rPr>
          <w:b/>
          <w:bCs/>
          <w:sz w:val="28"/>
          <w:szCs w:val="28"/>
        </w:rPr>
        <w:t>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DC01E9">
        <w:rPr>
          <w:b/>
          <w:bCs/>
          <w:sz w:val="28"/>
          <w:szCs w:val="28"/>
        </w:rPr>
        <w:t>2</w:t>
      </w:r>
      <w:r w:rsidR="00A56B59">
        <w:rPr>
          <w:b/>
          <w:bCs/>
          <w:sz w:val="28"/>
          <w:szCs w:val="28"/>
        </w:rPr>
        <w:t>9</w:t>
      </w:r>
      <w:r w:rsidR="001400FF">
        <w:rPr>
          <w:b/>
          <w:bCs/>
          <w:sz w:val="28"/>
          <w:szCs w:val="28"/>
        </w:rPr>
        <w:t xml:space="preserve">» </w:t>
      </w:r>
      <w:r w:rsidR="00A56B59">
        <w:rPr>
          <w:b/>
          <w:bCs/>
          <w:sz w:val="28"/>
          <w:szCs w:val="28"/>
        </w:rPr>
        <w:t>мая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>20</w:t>
      </w:r>
      <w:r w:rsidR="00DC01E9">
        <w:rPr>
          <w:b/>
          <w:bCs/>
          <w:sz w:val="28"/>
          <w:szCs w:val="28"/>
        </w:rPr>
        <w:t>1</w:t>
      </w:r>
      <w:r w:rsidR="00A56B59">
        <w:rPr>
          <w:b/>
          <w:bCs/>
          <w:sz w:val="28"/>
          <w:szCs w:val="28"/>
        </w:rPr>
        <w:t>8</w:t>
      </w:r>
      <w:r w:rsidR="00DC01E9">
        <w:rPr>
          <w:b/>
          <w:bCs/>
          <w:sz w:val="28"/>
          <w:szCs w:val="28"/>
        </w:rPr>
        <w:t xml:space="preserve"> </w:t>
      </w:r>
      <w:r w:rsidR="007E54F7" w:rsidRPr="00F17257">
        <w:rPr>
          <w:b/>
          <w:bCs/>
          <w:sz w:val="28"/>
          <w:szCs w:val="28"/>
        </w:rPr>
        <w:t xml:space="preserve">года </w:t>
      </w:r>
      <w:r w:rsidR="007E54F7" w:rsidRPr="00F17257">
        <w:rPr>
          <w:bCs/>
          <w:sz w:val="28"/>
          <w:szCs w:val="28"/>
        </w:rPr>
        <w:t>необходимо представить следующую информацию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C61E7C" w:rsidRDefault="00C61E7C" w:rsidP="00C61E7C">
      <w:pPr>
        <w:pStyle w:val="a8"/>
        <w:ind w:firstLine="567"/>
      </w:pPr>
      <w:r>
        <w:t>1.</w:t>
      </w:r>
      <w:r w:rsidR="00DC01E9">
        <w:t xml:space="preserve"> </w:t>
      </w:r>
      <w:r>
        <w:t>Подтверждение размещения извещения о проведении торгов, документации, а также протоколов, составленных в ходе закупки на официальном сайте и в официальном печатном издании.</w:t>
      </w:r>
    </w:p>
    <w:p w:rsidR="00C61E7C" w:rsidRDefault="00C61E7C" w:rsidP="00C61E7C">
      <w:pPr>
        <w:pStyle w:val="a8"/>
        <w:ind w:firstLine="567"/>
      </w:pPr>
      <w:r>
        <w:t>2. Копию извещения о проведении торгов, копию документации (со всеми изменениями), подготовленной для участников размещения заказа, включая требования к содержанию и форме заявки, а также проект договора.</w:t>
      </w:r>
    </w:p>
    <w:p w:rsidR="00C61E7C" w:rsidRDefault="00C61E7C" w:rsidP="00C61E7C">
      <w:pPr>
        <w:pStyle w:val="a8"/>
        <w:ind w:firstLine="567"/>
      </w:pPr>
      <w:r>
        <w:t>3.</w:t>
      </w:r>
      <w:r w:rsidRPr="00C61E7C">
        <w:t xml:space="preserve"> Информацию о должностном лице </w:t>
      </w:r>
      <w:r w:rsidR="00A56B59" w:rsidRPr="00A56B59">
        <w:t>АО «ОВЭ»</w:t>
      </w:r>
      <w:r w:rsidR="0046356E">
        <w:t>, которое утвердило закупочную документацию</w:t>
      </w:r>
      <w:r w:rsidRPr="00C61E7C">
        <w:t>:  Ф.И.О., копию приказа о назначении на должность, рабочий телефон.</w:t>
      </w:r>
    </w:p>
    <w:p w:rsidR="00C61E7C" w:rsidRDefault="00C61E7C" w:rsidP="00C61E7C">
      <w:pPr>
        <w:pStyle w:val="a8"/>
        <w:ind w:firstLine="567"/>
      </w:pPr>
      <w:r>
        <w:t>4. Копии протоколов, составленных в ходе проведения торгов, подписанные всеми присутствующими членами комиссии.</w:t>
      </w:r>
    </w:p>
    <w:p w:rsidR="00C61E7C" w:rsidRDefault="00C61E7C" w:rsidP="00C61E7C">
      <w:pPr>
        <w:pStyle w:val="a8"/>
        <w:ind w:firstLine="567"/>
      </w:pPr>
      <w:r>
        <w:t>5. Копию Приказа (распоряжения) о проведении вышеназванных торгов.</w:t>
      </w:r>
    </w:p>
    <w:p w:rsidR="00C61E7C" w:rsidRDefault="00C61E7C" w:rsidP="00C61E7C">
      <w:pPr>
        <w:pStyle w:val="a8"/>
        <w:ind w:firstLine="567"/>
      </w:pPr>
      <w:r>
        <w:t>6. Копию Приказа (иного распорядительного документа) о создании комиссии (со всеми изменениями и дополнениями), принимавшей решение по указанным торгам.</w:t>
      </w:r>
    </w:p>
    <w:p w:rsidR="00C61E7C" w:rsidRDefault="00C61E7C" w:rsidP="00C61E7C">
      <w:pPr>
        <w:pStyle w:val="a8"/>
        <w:ind w:firstLine="567"/>
      </w:pPr>
      <w:r>
        <w:t xml:space="preserve">7. Копии заявок, поданных </w:t>
      </w:r>
      <w:r w:rsidR="00DC01E9">
        <w:t>на участие в закупке (при наличии).</w:t>
      </w:r>
    </w:p>
    <w:p w:rsidR="007E54F7" w:rsidRDefault="00F17257" w:rsidP="005D43F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</w:t>
      </w:r>
      <w:r w:rsidR="00C61E7C">
        <w:rPr>
          <w:sz w:val="28"/>
          <w:szCs w:val="28"/>
        </w:rPr>
        <w:t>и договор</w:t>
      </w:r>
      <w:r w:rsidR="00081BA9">
        <w:rPr>
          <w:sz w:val="28"/>
          <w:szCs w:val="28"/>
        </w:rPr>
        <w:t xml:space="preserve">а, </w:t>
      </w:r>
      <w:r w:rsidR="00A37A63">
        <w:rPr>
          <w:sz w:val="28"/>
          <w:szCs w:val="28"/>
        </w:rPr>
        <w:t>заключённого</w:t>
      </w:r>
      <w:r w:rsidR="000F20CF" w:rsidRPr="00F17257">
        <w:rPr>
          <w:sz w:val="28"/>
          <w:szCs w:val="28"/>
        </w:rPr>
        <w:t xml:space="preserve"> по </w:t>
      </w:r>
      <w:r w:rsidR="00C61E7C">
        <w:rPr>
          <w:sz w:val="28"/>
          <w:szCs w:val="28"/>
        </w:rPr>
        <w:t>данн</w:t>
      </w:r>
      <w:r w:rsidR="006A386E">
        <w:rPr>
          <w:sz w:val="28"/>
          <w:szCs w:val="28"/>
        </w:rPr>
        <w:t>о</w:t>
      </w:r>
      <w:r w:rsidR="00966597">
        <w:rPr>
          <w:sz w:val="28"/>
          <w:szCs w:val="28"/>
        </w:rPr>
        <w:t>м</w:t>
      </w:r>
      <w:r w:rsidR="006A386E">
        <w:rPr>
          <w:sz w:val="28"/>
          <w:szCs w:val="28"/>
        </w:rPr>
        <w:t>у</w:t>
      </w:r>
      <w:r w:rsidR="00966597">
        <w:rPr>
          <w:sz w:val="28"/>
          <w:szCs w:val="28"/>
        </w:rPr>
        <w:t xml:space="preserve"> лот</w:t>
      </w:r>
      <w:r w:rsidR="006A386E">
        <w:rPr>
          <w:sz w:val="28"/>
          <w:szCs w:val="28"/>
        </w:rPr>
        <w:t>у</w:t>
      </w:r>
      <w:r w:rsidR="000F20CF" w:rsidRPr="00F17257">
        <w:rPr>
          <w:sz w:val="28"/>
          <w:szCs w:val="28"/>
        </w:rPr>
        <w:t xml:space="preserve"> (если заключен).</w:t>
      </w:r>
    </w:p>
    <w:p w:rsidR="006A386E" w:rsidRDefault="00C55375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A386E">
        <w:rPr>
          <w:sz w:val="28"/>
          <w:szCs w:val="28"/>
        </w:rPr>
        <w:t>Положение о закупке.</w:t>
      </w:r>
    </w:p>
    <w:p w:rsidR="007E54F7" w:rsidRPr="00742883" w:rsidRDefault="006A386E" w:rsidP="000F20CF">
      <w:pPr>
        <w:pStyle w:val="a5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F20CF" w:rsidRPr="00742883">
        <w:rPr>
          <w:sz w:val="28"/>
          <w:szCs w:val="28"/>
        </w:rPr>
        <w:t>Пи</w:t>
      </w:r>
      <w:r w:rsidR="000F20CF" w:rsidRPr="00742883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0F20CF" w:rsidRPr="00742883">
        <w:rPr>
          <w:sz w:val="28"/>
          <w:szCs w:val="28"/>
        </w:rPr>
        <w:t>со ссылкой на документацию и законодательство.</w:t>
      </w:r>
    </w:p>
    <w:p w:rsidR="00742883" w:rsidRPr="00742883" w:rsidRDefault="00742883" w:rsidP="0074288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2883">
        <w:rPr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BF1B3F" w:rsidRDefault="00742883" w:rsidP="007428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883">
        <w:rPr>
          <w:rFonts w:ascii="Times New Roman" w:hAnsi="Times New Roman" w:cs="Times New Roman"/>
          <w:sz w:val="28"/>
          <w:szCs w:val="28"/>
        </w:rPr>
        <w:t>Явка представителей организатора торгов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742883">
        <w:rPr>
          <w:rFonts w:ascii="Times New Roman" w:hAnsi="Times New Roman" w:cs="Times New Roman"/>
          <w:bCs/>
          <w:sz w:val="28"/>
          <w:szCs w:val="28"/>
        </w:rPr>
        <w:t>, обязательна</w:t>
      </w: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0358" w:rsidRDefault="00490358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F17257" w:rsidRDefault="000556F9" w:rsidP="005D37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</w:t>
      </w:r>
      <w:r w:rsidR="00DC01E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C01E9">
        <w:rPr>
          <w:sz w:val="28"/>
          <w:szCs w:val="28"/>
        </w:rPr>
        <w:t xml:space="preserve"> управления</w:t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r w:rsidR="00DC01E9">
        <w:rPr>
          <w:sz w:val="28"/>
          <w:szCs w:val="28"/>
        </w:rPr>
        <w:tab/>
      </w:r>
      <w:bookmarkStart w:id="0" w:name="_GoBack"/>
      <w:bookmarkEnd w:id="0"/>
    </w:p>
    <w:sectPr w:rsidR="007E54F7" w:rsidRPr="00F17257" w:rsidSect="0046356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19" w:rsidRDefault="00132819">
      <w:r>
        <w:separator/>
      </w:r>
    </w:p>
  </w:endnote>
  <w:endnote w:type="continuationSeparator" w:id="0">
    <w:p w:rsidR="00132819" w:rsidRDefault="0013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19" w:rsidRDefault="00132819">
      <w:r>
        <w:separator/>
      </w:r>
    </w:p>
  </w:footnote>
  <w:footnote w:type="continuationSeparator" w:id="0">
    <w:p w:rsidR="00132819" w:rsidRDefault="0013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19" w:rsidRDefault="00132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79B">
      <w:rPr>
        <w:rStyle w:val="a7"/>
        <w:noProof/>
      </w:rPr>
      <w:t>2</w:t>
    </w:r>
    <w:r>
      <w:rPr>
        <w:rStyle w:val="a7"/>
      </w:rPr>
      <w:fldChar w:fldCharType="end"/>
    </w:r>
  </w:p>
  <w:p w:rsidR="00132819" w:rsidRDefault="00132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7E"/>
    <w:rsid w:val="000009D3"/>
    <w:rsid w:val="00001F4E"/>
    <w:rsid w:val="00002092"/>
    <w:rsid w:val="00004336"/>
    <w:rsid w:val="00013322"/>
    <w:rsid w:val="00013CEC"/>
    <w:rsid w:val="00020E86"/>
    <w:rsid w:val="0003023B"/>
    <w:rsid w:val="000344DC"/>
    <w:rsid w:val="000352D9"/>
    <w:rsid w:val="00041437"/>
    <w:rsid w:val="00041979"/>
    <w:rsid w:val="000475CE"/>
    <w:rsid w:val="000556F9"/>
    <w:rsid w:val="000610B6"/>
    <w:rsid w:val="00063BE5"/>
    <w:rsid w:val="00065F9C"/>
    <w:rsid w:val="00070006"/>
    <w:rsid w:val="00080D22"/>
    <w:rsid w:val="00081623"/>
    <w:rsid w:val="00081833"/>
    <w:rsid w:val="00081BA9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2819"/>
    <w:rsid w:val="00133904"/>
    <w:rsid w:val="00136E26"/>
    <w:rsid w:val="001400FF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4897"/>
    <w:rsid w:val="002778FF"/>
    <w:rsid w:val="00280E0A"/>
    <w:rsid w:val="00281849"/>
    <w:rsid w:val="002B614B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0A38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43621"/>
    <w:rsid w:val="00451684"/>
    <w:rsid w:val="00456F51"/>
    <w:rsid w:val="00461BE1"/>
    <w:rsid w:val="0046356E"/>
    <w:rsid w:val="0046540C"/>
    <w:rsid w:val="00470647"/>
    <w:rsid w:val="00490358"/>
    <w:rsid w:val="00491411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1621"/>
    <w:rsid w:val="00593191"/>
    <w:rsid w:val="005C3248"/>
    <w:rsid w:val="005C6EB5"/>
    <w:rsid w:val="005D379B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25985"/>
    <w:rsid w:val="0063498F"/>
    <w:rsid w:val="00644D99"/>
    <w:rsid w:val="006721CF"/>
    <w:rsid w:val="00672273"/>
    <w:rsid w:val="006A321A"/>
    <w:rsid w:val="006A386E"/>
    <w:rsid w:val="006B3964"/>
    <w:rsid w:val="006B609B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42883"/>
    <w:rsid w:val="007507F4"/>
    <w:rsid w:val="00755565"/>
    <w:rsid w:val="007558CA"/>
    <w:rsid w:val="00773E7B"/>
    <w:rsid w:val="00774D7D"/>
    <w:rsid w:val="0077620D"/>
    <w:rsid w:val="007765BC"/>
    <w:rsid w:val="007902E7"/>
    <w:rsid w:val="00791785"/>
    <w:rsid w:val="007A0FCA"/>
    <w:rsid w:val="007A43CC"/>
    <w:rsid w:val="007B2F8E"/>
    <w:rsid w:val="007B7F38"/>
    <w:rsid w:val="007D593A"/>
    <w:rsid w:val="007E31D3"/>
    <w:rsid w:val="007E54F7"/>
    <w:rsid w:val="00810B38"/>
    <w:rsid w:val="008159C1"/>
    <w:rsid w:val="00816B3D"/>
    <w:rsid w:val="00827182"/>
    <w:rsid w:val="008379AD"/>
    <w:rsid w:val="00841EAB"/>
    <w:rsid w:val="00842702"/>
    <w:rsid w:val="00855D66"/>
    <w:rsid w:val="008611C1"/>
    <w:rsid w:val="0087087F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21DEC"/>
    <w:rsid w:val="0093138E"/>
    <w:rsid w:val="0093642E"/>
    <w:rsid w:val="00936875"/>
    <w:rsid w:val="0095313C"/>
    <w:rsid w:val="00954DFE"/>
    <w:rsid w:val="00966597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51E2"/>
    <w:rsid w:val="00A066C1"/>
    <w:rsid w:val="00A11E79"/>
    <w:rsid w:val="00A158C0"/>
    <w:rsid w:val="00A21247"/>
    <w:rsid w:val="00A21532"/>
    <w:rsid w:val="00A37A63"/>
    <w:rsid w:val="00A405D0"/>
    <w:rsid w:val="00A5557F"/>
    <w:rsid w:val="00A56B59"/>
    <w:rsid w:val="00A91422"/>
    <w:rsid w:val="00A92709"/>
    <w:rsid w:val="00A93534"/>
    <w:rsid w:val="00A9669E"/>
    <w:rsid w:val="00AA6107"/>
    <w:rsid w:val="00AA6A3B"/>
    <w:rsid w:val="00AB4426"/>
    <w:rsid w:val="00AC1AC4"/>
    <w:rsid w:val="00AE4B0E"/>
    <w:rsid w:val="00AF3754"/>
    <w:rsid w:val="00AF4A6C"/>
    <w:rsid w:val="00B169D0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568C9"/>
    <w:rsid w:val="00B63B39"/>
    <w:rsid w:val="00B70D99"/>
    <w:rsid w:val="00B85FFA"/>
    <w:rsid w:val="00B934A2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1607E"/>
    <w:rsid w:val="00C33024"/>
    <w:rsid w:val="00C45443"/>
    <w:rsid w:val="00C55375"/>
    <w:rsid w:val="00C553F8"/>
    <w:rsid w:val="00C61E7C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31437"/>
    <w:rsid w:val="00D44D13"/>
    <w:rsid w:val="00D61DF6"/>
    <w:rsid w:val="00D62315"/>
    <w:rsid w:val="00D71EB6"/>
    <w:rsid w:val="00D7582B"/>
    <w:rsid w:val="00D8039F"/>
    <w:rsid w:val="00DA60D9"/>
    <w:rsid w:val="00DB70C9"/>
    <w:rsid w:val="00DC01E9"/>
    <w:rsid w:val="00E00BDD"/>
    <w:rsid w:val="00E12E89"/>
    <w:rsid w:val="00E22895"/>
    <w:rsid w:val="00E33B20"/>
    <w:rsid w:val="00E54594"/>
    <w:rsid w:val="00E55F0A"/>
    <w:rsid w:val="00E63322"/>
    <w:rsid w:val="00E65601"/>
    <w:rsid w:val="00E67335"/>
    <w:rsid w:val="00E73387"/>
    <w:rsid w:val="00E80FC5"/>
    <w:rsid w:val="00E87DAD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5A83"/>
    <w:rsid w:val="00EF3108"/>
    <w:rsid w:val="00F107C8"/>
    <w:rsid w:val="00F15EBC"/>
    <w:rsid w:val="00F17257"/>
    <w:rsid w:val="00F24A70"/>
    <w:rsid w:val="00F3705B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9C193-991E-45D9-983F-BDC5130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4">
    <w:name w:val="caption"/>
    <w:basedOn w:val="a0"/>
    <w:next w:val="a0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5">
    <w:name w:val="header"/>
    <w:basedOn w:val="a0"/>
    <w:link w:val="a6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1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8">
    <w:name w:val="Body Text"/>
    <w:basedOn w:val="a0"/>
    <w:link w:val="a9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c">
    <w:name w:val="Hyperlink"/>
    <w:basedOn w:val="a1"/>
    <w:uiPriority w:val="99"/>
    <w:rsid w:val="00B56385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  <w:style w:type="paragraph" w:styleId="a">
    <w:name w:val="List Number"/>
    <w:basedOn w:val="a0"/>
    <w:rsid w:val="00EE5A83"/>
    <w:pPr>
      <w:numPr>
        <w:numId w:val="5"/>
      </w:num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ab@ove1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IG@ove19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kas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361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Ольга Николаевна</cp:lastModifiedBy>
  <cp:revision>29</cp:revision>
  <cp:lastPrinted>2018-05-25T02:58:00Z</cp:lastPrinted>
  <dcterms:created xsi:type="dcterms:W3CDTF">2015-09-04T03:00:00Z</dcterms:created>
  <dcterms:modified xsi:type="dcterms:W3CDTF">2018-05-25T03:53:00Z</dcterms:modified>
</cp:coreProperties>
</file>