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71" w:rsidRDefault="00D05652" w:rsidP="00D05652">
      <w:pPr>
        <w:ind w:left="4820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</w:t>
      </w:r>
      <w:r w:rsidR="008F6DBB">
        <w:rPr>
          <w:sz w:val="28"/>
          <w:szCs w:val="28"/>
        </w:rPr>
        <w:t>Среднерусская тепловозоремонтная компания</w:t>
      </w:r>
      <w:r>
        <w:rPr>
          <w:sz w:val="28"/>
          <w:szCs w:val="28"/>
        </w:rPr>
        <w:t>»</w:t>
      </w:r>
    </w:p>
    <w:p w:rsidR="00D05652" w:rsidRDefault="00D05652" w:rsidP="00D05652">
      <w:pPr>
        <w:ind w:left="4820"/>
        <w:rPr>
          <w:sz w:val="28"/>
          <w:szCs w:val="28"/>
        </w:rPr>
      </w:pPr>
    </w:p>
    <w:p w:rsidR="006866C9" w:rsidRPr="002475EB" w:rsidRDefault="008F6DBB" w:rsidP="00060871">
      <w:pPr>
        <w:ind w:left="4820"/>
        <w:jc w:val="both"/>
      </w:pPr>
      <w:r>
        <w:t>Окский проспект, д.90, офис 32</w:t>
      </w:r>
      <w:r w:rsidR="00C2721B">
        <w:t xml:space="preserve">, </w:t>
      </w:r>
      <w:r w:rsidR="00D05652" w:rsidRPr="00D05652">
        <w:t>г.</w:t>
      </w:r>
      <w:r>
        <w:t>Коломна</w:t>
      </w:r>
      <w:r w:rsidR="00D05652" w:rsidRPr="00D05652">
        <w:t>,</w:t>
      </w:r>
      <w:r>
        <w:t xml:space="preserve"> Московской области,</w:t>
      </w:r>
      <w:r w:rsidR="00D05652" w:rsidRPr="00D05652">
        <w:t xml:space="preserve"> </w:t>
      </w:r>
      <w:r>
        <w:t>140402</w:t>
      </w:r>
    </w:p>
    <w:p w:rsidR="009A02F3" w:rsidRPr="002475EB" w:rsidRDefault="008F6DBB" w:rsidP="006866C9">
      <w:pPr>
        <w:ind w:left="4820"/>
        <w:jc w:val="both"/>
      </w:pPr>
      <w:r>
        <w:rPr>
          <w:lang w:val="en-US"/>
        </w:rPr>
        <w:t>Stk</w:t>
      </w:r>
      <w:r w:rsidRPr="002475EB">
        <w:t>-</w:t>
      </w:r>
      <w:r>
        <w:rPr>
          <w:lang w:val="en-US"/>
        </w:rPr>
        <w:t>kolomna</w:t>
      </w:r>
      <w:r w:rsidR="00D05652" w:rsidRPr="00C93A7C">
        <w:t>@</w:t>
      </w:r>
      <w:r>
        <w:rPr>
          <w:lang w:val="en-US"/>
        </w:rPr>
        <w:t>mail</w:t>
      </w:r>
      <w:r w:rsidRPr="002475EB">
        <w:t>.</w:t>
      </w:r>
      <w:r>
        <w:rPr>
          <w:lang w:val="en-US"/>
        </w:rPr>
        <w:t>ru</w:t>
      </w:r>
    </w:p>
    <w:p w:rsidR="00D05652" w:rsidRPr="00C93A7C" w:rsidRDefault="00D05652" w:rsidP="006866C9">
      <w:pPr>
        <w:ind w:left="4820"/>
        <w:jc w:val="both"/>
      </w:pPr>
    </w:p>
    <w:p w:rsidR="00D05652" w:rsidRPr="00C93A7C" w:rsidRDefault="00D05652" w:rsidP="006866C9">
      <w:pPr>
        <w:ind w:left="4820"/>
        <w:jc w:val="both"/>
      </w:pPr>
    </w:p>
    <w:p w:rsidR="00820E21" w:rsidRPr="00865D45" w:rsidRDefault="00820E21" w:rsidP="00820E21">
      <w:pPr>
        <w:rPr>
          <w:sz w:val="28"/>
          <w:szCs w:val="28"/>
        </w:rPr>
      </w:pPr>
    </w:p>
    <w:p w:rsidR="00265448" w:rsidRPr="00865D45" w:rsidRDefault="00265448" w:rsidP="004375DC">
      <w:pPr>
        <w:pStyle w:val="1"/>
      </w:pPr>
    </w:p>
    <w:p w:rsidR="00265448" w:rsidRPr="00865D45" w:rsidRDefault="00265448" w:rsidP="004375DC">
      <w:pPr>
        <w:pStyle w:val="1"/>
      </w:pPr>
    </w:p>
    <w:p w:rsidR="003E28C2" w:rsidRPr="00865D45" w:rsidRDefault="003E28C2" w:rsidP="004375DC">
      <w:pPr>
        <w:pStyle w:val="1"/>
      </w:pPr>
    </w:p>
    <w:p w:rsidR="005348C5" w:rsidRDefault="005348C5" w:rsidP="005348C5">
      <w:pPr>
        <w:rPr>
          <w:sz w:val="28"/>
          <w:szCs w:val="28"/>
        </w:rPr>
      </w:pPr>
    </w:p>
    <w:p w:rsidR="00D05652" w:rsidRDefault="00D05652" w:rsidP="005348C5">
      <w:pPr>
        <w:rPr>
          <w:sz w:val="28"/>
          <w:szCs w:val="28"/>
        </w:rPr>
      </w:pPr>
    </w:p>
    <w:p w:rsidR="00D05652" w:rsidRPr="00865D45" w:rsidRDefault="00D05652" w:rsidP="005348C5">
      <w:pPr>
        <w:rPr>
          <w:sz w:val="28"/>
          <w:szCs w:val="28"/>
        </w:rPr>
      </w:pPr>
    </w:p>
    <w:p w:rsidR="00C76D88" w:rsidRPr="00865D45" w:rsidRDefault="00C76D88" w:rsidP="004375DC">
      <w:pPr>
        <w:pStyle w:val="1"/>
      </w:pPr>
      <w:r w:rsidRPr="002F3764">
        <w:t>Уведомление</w:t>
      </w:r>
    </w:p>
    <w:p w:rsidR="00C76D88" w:rsidRPr="00D05652" w:rsidRDefault="00C76D88" w:rsidP="004375DC">
      <w:pPr>
        <w:jc w:val="center"/>
        <w:rPr>
          <w:b/>
          <w:bCs/>
          <w:sz w:val="28"/>
          <w:szCs w:val="28"/>
        </w:rPr>
      </w:pPr>
      <w:r w:rsidRPr="002F3764">
        <w:rPr>
          <w:b/>
          <w:bCs/>
          <w:sz w:val="28"/>
          <w:szCs w:val="28"/>
        </w:rPr>
        <w:t>о месте и времени рассмотрения жалобы</w:t>
      </w:r>
      <w:r w:rsidR="00D05652" w:rsidRPr="00D05652">
        <w:rPr>
          <w:b/>
          <w:bCs/>
          <w:sz w:val="28"/>
          <w:szCs w:val="28"/>
        </w:rPr>
        <w:t xml:space="preserve"> </w:t>
      </w:r>
      <w:r w:rsidR="00D05652">
        <w:rPr>
          <w:b/>
          <w:bCs/>
          <w:sz w:val="28"/>
          <w:szCs w:val="28"/>
        </w:rPr>
        <w:t xml:space="preserve">№ </w:t>
      </w:r>
      <w:r w:rsidR="008F6DBB" w:rsidRPr="008F6DBB">
        <w:rPr>
          <w:b/>
          <w:bCs/>
          <w:sz w:val="28"/>
          <w:szCs w:val="28"/>
        </w:rPr>
        <w:t>15</w:t>
      </w:r>
      <w:r w:rsidR="00D05652">
        <w:rPr>
          <w:b/>
          <w:bCs/>
          <w:sz w:val="28"/>
          <w:szCs w:val="28"/>
        </w:rPr>
        <w:t>-Т</w:t>
      </w:r>
    </w:p>
    <w:p w:rsidR="00865D45" w:rsidRPr="002F3764" w:rsidRDefault="00865D45" w:rsidP="004375DC">
      <w:pPr>
        <w:jc w:val="center"/>
        <w:rPr>
          <w:b/>
          <w:bCs/>
          <w:sz w:val="28"/>
          <w:szCs w:val="28"/>
        </w:rPr>
      </w:pPr>
    </w:p>
    <w:p w:rsidR="00C76D88" w:rsidRPr="00865D45" w:rsidRDefault="00C76D88" w:rsidP="00865D4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2F3764">
        <w:rPr>
          <w:bCs/>
          <w:iCs/>
          <w:sz w:val="28"/>
          <w:szCs w:val="28"/>
        </w:rPr>
        <w:t xml:space="preserve">Настоящим уведомляю о том, что </w:t>
      </w:r>
      <w:r w:rsidR="005348C5" w:rsidRPr="002F3764">
        <w:rPr>
          <w:bCs/>
          <w:iCs/>
          <w:sz w:val="28"/>
          <w:szCs w:val="28"/>
        </w:rPr>
        <w:t>жалоба</w:t>
      </w:r>
      <w:r w:rsidR="00D05652">
        <w:rPr>
          <w:sz w:val="28"/>
          <w:szCs w:val="28"/>
        </w:rPr>
        <w:t xml:space="preserve"> </w:t>
      </w:r>
      <w:r w:rsidR="008F6DBB" w:rsidRPr="00A11E79">
        <w:rPr>
          <w:sz w:val="28"/>
          <w:szCs w:val="28"/>
        </w:rPr>
        <w:t>Общества с ограниченной ответственностью «</w:t>
      </w:r>
      <w:r w:rsidR="008F6DBB">
        <w:rPr>
          <w:sz w:val="28"/>
          <w:szCs w:val="28"/>
        </w:rPr>
        <w:t>Среднерусская тепловозоремонтная компания</w:t>
      </w:r>
      <w:r w:rsidR="008F6DBB" w:rsidRPr="00A11E79">
        <w:rPr>
          <w:sz w:val="28"/>
          <w:szCs w:val="28"/>
        </w:rPr>
        <w:t>»</w:t>
      </w:r>
      <w:r w:rsidR="008F6DBB">
        <w:rPr>
          <w:sz w:val="28"/>
          <w:szCs w:val="28"/>
        </w:rPr>
        <w:t xml:space="preserve"> (далее – ООО </w:t>
      </w:r>
      <w:r w:rsidR="008F6DBB" w:rsidRPr="00A11E79">
        <w:rPr>
          <w:sz w:val="28"/>
          <w:szCs w:val="28"/>
        </w:rPr>
        <w:t>«</w:t>
      </w:r>
      <w:r w:rsidR="008F6DBB">
        <w:rPr>
          <w:sz w:val="28"/>
          <w:szCs w:val="28"/>
        </w:rPr>
        <w:t>СТК</w:t>
      </w:r>
      <w:r w:rsidR="008F6DBB" w:rsidRPr="00A11E79">
        <w:rPr>
          <w:sz w:val="28"/>
          <w:szCs w:val="28"/>
        </w:rPr>
        <w:t>»</w:t>
      </w:r>
      <w:r w:rsidR="008F6DBB">
        <w:rPr>
          <w:sz w:val="28"/>
          <w:szCs w:val="28"/>
        </w:rPr>
        <w:t>)</w:t>
      </w:r>
      <w:r w:rsidR="008F6DBB" w:rsidRPr="00A11E79">
        <w:rPr>
          <w:sz w:val="28"/>
          <w:szCs w:val="28"/>
        </w:rPr>
        <w:t xml:space="preserve"> на действия заказчика, организатора торгов – Акционерного общества </w:t>
      </w:r>
      <w:r w:rsidR="008F6DBB" w:rsidRPr="00791785">
        <w:rPr>
          <w:sz w:val="28"/>
          <w:szCs w:val="28"/>
        </w:rPr>
        <w:t>«</w:t>
      </w:r>
      <w:r w:rsidR="008F6DBB">
        <w:rPr>
          <w:sz w:val="28"/>
          <w:szCs w:val="28"/>
        </w:rPr>
        <w:t>Отделение временной эксплуатации</w:t>
      </w:r>
      <w:r w:rsidR="008F6DBB" w:rsidRPr="00791785">
        <w:rPr>
          <w:sz w:val="28"/>
          <w:szCs w:val="28"/>
        </w:rPr>
        <w:t>» (далее - АО «</w:t>
      </w:r>
      <w:r w:rsidR="008F6DBB">
        <w:rPr>
          <w:sz w:val="28"/>
          <w:szCs w:val="28"/>
        </w:rPr>
        <w:t>ОВЭ</w:t>
      </w:r>
      <w:r w:rsidR="008F6DBB" w:rsidRPr="00791785">
        <w:rPr>
          <w:sz w:val="28"/>
          <w:szCs w:val="28"/>
        </w:rPr>
        <w:t xml:space="preserve">») при проведении </w:t>
      </w:r>
      <w:r w:rsidR="008F6DBB" w:rsidRPr="00791785">
        <w:rPr>
          <w:bCs/>
          <w:sz w:val="28"/>
          <w:szCs w:val="28"/>
        </w:rPr>
        <w:t xml:space="preserve">открытого аукциона в электронной форме на </w:t>
      </w:r>
      <w:r w:rsidR="008F6DBB">
        <w:rPr>
          <w:bCs/>
          <w:sz w:val="28"/>
          <w:szCs w:val="28"/>
        </w:rPr>
        <w:t>в</w:t>
      </w:r>
      <w:r w:rsidR="008F6DBB" w:rsidRPr="00A56B59">
        <w:rPr>
          <w:sz w:val="28"/>
          <w:szCs w:val="20"/>
        </w:rPr>
        <w:t>ыполнение работ по среднему ремонту (КР-1) тепловозов М62 № 1803 и М62 № 1793 с последующим их объединением в один двухсекционный локомотив</w:t>
      </w:r>
      <w:r w:rsidR="008F6DBB" w:rsidRPr="00791785">
        <w:rPr>
          <w:bCs/>
          <w:sz w:val="28"/>
          <w:szCs w:val="28"/>
        </w:rPr>
        <w:t xml:space="preserve"> (закупка № 31</w:t>
      </w:r>
      <w:r w:rsidR="008F6DBB">
        <w:rPr>
          <w:bCs/>
          <w:sz w:val="28"/>
          <w:szCs w:val="28"/>
        </w:rPr>
        <w:t>806384750</w:t>
      </w:r>
      <w:r w:rsidR="008F6DBB" w:rsidRPr="00791785">
        <w:rPr>
          <w:bCs/>
          <w:sz w:val="28"/>
          <w:szCs w:val="28"/>
        </w:rPr>
        <w:t>)</w:t>
      </w:r>
      <w:r w:rsidR="00D05652">
        <w:rPr>
          <w:bCs/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F3764">
        <w:rPr>
          <w:b/>
          <w:bCs/>
          <w:iCs/>
          <w:sz w:val="28"/>
          <w:szCs w:val="28"/>
        </w:rPr>
        <w:t xml:space="preserve">состоится </w:t>
      </w:r>
      <w:r w:rsidR="008F6DBB">
        <w:rPr>
          <w:b/>
          <w:bCs/>
          <w:iCs/>
          <w:sz w:val="28"/>
          <w:szCs w:val="28"/>
        </w:rPr>
        <w:t xml:space="preserve"> </w:t>
      </w:r>
      <w:r w:rsidR="00D05652" w:rsidRPr="00F17257">
        <w:rPr>
          <w:b/>
          <w:sz w:val="28"/>
          <w:szCs w:val="28"/>
        </w:rPr>
        <w:t>«</w:t>
      </w:r>
      <w:r w:rsidR="008F6DBB" w:rsidRPr="008F6DBB">
        <w:rPr>
          <w:b/>
          <w:sz w:val="28"/>
          <w:szCs w:val="28"/>
        </w:rPr>
        <w:t>01</w:t>
      </w:r>
      <w:r w:rsidR="00D05652" w:rsidRPr="00F17257">
        <w:rPr>
          <w:b/>
          <w:sz w:val="28"/>
          <w:szCs w:val="28"/>
        </w:rPr>
        <w:t>»</w:t>
      </w:r>
      <w:r w:rsidR="00D05652">
        <w:rPr>
          <w:b/>
          <w:sz w:val="28"/>
          <w:szCs w:val="28"/>
        </w:rPr>
        <w:t xml:space="preserve"> </w:t>
      </w:r>
      <w:r w:rsidR="008F6DBB" w:rsidRPr="008F6DBB">
        <w:rPr>
          <w:b/>
          <w:sz w:val="28"/>
          <w:szCs w:val="28"/>
        </w:rPr>
        <w:t>июня</w:t>
      </w:r>
      <w:r w:rsidR="00D05652">
        <w:rPr>
          <w:b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>201</w:t>
      </w:r>
      <w:r w:rsidR="008F6DBB">
        <w:rPr>
          <w:b/>
          <w:bCs/>
          <w:sz w:val="28"/>
          <w:szCs w:val="28"/>
        </w:rPr>
        <w:t>8</w:t>
      </w:r>
      <w:r w:rsidR="00D05652">
        <w:rPr>
          <w:b/>
          <w:bCs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 xml:space="preserve">года в </w:t>
      </w:r>
      <w:r w:rsidR="00C2721B">
        <w:rPr>
          <w:b/>
          <w:bCs/>
          <w:sz w:val="28"/>
          <w:szCs w:val="28"/>
        </w:rPr>
        <w:t>1</w:t>
      </w:r>
      <w:r w:rsidR="008F6DBB">
        <w:rPr>
          <w:b/>
          <w:bCs/>
          <w:sz w:val="28"/>
          <w:szCs w:val="28"/>
        </w:rPr>
        <w:t>1</w:t>
      </w:r>
      <w:r w:rsidR="00C2721B">
        <w:rPr>
          <w:b/>
          <w:bCs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 xml:space="preserve">часов </w:t>
      </w:r>
      <w:r w:rsidR="008F6DBB">
        <w:rPr>
          <w:b/>
          <w:bCs/>
          <w:sz w:val="28"/>
          <w:szCs w:val="28"/>
        </w:rPr>
        <w:t>0</w:t>
      </w:r>
      <w:r w:rsidR="00C2721B">
        <w:rPr>
          <w:b/>
          <w:bCs/>
          <w:sz w:val="28"/>
          <w:szCs w:val="28"/>
        </w:rPr>
        <w:t xml:space="preserve">0 </w:t>
      </w:r>
      <w:r w:rsidR="00D05652" w:rsidRPr="00F17257">
        <w:rPr>
          <w:b/>
          <w:sz w:val="28"/>
          <w:szCs w:val="28"/>
        </w:rPr>
        <w:t>минут</w:t>
      </w:r>
      <w:r w:rsidR="00D05652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местного времени по адресу: </w:t>
      </w:r>
      <w:r w:rsidR="00C2721B" w:rsidRPr="00C2721B">
        <w:rPr>
          <w:bCs/>
          <w:iCs/>
          <w:sz w:val="28"/>
          <w:szCs w:val="28"/>
        </w:rPr>
        <w:t>г.</w:t>
      </w:r>
      <w:r w:rsidRPr="00C2721B">
        <w:rPr>
          <w:bCs/>
          <w:iCs/>
          <w:sz w:val="28"/>
          <w:szCs w:val="28"/>
        </w:rPr>
        <w:t>Абакан, ул. Вяткина, 3, кабинет 30</w:t>
      </w:r>
      <w:r w:rsidR="00D05652" w:rsidRPr="00C2721B">
        <w:rPr>
          <w:bCs/>
          <w:iCs/>
          <w:sz w:val="28"/>
          <w:szCs w:val="28"/>
        </w:rPr>
        <w:t>9</w:t>
      </w:r>
      <w:r w:rsidRPr="00C2721B">
        <w:rPr>
          <w:bCs/>
          <w:iCs/>
          <w:sz w:val="28"/>
          <w:szCs w:val="28"/>
        </w:rPr>
        <w:t>.</w:t>
      </w:r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6" w:history="1">
        <w:r w:rsidRPr="002F3764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2F3764">
        <w:rPr>
          <w:sz w:val="28"/>
          <w:szCs w:val="28"/>
        </w:rPr>
        <w:t>.</w:t>
      </w:r>
    </w:p>
    <w:p w:rsidR="00EE4495" w:rsidRPr="002F3764" w:rsidRDefault="00EE4495" w:rsidP="002475EB">
      <w:pPr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>Явка заявителя обязательна</w:t>
      </w:r>
      <w:r w:rsidRPr="002F3764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sz w:val="28"/>
          <w:szCs w:val="28"/>
        </w:rPr>
        <w:t>Также сообщаю, что на рассмотрение указанной жалобы, в случае участия директора общества,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общества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475EB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bCs/>
          <w:sz w:val="28"/>
          <w:szCs w:val="28"/>
        </w:rPr>
        <w:t>Кроме того, в случае невозможности направления представителя общества для участия в рассмотрении жалобы, прошу Вас направить соответствующее письмо о рассмотрении жалобы в отсутствие представителя по факсу: 8 (3902) 22-62-55, и почтой.</w:t>
      </w:r>
    </w:p>
    <w:p w:rsidR="00D05652" w:rsidRDefault="00D05652" w:rsidP="00820E21">
      <w:pPr>
        <w:jc w:val="both"/>
        <w:rPr>
          <w:sz w:val="28"/>
          <w:szCs w:val="28"/>
        </w:rPr>
      </w:pPr>
    </w:p>
    <w:p w:rsidR="00C2721B" w:rsidRPr="00F17257" w:rsidRDefault="00C2721B" w:rsidP="00C2721B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руководителя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652" w:rsidRDefault="00D05652" w:rsidP="00D05652">
      <w:pPr>
        <w:jc w:val="both"/>
      </w:pPr>
    </w:p>
    <w:p w:rsidR="00D05652" w:rsidRDefault="00D05652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C2721B" w:rsidRDefault="00C2721B" w:rsidP="00D05652">
      <w:pPr>
        <w:jc w:val="both"/>
        <w:rPr>
          <w:sz w:val="20"/>
          <w:szCs w:val="20"/>
        </w:rPr>
      </w:pPr>
    </w:p>
    <w:p w:rsidR="00D05652" w:rsidRDefault="00D05652" w:rsidP="00D05652">
      <w:pPr>
        <w:jc w:val="both"/>
        <w:rPr>
          <w:sz w:val="20"/>
          <w:szCs w:val="20"/>
        </w:rPr>
      </w:pPr>
      <w:bookmarkStart w:id="0" w:name="_GoBack"/>
      <w:bookmarkEnd w:id="0"/>
      <w:r w:rsidRPr="00DC01E9">
        <w:rPr>
          <w:sz w:val="20"/>
          <w:szCs w:val="20"/>
        </w:rPr>
        <w:t>8 (3902) 22-66-21</w:t>
      </w:r>
    </w:p>
    <w:sectPr w:rsidR="00D05652" w:rsidSect="00D05652">
      <w:headerReference w:type="even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7C" w:rsidRDefault="00C93A7C">
      <w:r>
        <w:separator/>
      </w:r>
    </w:p>
  </w:endnote>
  <w:endnote w:type="continuationSeparator" w:id="0">
    <w:p w:rsidR="00C93A7C" w:rsidRDefault="00C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7C" w:rsidRDefault="00C93A7C">
      <w:r>
        <w:separator/>
      </w:r>
    </w:p>
  </w:footnote>
  <w:footnote w:type="continuationSeparator" w:id="0">
    <w:p w:rsidR="00C93A7C" w:rsidRDefault="00C9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7C" w:rsidRDefault="00C93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A7C" w:rsidRDefault="00C93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4B1B"/>
    <w:rsid w:val="00005586"/>
    <w:rsid w:val="00015188"/>
    <w:rsid w:val="000346A8"/>
    <w:rsid w:val="0004282C"/>
    <w:rsid w:val="000475CE"/>
    <w:rsid w:val="00060871"/>
    <w:rsid w:val="00061D3E"/>
    <w:rsid w:val="00083812"/>
    <w:rsid w:val="000932CC"/>
    <w:rsid w:val="000A209F"/>
    <w:rsid w:val="000C4B33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475EB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3E28C2"/>
    <w:rsid w:val="004175F3"/>
    <w:rsid w:val="00427640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C3FB4"/>
    <w:rsid w:val="005E2C6A"/>
    <w:rsid w:val="005E507D"/>
    <w:rsid w:val="005F3ED2"/>
    <w:rsid w:val="005F7425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866C9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5D45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8F6DBB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2721B"/>
    <w:rsid w:val="00C35B52"/>
    <w:rsid w:val="00C371E3"/>
    <w:rsid w:val="00C4530A"/>
    <w:rsid w:val="00C54481"/>
    <w:rsid w:val="00C553F8"/>
    <w:rsid w:val="00C575FF"/>
    <w:rsid w:val="00C625E1"/>
    <w:rsid w:val="00C76D88"/>
    <w:rsid w:val="00C93A7C"/>
    <w:rsid w:val="00CA26CF"/>
    <w:rsid w:val="00CA621A"/>
    <w:rsid w:val="00CB417F"/>
    <w:rsid w:val="00CF5F1B"/>
    <w:rsid w:val="00D05652"/>
    <w:rsid w:val="00D07DC4"/>
    <w:rsid w:val="00D11003"/>
    <w:rsid w:val="00D15839"/>
    <w:rsid w:val="00D259D7"/>
    <w:rsid w:val="00D43C74"/>
    <w:rsid w:val="00D61B04"/>
    <w:rsid w:val="00D61CC2"/>
    <w:rsid w:val="00D62754"/>
    <w:rsid w:val="00D92D5A"/>
    <w:rsid w:val="00DB64C4"/>
    <w:rsid w:val="00DD5AA1"/>
    <w:rsid w:val="00DE3359"/>
    <w:rsid w:val="00DF420B"/>
    <w:rsid w:val="00DF68E5"/>
    <w:rsid w:val="00DF7BA5"/>
    <w:rsid w:val="00E11813"/>
    <w:rsid w:val="00E3646A"/>
    <w:rsid w:val="00E407B3"/>
    <w:rsid w:val="00E460A0"/>
    <w:rsid w:val="00E573CC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D575B"/>
    <w:rsid w:val="00EE028E"/>
    <w:rsid w:val="00EE4495"/>
    <w:rsid w:val="00EF6D99"/>
    <w:rsid w:val="00F03E4A"/>
    <w:rsid w:val="00F03FD3"/>
    <w:rsid w:val="00F10121"/>
    <w:rsid w:val="00F163DF"/>
    <w:rsid w:val="00F17630"/>
    <w:rsid w:val="00F317E3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73CEE-8E8E-4DA0-A8E3-43FA3DC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kasia.fa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206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Шалимова Ольга Николаевна</cp:lastModifiedBy>
  <cp:revision>55</cp:revision>
  <cp:lastPrinted>2017-08-22T08:05:00Z</cp:lastPrinted>
  <dcterms:created xsi:type="dcterms:W3CDTF">2013-03-19T07:08:00Z</dcterms:created>
  <dcterms:modified xsi:type="dcterms:W3CDTF">2018-05-25T03:53:00Z</dcterms:modified>
</cp:coreProperties>
</file>