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71" w:rsidRDefault="00D05652" w:rsidP="00D05652">
      <w:pPr>
        <w:ind w:left="4820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r w:rsidR="009F6E50">
        <w:rPr>
          <w:sz w:val="28"/>
          <w:szCs w:val="28"/>
        </w:rPr>
        <w:t>ДАСТЭКС</w:t>
      </w:r>
      <w:r>
        <w:rPr>
          <w:sz w:val="28"/>
          <w:szCs w:val="28"/>
        </w:rPr>
        <w:t>»</w:t>
      </w:r>
    </w:p>
    <w:p w:rsidR="00D05652" w:rsidRDefault="00D05652" w:rsidP="00D05652">
      <w:pPr>
        <w:ind w:left="4820"/>
        <w:rPr>
          <w:sz w:val="28"/>
          <w:szCs w:val="28"/>
        </w:rPr>
      </w:pPr>
    </w:p>
    <w:p w:rsidR="006866C9" w:rsidRPr="009F6E50" w:rsidRDefault="009F6E50" w:rsidP="00060871">
      <w:pPr>
        <w:ind w:left="4820"/>
        <w:jc w:val="both"/>
      </w:pPr>
      <w:r>
        <w:t>ул. Антона Валека</w:t>
      </w:r>
      <w:r w:rsidR="008F6DBB">
        <w:t>,</w:t>
      </w:r>
      <w:r w:rsidR="00D05652" w:rsidRPr="00D05652">
        <w:t xml:space="preserve"> </w:t>
      </w:r>
      <w:r>
        <w:t>д. 15, оф. 518, 620014</w:t>
      </w:r>
    </w:p>
    <w:p w:rsidR="009A02F3" w:rsidRPr="002475EB" w:rsidRDefault="009F6E50" w:rsidP="006866C9">
      <w:pPr>
        <w:ind w:left="4820"/>
        <w:jc w:val="both"/>
      </w:pPr>
      <w:r>
        <w:rPr>
          <w:lang w:val="en-US"/>
        </w:rPr>
        <w:t>ck</w:t>
      </w:r>
      <w:r w:rsidRPr="009F6E50">
        <w:t>.</w:t>
      </w:r>
      <w:r>
        <w:rPr>
          <w:lang w:val="en-US"/>
        </w:rPr>
        <w:t>dastek</w:t>
      </w:r>
      <w:r w:rsidRPr="0073168C">
        <w:t>11</w:t>
      </w:r>
      <w:r w:rsidR="00D05652" w:rsidRPr="00C93A7C">
        <w:t>@</w:t>
      </w:r>
      <w:r>
        <w:rPr>
          <w:lang w:val="en-US"/>
        </w:rPr>
        <w:t>ya</w:t>
      </w:r>
      <w:r w:rsidR="008F6DBB" w:rsidRPr="002475EB">
        <w:t>.</w:t>
      </w:r>
      <w:r w:rsidR="008F6DBB">
        <w:rPr>
          <w:lang w:val="en-US"/>
        </w:rPr>
        <w:t>ru</w:t>
      </w:r>
    </w:p>
    <w:p w:rsidR="00D05652" w:rsidRPr="00C93A7C" w:rsidRDefault="00D05652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Pr="00865D45" w:rsidRDefault="003E28C2" w:rsidP="004375DC">
      <w:pPr>
        <w:pStyle w:val="1"/>
      </w:pPr>
    </w:p>
    <w:p w:rsidR="005348C5" w:rsidRDefault="005348C5" w:rsidP="005348C5">
      <w:pPr>
        <w:rPr>
          <w:sz w:val="28"/>
          <w:szCs w:val="28"/>
        </w:rPr>
      </w:pPr>
    </w:p>
    <w:p w:rsidR="00D05652" w:rsidRDefault="00D05652" w:rsidP="005348C5">
      <w:pPr>
        <w:rPr>
          <w:sz w:val="28"/>
          <w:szCs w:val="28"/>
        </w:rPr>
      </w:pPr>
    </w:p>
    <w:p w:rsidR="00D05652" w:rsidRPr="00865D45" w:rsidRDefault="00D05652" w:rsidP="005348C5">
      <w:pPr>
        <w:rPr>
          <w:sz w:val="28"/>
          <w:szCs w:val="28"/>
        </w:rPr>
      </w:pPr>
    </w:p>
    <w:p w:rsidR="00C76D88" w:rsidRPr="00865D45" w:rsidRDefault="00C76D88" w:rsidP="004375DC">
      <w:pPr>
        <w:pStyle w:val="1"/>
      </w:pPr>
      <w:r w:rsidRPr="002F3764">
        <w:t>Уведомление</w:t>
      </w:r>
    </w:p>
    <w:p w:rsidR="00C76D88" w:rsidRPr="00D05652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  <w:r w:rsidR="00D05652" w:rsidRPr="00D05652">
        <w:rPr>
          <w:b/>
          <w:bCs/>
          <w:sz w:val="28"/>
          <w:szCs w:val="28"/>
        </w:rPr>
        <w:t xml:space="preserve"> </w:t>
      </w:r>
      <w:r w:rsidR="00D05652">
        <w:rPr>
          <w:b/>
          <w:bCs/>
          <w:sz w:val="28"/>
          <w:szCs w:val="28"/>
        </w:rPr>
        <w:t xml:space="preserve">№ </w:t>
      </w:r>
      <w:r w:rsidR="009F6E50">
        <w:rPr>
          <w:b/>
          <w:bCs/>
          <w:sz w:val="28"/>
          <w:szCs w:val="28"/>
        </w:rPr>
        <w:t>18</w:t>
      </w:r>
      <w:r w:rsidR="00D05652">
        <w:rPr>
          <w:b/>
          <w:bCs/>
          <w:sz w:val="28"/>
          <w:szCs w:val="28"/>
        </w:rPr>
        <w:t>-Т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865D45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>жалоба</w:t>
      </w:r>
      <w:r w:rsidR="00D05652">
        <w:rPr>
          <w:sz w:val="28"/>
          <w:szCs w:val="28"/>
        </w:rPr>
        <w:t xml:space="preserve"> </w:t>
      </w:r>
      <w:r w:rsidR="009F6E50">
        <w:rPr>
          <w:sz w:val="28"/>
          <w:szCs w:val="28"/>
        </w:rPr>
        <w:t xml:space="preserve">Общества с ограниченной ответственностью «ДАСТЭКС» (далее – ООО «ДАСТЭКС») на действия заказчика – Акционерного общества «Отделение временной эксплуатации» (далее - АО «ОВЭ») при проведении </w:t>
      </w:r>
      <w:r w:rsidR="009F6E50">
        <w:rPr>
          <w:bCs/>
          <w:sz w:val="28"/>
          <w:szCs w:val="28"/>
        </w:rPr>
        <w:t>открытого запроса предложений на поставку оборудования вентиляционной системы (закупка № 31806620497)</w:t>
      </w:r>
      <w:r w:rsidR="009F6E50" w:rsidRPr="009F6E50">
        <w:rPr>
          <w:bCs/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8F6DBB">
        <w:rPr>
          <w:b/>
          <w:bCs/>
          <w:iCs/>
          <w:sz w:val="28"/>
          <w:szCs w:val="28"/>
        </w:rPr>
        <w:t xml:space="preserve"> </w:t>
      </w:r>
      <w:r w:rsidR="00D05652" w:rsidRPr="00F17257">
        <w:rPr>
          <w:b/>
          <w:sz w:val="28"/>
          <w:szCs w:val="28"/>
        </w:rPr>
        <w:t>«</w:t>
      </w:r>
      <w:r w:rsidR="009F6E50" w:rsidRPr="009F6E50">
        <w:rPr>
          <w:b/>
          <w:sz w:val="28"/>
          <w:szCs w:val="28"/>
        </w:rPr>
        <w:t>24</w:t>
      </w:r>
      <w:r w:rsidR="00D05652" w:rsidRPr="00F17257">
        <w:rPr>
          <w:b/>
          <w:sz w:val="28"/>
          <w:szCs w:val="28"/>
        </w:rPr>
        <w:t>»</w:t>
      </w:r>
      <w:r w:rsidR="00D05652">
        <w:rPr>
          <w:b/>
          <w:sz w:val="28"/>
          <w:szCs w:val="28"/>
        </w:rPr>
        <w:t xml:space="preserve"> </w:t>
      </w:r>
      <w:r w:rsidR="009F6E50">
        <w:rPr>
          <w:b/>
          <w:sz w:val="28"/>
          <w:szCs w:val="28"/>
        </w:rPr>
        <w:t>июл</w:t>
      </w:r>
      <w:r w:rsidR="008F6DBB" w:rsidRPr="008F6DBB">
        <w:rPr>
          <w:b/>
          <w:sz w:val="28"/>
          <w:szCs w:val="28"/>
        </w:rPr>
        <w:t>я</w:t>
      </w:r>
      <w:r w:rsidR="00D05652">
        <w:rPr>
          <w:b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>201</w:t>
      </w:r>
      <w:r w:rsidR="008F6DBB">
        <w:rPr>
          <w:b/>
          <w:bCs/>
          <w:sz w:val="28"/>
          <w:szCs w:val="28"/>
        </w:rPr>
        <w:t>8</w:t>
      </w:r>
      <w:r w:rsidR="00D05652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года в </w:t>
      </w:r>
      <w:r w:rsidR="00C2721B">
        <w:rPr>
          <w:b/>
          <w:bCs/>
          <w:sz w:val="28"/>
          <w:szCs w:val="28"/>
        </w:rPr>
        <w:t>1</w:t>
      </w:r>
      <w:r w:rsidR="009F6E50">
        <w:rPr>
          <w:b/>
          <w:bCs/>
          <w:sz w:val="28"/>
          <w:szCs w:val="28"/>
        </w:rPr>
        <w:t>5</w:t>
      </w:r>
      <w:r w:rsidR="00C2721B">
        <w:rPr>
          <w:b/>
          <w:bCs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 xml:space="preserve">часов </w:t>
      </w:r>
      <w:r w:rsidR="008F6DBB">
        <w:rPr>
          <w:b/>
          <w:bCs/>
          <w:sz w:val="28"/>
          <w:szCs w:val="28"/>
        </w:rPr>
        <w:t>0</w:t>
      </w:r>
      <w:r w:rsidR="00C2721B">
        <w:rPr>
          <w:b/>
          <w:bCs/>
          <w:sz w:val="28"/>
          <w:szCs w:val="28"/>
        </w:rPr>
        <w:t xml:space="preserve">0 </w:t>
      </w:r>
      <w:r w:rsidR="00D05652" w:rsidRPr="00F17257">
        <w:rPr>
          <w:b/>
          <w:sz w:val="28"/>
          <w:szCs w:val="28"/>
        </w:rPr>
        <w:t>минут</w:t>
      </w:r>
      <w:r w:rsidR="00D05652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r w:rsidR="00C2721B" w:rsidRPr="00C2721B">
        <w:rPr>
          <w:bCs/>
          <w:iCs/>
          <w:sz w:val="28"/>
          <w:szCs w:val="28"/>
        </w:rPr>
        <w:t>г.</w:t>
      </w:r>
      <w:r w:rsidRPr="00C2721B">
        <w:rPr>
          <w:bCs/>
          <w:iCs/>
          <w:sz w:val="28"/>
          <w:szCs w:val="28"/>
        </w:rPr>
        <w:t>Абакан, ул. Вяткина, 3, кабинет 30</w:t>
      </w:r>
      <w:r w:rsidR="009F6E50">
        <w:rPr>
          <w:bCs/>
          <w:iCs/>
          <w:sz w:val="28"/>
          <w:szCs w:val="28"/>
        </w:rPr>
        <w:t>1</w:t>
      </w:r>
      <w:r w:rsidRPr="00C2721B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6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2475EB">
      <w:pPr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>Явка заявителя обязательна</w:t>
      </w:r>
      <w:r w:rsidRPr="002F3764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sz w:val="28"/>
          <w:szCs w:val="28"/>
        </w:rPr>
        <w:t>Также сообщаю, что на рассмотрение указанной жалобы, в случае участия директора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475EB">
        <w:rPr>
          <w:bCs/>
          <w:sz w:val="28"/>
          <w:szCs w:val="28"/>
        </w:rPr>
        <w:t>.</w:t>
      </w:r>
    </w:p>
    <w:p w:rsidR="002475EB" w:rsidRPr="002475EB" w:rsidRDefault="002475EB" w:rsidP="002475EB">
      <w:pPr>
        <w:ind w:firstLine="567"/>
        <w:jc w:val="both"/>
        <w:rPr>
          <w:bCs/>
          <w:sz w:val="28"/>
          <w:szCs w:val="28"/>
        </w:rPr>
      </w:pPr>
      <w:r w:rsidRPr="002475EB">
        <w:rPr>
          <w:bCs/>
          <w:sz w:val="28"/>
          <w:szCs w:val="28"/>
        </w:rPr>
        <w:t>Кроме того, в случае невозможности направления представителя общества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D05652" w:rsidRDefault="00D05652" w:rsidP="00820E21">
      <w:pPr>
        <w:jc w:val="both"/>
        <w:rPr>
          <w:sz w:val="28"/>
          <w:szCs w:val="28"/>
        </w:rPr>
      </w:pPr>
    </w:p>
    <w:p w:rsidR="00D05652" w:rsidRDefault="009F6E50" w:rsidP="00D05652">
      <w:pPr>
        <w:jc w:val="both"/>
      </w:pPr>
      <w:r>
        <w:rPr>
          <w:sz w:val="28"/>
          <w:szCs w:val="28"/>
        </w:rPr>
        <w:t>Врио</w:t>
      </w:r>
      <w:r w:rsidR="00C2721B">
        <w:rPr>
          <w:sz w:val="28"/>
          <w:szCs w:val="28"/>
        </w:rPr>
        <w:t>. руководителя управления</w:t>
      </w:r>
      <w:r w:rsidR="00C2721B">
        <w:rPr>
          <w:sz w:val="28"/>
          <w:szCs w:val="28"/>
        </w:rPr>
        <w:tab/>
      </w:r>
      <w:r w:rsidR="00C2721B">
        <w:rPr>
          <w:sz w:val="28"/>
          <w:szCs w:val="28"/>
        </w:rPr>
        <w:tab/>
      </w:r>
      <w:r w:rsidR="00C2721B">
        <w:rPr>
          <w:sz w:val="28"/>
          <w:szCs w:val="28"/>
        </w:rPr>
        <w:tab/>
      </w:r>
      <w:r w:rsidR="00C2721B">
        <w:rPr>
          <w:sz w:val="28"/>
          <w:szCs w:val="28"/>
        </w:rPr>
        <w:tab/>
      </w:r>
      <w:r w:rsidR="00C2721B">
        <w:rPr>
          <w:sz w:val="28"/>
          <w:szCs w:val="28"/>
        </w:rPr>
        <w:tab/>
      </w:r>
    </w:p>
    <w:p w:rsidR="00D05652" w:rsidRDefault="00D05652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8F6DBB" w:rsidRDefault="008F6DBB" w:rsidP="00D05652">
      <w:pPr>
        <w:jc w:val="both"/>
        <w:rPr>
          <w:sz w:val="20"/>
          <w:szCs w:val="20"/>
        </w:rPr>
      </w:pPr>
    </w:p>
    <w:p w:rsidR="00C2721B" w:rsidRDefault="00C2721B" w:rsidP="00D05652">
      <w:pPr>
        <w:jc w:val="both"/>
        <w:rPr>
          <w:sz w:val="20"/>
          <w:szCs w:val="20"/>
        </w:rPr>
      </w:pPr>
      <w:bookmarkStart w:id="0" w:name="_GoBack"/>
      <w:bookmarkEnd w:id="0"/>
    </w:p>
    <w:sectPr w:rsidR="00C2721B" w:rsidSect="00D05652">
      <w:headerReference w:type="even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7C" w:rsidRDefault="00C93A7C">
      <w:r>
        <w:separator/>
      </w:r>
    </w:p>
  </w:endnote>
  <w:endnote w:type="continuationSeparator" w:id="0">
    <w:p w:rsidR="00C93A7C" w:rsidRDefault="00C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7C" w:rsidRDefault="00C93A7C">
      <w:r>
        <w:separator/>
      </w:r>
    </w:p>
  </w:footnote>
  <w:footnote w:type="continuationSeparator" w:id="0">
    <w:p w:rsidR="00C93A7C" w:rsidRDefault="00C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7C" w:rsidRDefault="00C9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A7C" w:rsidRDefault="00C93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4B1B"/>
    <w:rsid w:val="00005586"/>
    <w:rsid w:val="00015188"/>
    <w:rsid w:val="000346A8"/>
    <w:rsid w:val="0004282C"/>
    <w:rsid w:val="000475CE"/>
    <w:rsid w:val="00060871"/>
    <w:rsid w:val="00061D3E"/>
    <w:rsid w:val="00083812"/>
    <w:rsid w:val="000932CC"/>
    <w:rsid w:val="000A209F"/>
    <w:rsid w:val="000C4B33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475EB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168C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8F6DBB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9F6E50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2721B"/>
    <w:rsid w:val="00C35B52"/>
    <w:rsid w:val="00C371E3"/>
    <w:rsid w:val="00C4530A"/>
    <w:rsid w:val="00C54481"/>
    <w:rsid w:val="00C553F8"/>
    <w:rsid w:val="00C575FF"/>
    <w:rsid w:val="00C625E1"/>
    <w:rsid w:val="00C76D88"/>
    <w:rsid w:val="00C93A7C"/>
    <w:rsid w:val="00CA26CF"/>
    <w:rsid w:val="00CA621A"/>
    <w:rsid w:val="00CB417F"/>
    <w:rsid w:val="00CF5F1B"/>
    <w:rsid w:val="00D05652"/>
    <w:rsid w:val="00D07DC4"/>
    <w:rsid w:val="00D11003"/>
    <w:rsid w:val="00D15839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73CEE-8E8E-4DA0-A8E3-43FA3DC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Ольга Николаевна</cp:lastModifiedBy>
  <cp:revision>56</cp:revision>
  <cp:lastPrinted>2017-08-22T08:05:00Z</cp:lastPrinted>
  <dcterms:created xsi:type="dcterms:W3CDTF">2013-03-19T07:08:00Z</dcterms:created>
  <dcterms:modified xsi:type="dcterms:W3CDTF">2018-07-19T07:50:00Z</dcterms:modified>
</cp:coreProperties>
</file>