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F2" w:rsidRPr="001938F3" w:rsidRDefault="006C31F5" w:rsidP="001938F3">
      <w:pPr>
        <w:tabs>
          <w:tab w:val="right" w:pos="9355"/>
        </w:tabs>
        <w:ind w:left="5387"/>
        <w:jc w:val="both"/>
      </w:pPr>
      <w:r w:rsidRPr="001938F3">
        <w:t xml:space="preserve">Организатору </w:t>
      </w:r>
      <w:r w:rsidR="00392F9C" w:rsidRPr="001938F3">
        <w:t>закупки</w:t>
      </w:r>
      <w:r w:rsidRPr="001938F3">
        <w:t xml:space="preserve"> –</w:t>
      </w:r>
      <w:r w:rsidR="001938F3" w:rsidRPr="001938F3">
        <w:t xml:space="preserve"> </w:t>
      </w:r>
      <w:r w:rsidR="001C47F2" w:rsidRPr="001938F3">
        <w:t>АО «</w:t>
      </w:r>
      <w:r w:rsidR="001938F3" w:rsidRPr="001938F3">
        <w:t>ОВЭ</w:t>
      </w:r>
      <w:r w:rsidR="001C47F2" w:rsidRPr="001938F3">
        <w:t>»</w:t>
      </w:r>
    </w:p>
    <w:p w:rsidR="001938F3" w:rsidRPr="001938F3" w:rsidRDefault="001938F3" w:rsidP="001938F3">
      <w:pPr>
        <w:ind w:left="5387"/>
        <w:jc w:val="both"/>
      </w:pPr>
      <w:r w:rsidRPr="001938F3">
        <w:t>655603</w:t>
      </w:r>
      <w:r>
        <w:t xml:space="preserve">, </w:t>
      </w:r>
      <w:r w:rsidRPr="001938F3">
        <w:t>Республика Хакасия, г. Саяногорск, ул. Транспортная, а/я №</w:t>
      </w:r>
      <w:r>
        <w:t xml:space="preserve"> </w:t>
      </w:r>
      <w:r w:rsidRPr="001938F3">
        <w:t>5</w:t>
      </w:r>
    </w:p>
    <w:p w:rsidR="001938F3" w:rsidRPr="001938F3" w:rsidRDefault="001938F3" w:rsidP="001938F3">
      <w:pPr>
        <w:ind w:left="5387"/>
      </w:pPr>
      <w:proofErr w:type="spellStart"/>
      <w:r w:rsidRPr="001938F3">
        <w:rPr>
          <w:lang w:val="en-US"/>
        </w:rPr>
        <w:t>DmitryAX</w:t>
      </w:r>
      <w:proofErr w:type="spellEnd"/>
      <w:r w:rsidRPr="001938F3">
        <w:t>@</w:t>
      </w:r>
      <w:proofErr w:type="spellStart"/>
      <w:r w:rsidRPr="001938F3">
        <w:rPr>
          <w:lang w:val="en-US"/>
        </w:rPr>
        <w:t>ove</w:t>
      </w:r>
      <w:proofErr w:type="spellEnd"/>
      <w:r w:rsidRPr="001938F3">
        <w:t>19.</w:t>
      </w:r>
      <w:proofErr w:type="spellStart"/>
      <w:r w:rsidRPr="001938F3">
        <w:rPr>
          <w:lang w:val="en-US"/>
        </w:rPr>
        <w:t>ru</w:t>
      </w:r>
      <w:proofErr w:type="spellEnd"/>
      <w:r w:rsidRPr="001938F3">
        <w:t xml:space="preserve"> </w:t>
      </w:r>
    </w:p>
    <w:p w:rsidR="001938F3" w:rsidRPr="001938F3" w:rsidRDefault="000A0240" w:rsidP="001938F3">
      <w:pPr>
        <w:ind w:left="5387"/>
        <w:rPr>
          <w:rFonts w:cs="Calibri"/>
          <w:sz w:val="22"/>
          <w:szCs w:val="22"/>
        </w:rPr>
      </w:pPr>
      <w:hyperlink r:id="rId8" w:history="1">
        <w:r w:rsidR="001938F3" w:rsidRPr="001938F3">
          <w:rPr>
            <w:rStyle w:val="ab"/>
            <w:color w:val="auto"/>
            <w:u w:val="none"/>
            <w:lang w:val="en-US"/>
          </w:rPr>
          <w:t>Maslennikov</w:t>
        </w:r>
        <w:r w:rsidR="001938F3" w:rsidRPr="001938F3">
          <w:rPr>
            <w:rStyle w:val="ab"/>
            <w:color w:val="auto"/>
            <w:u w:val="none"/>
          </w:rPr>
          <w:t>_</w:t>
        </w:r>
        <w:r w:rsidR="001938F3" w:rsidRPr="001938F3">
          <w:rPr>
            <w:rStyle w:val="ab"/>
            <w:color w:val="auto"/>
            <w:u w:val="none"/>
            <w:lang w:val="en-US"/>
          </w:rPr>
          <w:t>DA</w:t>
        </w:r>
        <w:r w:rsidR="001938F3" w:rsidRPr="001938F3">
          <w:rPr>
            <w:rStyle w:val="ab"/>
            <w:color w:val="auto"/>
            <w:u w:val="none"/>
          </w:rPr>
          <w:t>@</w:t>
        </w:r>
        <w:r w:rsidR="001938F3" w:rsidRPr="001938F3">
          <w:rPr>
            <w:rStyle w:val="ab"/>
            <w:color w:val="auto"/>
            <w:u w:val="none"/>
            <w:lang w:val="en-US"/>
          </w:rPr>
          <w:t>ove</w:t>
        </w:r>
        <w:r w:rsidR="001938F3" w:rsidRPr="001938F3">
          <w:rPr>
            <w:rStyle w:val="ab"/>
            <w:color w:val="auto"/>
            <w:u w:val="none"/>
          </w:rPr>
          <w:t>19.</w:t>
        </w:r>
        <w:r w:rsidR="001938F3" w:rsidRPr="001938F3">
          <w:rPr>
            <w:rStyle w:val="ab"/>
            <w:color w:val="auto"/>
            <w:u w:val="none"/>
            <w:lang w:val="en-US"/>
          </w:rPr>
          <w:t>ru</w:t>
        </w:r>
      </w:hyperlink>
    </w:p>
    <w:p w:rsidR="006C31F5" w:rsidRDefault="006C31F5" w:rsidP="001C47F2">
      <w:pPr>
        <w:tabs>
          <w:tab w:val="right" w:pos="9355"/>
        </w:tabs>
        <w:ind w:left="5387"/>
        <w:jc w:val="both"/>
      </w:pPr>
    </w:p>
    <w:p w:rsidR="001C47F2" w:rsidRPr="001C47F2" w:rsidRDefault="001C47F2" w:rsidP="001C47F2">
      <w:pPr>
        <w:tabs>
          <w:tab w:val="right" w:pos="9355"/>
        </w:tabs>
        <w:ind w:left="5387"/>
        <w:jc w:val="both"/>
      </w:pPr>
    </w:p>
    <w:p w:rsidR="00392F9C" w:rsidRPr="001C47F2" w:rsidRDefault="001C47F2" w:rsidP="001C47F2">
      <w:pPr>
        <w:tabs>
          <w:tab w:val="right" w:pos="9355"/>
        </w:tabs>
        <w:ind w:left="5387"/>
        <w:jc w:val="both"/>
      </w:pPr>
      <w:r>
        <w:t xml:space="preserve">Заявителю – ООО </w:t>
      </w:r>
      <w:r w:rsidR="00392F9C" w:rsidRPr="001C47F2">
        <w:t>«</w:t>
      </w:r>
      <w:r w:rsidR="001938F3">
        <w:t>МИРА</w:t>
      </w:r>
      <w:r w:rsidR="00392F9C" w:rsidRPr="001C47F2">
        <w:t xml:space="preserve">» </w:t>
      </w:r>
    </w:p>
    <w:p w:rsidR="00F17CD9" w:rsidRPr="001938F3" w:rsidRDefault="001938F3" w:rsidP="001C47F2">
      <w:pPr>
        <w:ind w:left="5387"/>
      </w:pPr>
      <w:r>
        <w:t xml:space="preserve">143402, Московская область, г. Красногорск, ул. Жуковского, дом 6, этаж 1, </w:t>
      </w:r>
      <w:r w:rsidRPr="001938F3">
        <w:t xml:space="preserve">помещение </w:t>
      </w:r>
      <w:r w:rsidRPr="001938F3">
        <w:rPr>
          <w:lang w:val="en-US"/>
        </w:rPr>
        <w:t>II</w:t>
      </w:r>
    </w:p>
    <w:p w:rsidR="00A43A1A" w:rsidRPr="001938F3" w:rsidRDefault="000A0240" w:rsidP="001C47F2">
      <w:pPr>
        <w:ind w:left="5387"/>
      </w:pPr>
      <w:hyperlink r:id="rId9" w:history="1">
        <w:r w:rsidR="001938F3" w:rsidRPr="001938F3">
          <w:rPr>
            <w:rStyle w:val="ab"/>
            <w:color w:val="auto"/>
            <w:u w:val="none"/>
            <w:lang w:val="en-US"/>
          </w:rPr>
          <w:t>mira</w:t>
        </w:r>
        <w:r w:rsidR="001938F3" w:rsidRPr="00BC5CA2">
          <w:rPr>
            <w:rStyle w:val="ab"/>
            <w:color w:val="auto"/>
            <w:u w:val="none"/>
          </w:rPr>
          <w:t>.</w:t>
        </w:r>
        <w:r w:rsidR="001938F3" w:rsidRPr="001938F3">
          <w:rPr>
            <w:rStyle w:val="ab"/>
            <w:color w:val="auto"/>
            <w:u w:val="none"/>
            <w:lang w:val="en-US"/>
          </w:rPr>
          <w:t>oil</w:t>
        </w:r>
        <w:r w:rsidR="001938F3" w:rsidRPr="001938F3">
          <w:rPr>
            <w:rStyle w:val="ab"/>
            <w:color w:val="auto"/>
            <w:u w:val="none"/>
          </w:rPr>
          <w:t>@</w:t>
        </w:r>
        <w:r w:rsidR="001938F3" w:rsidRPr="001938F3">
          <w:rPr>
            <w:rStyle w:val="ab"/>
            <w:color w:val="auto"/>
            <w:u w:val="none"/>
            <w:lang w:val="en-US"/>
          </w:rPr>
          <w:t>mail</w:t>
        </w:r>
        <w:r w:rsidR="001938F3" w:rsidRPr="001938F3">
          <w:rPr>
            <w:rStyle w:val="ab"/>
            <w:color w:val="auto"/>
            <w:u w:val="none"/>
          </w:rPr>
          <w:t>.</w:t>
        </w:r>
        <w:proofErr w:type="spellStart"/>
        <w:r w:rsidR="001938F3" w:rsidRPr="001938F3">
          <w:rPr>
            <w:rStyle w:val="ab"/>
            <w:color w:val="auto"/>
            <w:u w:val="none"/>
            <w:lang w:val="en-US"/>
          </w:rPr>
          <w:t>ru</w:t>
        </w:r>
        <w:proofErr w:type="spellEnd"/>
      </w:hyperlink>
    </w:p>
    <w:p w:rsidR="000C1C6F" w:rsidRDefault="000C1C6F" w:rsidP="001C47F2">
      <w:pPr>
        <w:ind w:left="5387"/>
      </w:pPr>
    </w:p>
    <w:p w:rsidR="001938F3" w:rsidRPr="001938F3" w:rsidRDefault="001938F3" w:rsidP="001C47F2">
      <w:pPr>
        <w:ind w:left="5387"/>
      </w:pPr>
    </w:p>
    <w:p w:rsidR="000C1C6F" w:rsidRPr="000C1C6F" w:rsidRDefault="000C1C6F" w:rsidP="000C1C6F">
      <w:pPr>
        <w:ind w:left="5387"/>
      </w:pPr>
      <w:r w:rsidRPr="000C1C6F">
        <w:t>Оператору электронной площадки –</w:t>
      </w:r>
    </w:p>
    <w:p w:rsidR="000C1C6F" w:rsidRPr="000C1C6F" w:rsidRDefault="000A0240" w:rsidP="000C1C6F">
      <w:pPr>
        <w:ind w:left="5387"/>
      </w:pPr>
      <w:hyperlink r:id="rId10" w:history="1">
        <w:r w:rsidR="000C1C6F" w:rsidRPr="000C1C6F">
          <w:rPr>
            <w:rStyle w:val="ab"/>
            <w:color w:val="auto"/>
            <w:u w:val="none"/>
          </w:rPr>
          <w:t>АО «</w:t>
        </w:r>
        <w:r w:rsidR="001938F3">
          <w:rPr>
            <w:rStyle w:val="ab"/>
            <w:color w:val="auto"/>
            <w:u w:val="none"/>
          </w:rPr>
          <w:t>Сбербанк-АСТ</w:t>
        </w:r>
        <w:r w:rsidR="000C1C6F" w:rsidRPr="000C1C6F">
          <w:rPr>
            <w:rStyle w:val="ab"/>
            <w:color w:val="auto"/>
            <w:u w:val="none"/>
          </w:rPr>
          <w:t>»</w:t>
        </w:r>
      </w:hyperlink>
    </w:p>
    <w:p w:rsidR="001938F3" w:rsidRDefault="001938F3" w:rsidP="001938F3">
      <w:pPr>
        <w:ind w:left="5387"/>
      </w:pPr>
      <w:r>
        <w:t>ko@sberbank-ast.ru</w:t>
      </w:r>
    </w:p>
    <w:p w:rsidR="001C47F2" w:rsidRDefault="001C47F2" w:rsidP="00392F9C">
      <w:pPr>
        <w:pStyle w:val="1"/>
        <w:spacing w:line="276" w:lineRule="auto"/>
        <w:rPr>
          <w:szCs w:val="24"/>
        </w:rPr>
      </w:pPr>
    </w:p>
    <w:p w:rsidR="001938F3" w:rsidRPr="001938F3" w:rsidRDefault="001938F3" w:rsidP="001938F3"/>
    <w:p w:rsidR="007E54F7" w:rsidRPr="00392F9C" w:rsidRDefault="007E54F7" w:rsidP="00392F9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392F9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F17CD9" w:rsidRPr="00F17CD9">
        <w:rPr>
          <w:b/>
          <w:bCs/>
          <w:sz w:val="28"/>
        </w:rPr>
        <w:t>019/10/18.1-</w:t>
      </w:r>
      <w:r w:rsidR="001938F3">
        <w:rPr>
          <w:b/>
          <w:bCs/>
          <w:sz w:val="28"/>
        </w:rPr>
        <w:t>582</w:t>
      </w:r>
      <w:r w:rsidR="00F17CD9" w:rsidRPr="00F17CD9">
        <w:rPr>
          <w:b/>
          <w:bCs/>
          <w:sz w:val="28"/>
        </w:rPr>
        <w:t>/202</w:t>
      </w:r>
      <w:r w:rsidR="009524F5">
        <w:rPr>
          <w:b/>
          <w:bCs/>
          <w:sz w:val="28"/>
        </w:rPr>
        <w:t>1</w:t>
      </w:r>
    </w:p>
    <w:p w:rsidR="00C97F9B" w:rsidRPr="00392F9C" w:rsidRDefault="00C97F9B" w:rsidP="00392F9C">
      <w:pPr>
        <w:spacing w:line="276" w:lineRule="auto"/>
        <w:ind w:firstLine="567"/>
        <w:jc w:val="both"/>
        <w:rPr>
          <w:sz w:val="28"/>
        </w:rPr>
      </w:pPr>
    </w:p>
    <w:p w:rsidR="0000340F" w:rsidRPr="001938F3" w:rsidRDefault="0000340F" w:rsidP="001938F3">
      <w:pPr>
        <w:spacing w:line="276" w:lineRule="auto"/>
        <w:ind w:firstLine="567"/>
        <w:jc w:val="both"/>
        <w:rPr>
          <w:sz w:val="28"/>
          <w:szCs w:val="28"/>
        </w:rPr>
      </w:pPr>
      <w:r w:rsidRPr="001938F3">
        <w:rPr>
          <w:sz w:val="28"/>
          <w:szCs w:val="28"/>
        </w:rPr>
        <w:t xml:space="preserve">В адрес Управления Федеральной антимонопольной службы по Республике Хакасия </w:t>
      </w:r>
      <w:r w:rsidR="001938F3" w:rsidRPr="001938F3">
        <w:rPr>
          <w:sz w:val="28"/>
          <w:szCs w:val="28"/>
        </w:rPr>
        <w:t>07.06</w:t>
      </w:r>
      <w:r w:rsidRPr="001938F3">
        <w:rPr>
          <w:sz w:val="28"/>
          <w:szCs w:val="28"/>
        </w:rPr>
        <w:t xml:space="preserve">.2021 года входящий № </w:t>
      </w:r>
      <w:r w:rsidR="001938F3" w:rsidRPr="001938F3">
        <w:rPr>
          <w:sz w:val="28"/>
          <w:szCs w:val="28"/>
        </w:rPr>
        <w:t>5354</w:t>
      </w:r>
      <w:r w:rsidRPr="001938F3">
        <w:rPr>
          <w:sz w:val="28"/>
          <w:szCs w:val="28"/>
        </w:rPr>
        <w:t xml:space="preserve"> поступила жалоба Общества с ограниченной ответственностью «</w:t>
      </w:r>
      <w:r w:rsidR="001938F3" w:rsidRPr="001938F3">
        <w:rPr>
          <w:bCs/>
          <w:sz w:val="28"/>
          <w:szCs w:val="28"/>
        </w:rPr>
        <w:t>МИРА</w:t>
      </w:r>
      <w:r w:rsidRPr="001938F3">
        <w:rPr>
          <w:sz w:val="28"/>
          <w:szCs w:val="28"/>
        </w:rPr>
        <w:t>» (далее – ООО «</w:t>
      </w:r>
      <w:r w:rsidR="001938F3" w:rsidRPr="001938F3">
        <w:rPr>
          <w:bCs/>
          <w:sz w:val="28"/>
          <w:szCs w:val="28"/>
        </w:rPr>
        <w:t>МИРА</w:t>
      </w:r>
      <w:r w:rsidRPr="001938F3">
        <w:rPr>
          <w:sz w:val="28"/>
          <w:szCs w:val="28"/>
        </w:rPr>
        <w:t>», Заявитель) на действия заказчика – Акционерное Общество «</w:t>
      </w:r>
      <w:r w:rsidR="001938F3" w:rsidRPr="001938F3">
        <w:rPr>
          <w:sz w:val="28"/>
          <w:szCs w:val="28"/>
        </w:rPr>
        <w:t>Отделение временной эксплуатации</w:t>
      </w:r>
      <w:r w:rsidRPr="001938F3">
        <w:rPr>
          <w:sz w:val="28"/>
          <w:szCs w:val="28"/>
        </w:rPr>
        <w:t xml:space="preserve">» </w:t>
      </w:r>
      <w:r w:rsidRPr="001938F3">
        <w:rPr>
          <w:sz w:val="28"/>
          <w:szCs w:val="28"/>
          <w:lang w:bidi="ru-RU"/>
        </w:rPr>
        <w:t>при проведении з</w:t>
      </w:r>
      <w:r w:rsidRPr="001938F3">
        <w:rPr>
          <w:sz w:val="28"/>
          <w:szCs w:val="28"/>
        </w:rPr>
        <w:t xml:space="preserve">апроса </w:t>
      </w:r>
      <w:r w:rsidR="001938F3" w:rsidRPr="001938F3">
        <w:rPr>
          <w:sz w:val="28"/>
          <w:szCs w:val="28"/>
        </w:rPr>
        <w:t xml:space="preserve">котировок в электронной форме, участниками которого могут быть только субъекты малого и среднего предпринимательства </w:t>
      </w:r>
      <w:r w:rsidR="001938F3" w:rsidRPr="001938F3">
        <w:rPr>
          <w:bCs/>
          <w:sz w:val="28"/>
          <w:szCs w:val="28"/>
        </w:rPr>
        <w:t>на право заключения договора поставки технических масел, смазочных материалов и спец жидкостей для нужд АО «ОВЭ»</w:t>
      </w:r>
      <w:r w:rsidRPr="001938F3">
        <w:rPr>
          <w:sz w:val="28"/>
          <w:szCs w:val="28"/>
        </w:rPr>
        <w:t xml:space="preserve"> </w:t>
      </w:r>
      <w:r w:rsidRPr="001938F3">
        <w:rPr>
          <w:snapToGrid w:val="0"/>
          <w:sz w:val="28"/>
          <w:szCs w:val="28"/>
        </w:rPr>
        <w:t>(</w:t>
      </w:r>
      <w:r w:rsidRPr="001938F3">
        <w:rPr>
          <w:sz w:val="28"/>
          <w:szCs w:val="28"/>
        </w:rPr>
        <w:t xml:space="preserve">извещение № </w:t>
      </w:r>
      <w:r w:rsidR="001938F3" w:rsidRPr="001938F3">
        <w:rPr>
          <w:sz w:val="28"/>
          <w:szCs w:val="28"/>
        </w:rPr>
        <w:t>32110267622</w:t>
      </w:r>
      <w:r w:rsidRPr="001938F3">
        <w:rPr>
          <w:sz w:val="28"/>
          <w:szCs w:val="28"/>
        </w:rPr>
        <w:t>).</w:t>
      </w:r>
    </w:p>
    <w:p w:rsidR="0000340F" w:rsidRPr="0000340F" w:rsidRDefault="0000340F" w:rsidP="001938F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938F3">
        <w:rPr>
          <w:bCs/>
          <w:sz w:val="28"/>
          <w:szCs w:val="28"/>
        </w:rPr>
        <w:t>Заявитель считает, что указанная закупка осуществляется Заказчиком с нарушением требований Федерального</w:t>
      </w:r>
      <w:r w:rsidRPr="0000340F">
        <w:rPr>
          <w:bCs/>
          <w:sz w:val="28"/>
          <w:szCs w:val="28"/>
        </w:rPr>
        <w:t xml:space="preserve"> закона от 18.07.2011 № 223-ФЗ «О закупках товаров, работ, услуг отдельными видами юридических лиц»</w:t>
      </w:r>
      <w:r w:rsidRPr="0000340F">
        <w:rPr>
          <w:sz w:val="28"/>
          <w:szCs w:val="28"/>
        </w:rPr>
        <w:t>.</w:t>
      </w:r>
    </w:p>
    <w:p w:rsidR="0000340F" w:rsidRDefault="0000340F" w:rsidP="000C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</w:rPr>
        <w:t xml:space="preserve"> 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</w:t>
      </w:r>
      <w:r w:rsidR="0062386F">
        <w:rPr>
          <w:sz w:val="28"/>
          <w:szCs w:val="28"/>
        </w:rPr>
        <w:t xml:space="preserve"> 18.1 Закона о Защите конкуренции</w:t>
      </w:r>
      <w:r w:rsidRPr="0000340F">
        <w:rPr>
          <w:sz w:val="28"/>
          <w:szCs w:val="28"/>
        </w:rPr>
        <w:t xml:space="preserve">, </w:t>
      </w:r>
      <w:r w:rsidRPr="0062386F">
        <w:rPr>
          <w:rStyle w:val="23"/>
          <w:color w:val="auto"/>
          <w:sz w:val="28"/>
          <w:szCs w:val="28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62386F">
        <w:rPr>
          <w:b/>
          <w:sz w:val="28"/>
          <w:szCs w:val="28"/>
        </w:rPr>
        <w:t>которое является обязательным для исполнения.</w:t>
      </w:r>
      <w:r w:rsidR="000C6662" w:rsidRPr="000C6662">
        <w:rPr>
          <w:b/>
          <w:sz w:val="28"/>
          <w:szCs w:val="28"/>
        </w:rPr>
        <w:t xml:space="preserve"> </w:t>
      </w:r>
      <w:r w:rsidRPr="000C6662">
        <w:rPr>
          <w:b/>
          <w:sz w:val="28"/>
          <w:szCs w:val="28"/>
          <w:u w:val="single"/>
        </w:rPr>
        <w:t>Договор, заключенный с нарушением требования, установленного настоящим пунктом, является ничтожным.</w:t>
      </w:r>
    </w:p>
    <w:p w:rsidR="0000340F" w:rsidRPr="00BC5CA2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b/>
          <w:sz w:val="28"/>
          <w:szCs w:val="28"/>
        </w:rPr>
      </w:pPr>
      <w:r w:rsidRPr="0000340F">
        <w:rPr>
          <w:sz w:val="28"/>
          <w:szCs w:val="28"/>
        </w:rPr>
        <w:lastRenderedPageBreak/>
        <w:t xml:space="preserve">В соответствии с требованиями части 11 статьи 18.1, с учетом статьи 14.1 Закона о защите конкуренции Управление Федеральной антимонопольной службы по </w:t>
      </w:r>
      <w:r w:rsidRPr="00BC5CA2">
        <w:rPr>
          <w:sz w:val="28"/>
          <w:szCs w:val="28"/>
        </w:rPr>
        <w:t xml:space="preserve">Республике Хакасия приняло данную жалобу к рассмотрению, которое </w:t>
      </w:r>
      <w:r w:rsidRPr="00BC5CA2">
        <w:rPr>
          <w:rStyle w:val="23"/>
          <w:b w:val="0"/>
          <w:color w:val="auto"/>
          <w:sz w:val="28"/>
          <w:szCs w:val="28"/>
        </w:rPr>
        <w:t xml:space="preserve">состоится </w:t>
      </w:r>
      <w:r w:rsidRPr="00BC5CA2">
        <w:rPr>
          <w:rStyle w:val="23"/>
          <w:color w:val="auto"/>
          <w:sz w:val="28"/>
          <w:szCs w:val="28"/>
        </w:rPr>
        <w:t>«</w:t>
      </w:r>
      <w:r w:rsidR="001938F3" w:rsidRPr="00BC5CA2">
        <w:rPr>
          <w:rStyle w:val="23"/>
          <w:color w:val="auto"/>
          <w:sz w:val="28"/>
          <w:szCs w:val="28"/>
        </w:rPr>
        <w:t>1</w:t>
      </w:r>
      <w:r w:rsidR="00BC5CA2" w:rsidRPr="00BC5CA2">
        <w:rPr>
          <w:rStyle w:val="23"/>
          <w:color w:val="auto"/>
          <w:sz w:val="28"/>
          <w:szCs w:val="28"/>
        </w:rPr>
        <w:t>6</w:t>
      </w:r>
      <w:r w:rsidRPr="00BC5CA2">
        <w:rPr>
          <w:rStyle w:val="23"/>
          <w:color w:val="auto"/>
          <w:sz w:val="28"/>
          <w:szCs w:val="28"/>
        </w:rPr>
        <w:t xml:space="preserve">» </w:t>
      </w:r>
      <w:r w:rsidR="001938F3" w:rsidRPr="00BC5CA2">
        <w:rPr>
          <w:rStyle w:val="23"/>
          <w:color w:val="auto"/>
          <w:sz w:val="28"/>
          <w:szCs w:val="28"/>
        </w:rPr>
        <w:t>июня</w:t>
      </w:r>
      <w:r w:rsidR="000C6662" w:rsidRPr="00BC5CA2">
        <w:rPr>
          <w:rStyle w:val="23"/>
          <w:color w:val="auto"/>
          <w:sz w:val="28"/>
          <w:szCs w:val="28"/>
        </w:rPr>
        <w:t xml:space="preserve"> </w:t>
      </w:r>
      <w:r w:rsidRPr="00BC5CA2">
        <w:rPr>
          <w:rStyle w:val="23"/>
          <w:color w:val="auto"/>
          <w:sz w:val="28"/>
          <w:szCs w:val="28"/>
        </w:rPr>
        <w:t>202</w:t>
      </w:r>
      <w:r w:rsidR="000C6662" w:rsidRPr="00BC5CA2">
        <w:rPr>
          <w:rStyle w:val="23"/>
          <w:color w:val="auto"/>
          <w:sz w:val="28"/>
          <w:szCs w:val="28"/>
        </w:rPr>
        <w:t xml:space="preserve">1 </w:t>
      </w:r>
      <w:r w:rsidRPr="00BC5CA2">
        <w:rPr>
          <w:rStyle w:val="23"/>
          <w:color w:val="auto"/>
          <w:sz w:val="28"/>
          <w:szCs w:val="28"/>
        </w:rPr>
        <w:t xml:space="preserve">года в </w:t>
      </w:r>
      <w:r w:rsidR="009C3986" w:rsidRPr="00BC5CA2">
        <w:rPr>
          <w:rStyle w:val="23"/>
          <w:color w:val="auto"/>
          <w:sz w:val="28"/>
          <w:szCs w:val="28"/>
        </w:rPr>
        <w:t>1</w:t>
      </w:r>
      <w:r w:rsidR="00BC5CA2" w:rsidRPr="00BC5CA2">
        <w:rPr>
          <w:rStyle w:val="23"/>
          <w:color w:val="auto"/>
          <w:sz w:val="28"/>
          <w:szCs w:val="28"/>
        </w:rPr>
        <w:t>5</w:t>
      </w:r>
      <w:r w:rsidR="009C3986" w:rsidRPr="00BC5CA2">
        <w:rPr>
          <w:rStyle w:val="23"/>
          <w:color w:val="auto"/>
          <w:sz w:val="28"/>
          <w:szCs w:val="28"/>
        </w:rPr>
        <w:t xml:space="preserve"> </w:t>
      </w:r>
      <w:r w:rsidRPr="00BC5CA2">
        <w:rPr>
          <w:rStyle w:val="23"/>
          <w:color w:val="auto"/>
          <w:sz w:val="28"/>
          <w:szCs w:val="28"/>
        </w:rPr>
        <w:t xml:space="preserve">часов </w:t>
      </w:r>
      <w:r w:rsidR="00BC5CA2" w:rsidRPr="00BC5CA2">
        <w:rPr>
          <w:rStyle w:val="23"/>
          <w:color w:val="auto"/>
          <w:sz w:val="28"/>
          <w:szCs w:val="28"/>
        </w:rPr>
        <w:t>0</w:t>
      </w:r>
      <w:r w:rsidR="009C3986" w:rsidRPr="00BC5CA2">
        <w:rPr>
          <w:rStyle w:val="23"/>
          <w:color w:val="auto"/>
          <w:sz w:val="28"/>
          <w:szCs w:val="28"/>
        </w:rPr>
        <w:t>0</w:t>
      </w:r>
      <w:r w:rsidRPr="00BC5CA2">
        <w:rPr>
          <w:rStyle w:val="23"/>
          <w:color w:val="auto"/>
          <w:sz w:val="28"/>
          <w:szCs w:val="28"/>
        </w:rPr>
        <w:t xml:space="preserve"> минут </w:t>
      </w:r>
      <w:r w:rsidRPr="00BC5CA2">
        <w:rPr>
          <w:b/>
          <w:sz w:val="28"/>
          <w:szCs w:val="28"/>
        </w:rPr>
        <w:t>местного времени по адресу: г. Абакан, ул. Вяткина, 3, кабинет 301.</w:t>
      </w:r>
    </w:p>
    <w:p w:rsidR="0000340F" w:rsidRPr="0000340F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8"/>
          <w:lang w:bidi="en-US"/>
        </w:rPr>
      </w:pPr>
      <w:r w:rsidRPr="00BC5CA2">
        <w:rPr>
          <w:sz w:val="28"/>
          <w:szCs w:val="28"/>
        </w:rPr>
        <w:t xml:space="preserve">Уведомление о месте и времени рассмотрения жалобы </w:t>
      </w:r>
      <w:r w:rsidR="000C6662" w:rsidRPr="00BC5CA2">
        <w:rPr>
          <w:sz w:val="28"/>
          <w:szCs w:val="28"/>
        </w:rPr>
        <w:t xml:space="preserve">и её текст </w:t>
      </w:r>
      <w:r w:rsidRPr="00BC5CA2">
        <w:rPr>
          <w:sz w:val="28"/>
          <w:szCs w:val="28"/>
        </w:rPr>
        <w:t>размещен</w:t>
      </w:r>
      <w:r w:rsidR="000C6662" w:rsidRPr="00BC5CA2">
        <w:rPr>
          <w:sz w:val="28"/>
          <w:szCs w:val="28"/>
        </w:rPr>
        <w:t>ы</w:t>
      </w:r>
      <w:r w:rsidRPr="00BC5CA2">
        <w:rPr>
          <w:sz w:val="28"/>
          <w:szCs w:val="28"/>
        </w:rPr>
        <w:t xml:space="preserve"> на официальном сайте Управления Федеральной</w:t>
      </w:r>
      <w:r w:rsidRPr="0000340F">
        <w:rPr>
          <w:sz w:val="28"/>
          <w:szCs w:val="28"/>
        </w:rPr>
        <w:t xml:space="preserve"> антимонопольной службы по Республике Хакасия </w:t>
      </w:r>
      <w:hyperlink r:id="rId11" w:history="1"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http</w:t>
        </w:r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://</w:t>
        </w:r>
        <w:proofErr w:type="spellStart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hakasia</w:t>
        </w:r>
        <w:proofErr w:type="spellEnd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fas</w:t>
        </w:r>
        <w:proofErr w:type="spellEnd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gov</w:t>
        </w:r>
        <w:proofErr w:type="spellEnd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00340F">
        <w:rPr>
          <w:sz w:val="28"/>
          <w:szCs w:val="28"/>
          <w:lang w:bidi="en-US"/>
        </w:rPr>
        <w:t>.</w:t>
      </w:r>
    </w:p>
    <w:p w:rsidR="000C6662" w:rsidRPr="000C6662" w:rsidRDefault="000C6662" w:rsidP="000C666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6707">
        <w:rPr>
          <w:color w:val="000000"/>
          <w:sz w:val="28"/>
          <w:szCs w:val="28"/>
        </w:rPr>
        <w:t>С учётом</w:t>
      </w:r>
      <w:r w:rsidRPr="00726707">
        <w:rPr>
          <w:b/>
          <w:color w:val="000000"/>
          <w:sz w:val="28"/>
          <w:szCs w:val="28"/>
        </w:rPr>
        <w:t xml:space="preserve"> </w:t>
      </w:r>
      <w:r w:rsidRPr="00726707">
        <w:rPr>
          <w:color w:val="000000"/>
          <w:sz w:val="28"/>
          <w:szCs w:val="28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726707">
        <w:rPr>
          <w:color w:val="000000"/>
          <w:sz w:val="28"/>
          <w:szCs w:val="28"/>
          <w:lang w:val="en-US"/>
        </w:rPr>
        <w:t>C</w:t>
      </w:r>
      <w:r w:rsidRPr="00726707">
        <w:rPr>
          <w:color w:val="000000"/>
          <w:sz w:val="28"/>
          <w:szCs w:val="28"/>
        </w:rPr>
        <w:t>0</w:t>
      </w:r>
      <w:r w:rsidRPr="00726707">
        <w:rPr>
          <w:color w:val="000000"/>
          <w:sz w:val="28"/>
          <w:szCs w:val="28"/>
          <w:lang w:val="en-US"/>
        </w:rPr>
        <w:t>VID</w:t>
      </w:r>
      <w:r w:rsidRPr="00726707">
        <w:rPr>
          <w:color w:val="000000"/>
          <w:sz w:val="28"/>
          <w:szCs w:val="28"/>
        </w:rPr>
        <w:t xml:space="preserve">-19)», </w:t>
      </w:r>
      <w:r w:rsidRPr="000C6662">
        <w:rPr>
          <w:color w:val="000000"/>
          <w:sz w:val="28"/>
          <w:szCs w:val="28"/>
        </w:rPr>
        <w:t>Хакасское УФАС России 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0C6662" w:rsidRPr="000C1C6F" w:rsidRDefault="000C6662" w:rsidP="000C6662">
      <w:pPr>
        <w:spacing w:line="276" w:lineRule="auto"/>
        <w:ind w:firstLine="709"/>
        <w:jc w:val="both"/>
        <w:rPr>
          <w:sz w:val="28"/>
          <w:szCs w:val="28"/>
        </w:rPr>
      </w:pPr>
      <w:r w:rsidRPr="00726707">
        <w:rPr>
          <w:b/>
          <w:color w:val="000000"/>
          <w:sz w:val="28"/>
          <w:szCs w:val="28"/>
        </w:rPr>
        <w:t>Для участия в видеоконференц</w:t>
      </w:r>
      <w:bookmarkStart w:id="0" w:name="_GoBack"/>
      <w:bookmarkEnd w:id="0"/>
      <w:r w:rsidRPr="00726707">
        <w:rPr>
          <w:b/>
          <w:color w:val="000000"/>
          <w:sz w:val="28"/>
          <w:szCs w:val="28"/>
        </w:rPr>
        <w:t xml:space="preserve">ии заинтересованным лицам (Заявителю, </w:t>
      </w:r>
      <w:r>
        <w:rPr>
          <w:b/>
          <w:color w:val="000000"/>
          <w:sz w:val="28"/>
          <w:szCs w:val="28"/>
        </w:rPr>
        <w:t>Организатору торгов</w:t>
      </w:r>
      <w:r w:rsidRPr="00726707">
        <w:rPr>
          <w:b/>
          <w:color w:val="000000"/>
          <w:sz w:val="28"/>
          <w:szCs w:val="28"/>
        </w:rPr>
        <w:t xml:space="preserve">, участнику </w:t>
      </w:r>
      <w:r w:rsidRPr="000A0240">
        <w:rPr>
          <w:b/>
          <w:color w:val="000000"/>
          <w:sz w:val="28"/>
          <w:szCs w:val="28"/>
        </w:rPr>
        <w:t xml:space="preserve">закупки) достаточно пройти в назначенное время рассмотрения </w:t>
      </w:r>
      <w:r w:rsidRPr="000A0240">
        <w:rPr>
          <w:b/>
          <w:sz w:val="28"/>
          <w:szCs w:val="28"/>
        </w:rPr>
        <w:t>обращения по гиперссылке:</w:t>
      </w:r>
      <w:r w:rsidR="00FD36F7" w:rsidRPr="000A0240">
        <w:rPr>
          <w:b/>
          <w:sz w:val="28"/>
          <w:szCs w:val="28"/>
        </w:rPr>
        <w:t xml:space="preserve"> </w:t>
      </w:r>
      <w:hyperlink r:id="rId12" w:history="1">
        <w:r w:rsidR="00FD36F7" w:rsidRPr="000A0240">
          <w:rPr>
            <w:rStyle w:val="ab"/>
            <w:b/>
            <w:color w:val="auto"/>
            <w:sz w:val="28"/>
            <w:szCs w:val="28"/>
            <w:u w:val="none"/>
          </w:rPr>
          <w:t>https://fas1.tconf.rt.ru/c/5559102590</w:t>
        </w:r>
      </w:hyperlink>
      <w:r w:rsidR="00FD36F7" w:rsidRPr="000A0240">
        <w:rPr>
          <w:b/>
          <w:sz w:val="28"/>
          <w:szCs w:val="28"/>
        </w:rPr>
        <w:t xml:space="preserve">. </w:t>
      </w:r>
      <w:r w:rsidRPr="000A0240">
        <w:rPr>
          <w:b/>
          <w:sz w:val="28"/>
          <w:szCs w:val="28"/>
        </w:rPr>
        <w:t xml:space="preserve"> </w:t>
      </w:r>
    </w:p>
    <w:p w:rsidR="000C6662" w:rsidRPr="0000340F" w:rsidRDefault="000C6662" w:rsidP="0000340F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00340F" w:rsidRPr="0000340F" w:rsidRDefault="0000340F" w:rsidP="0000340F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00340F">
        <w:rPr>
          <w:sz w:val="28"/>
          <w:szCs w:val="28"/>
        </w:rPr>
        <w:t>При этом представителям сторон необходимо до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заседания комиссии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представить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 xml:space="preserve">(посредством электронной почты на </w:t>
      </w:r>
      <w:r w:rsidRPr="0000340F">
        <w:rPr>
          <w:sz w:val="28"/>
          <w:szCs w:val="28"/>
          <w:lang w:val="en-US"/>
        </w:rPr>
        <w:t>e</w:t>
      </w:r>
      <w:r w:rsidRPr="0000340F">
        <w:rPr>
          <w:sz w:val="28"/>
          <w:szCs w:val="28"/>
        </w:rPr>
        <w:t>-</w:t>
      </w:r>
      <w:r w:rsidRPr="0000340F">
        <w:rPr>
          <w:sz w:val="28"/>
          <w:szCs w:val="28"/>
          <w:lang w:val="en-US"/>
        </w:rPr>
        <w:t>mail</w:t>
      </w:r>
      <w:r w:rsidRPr="0000340F">
        <w:rPr>
          <w:sz w:val="28"/>
          <w:szCs w:val="28"/>
        </w:rPr>
        <w:t xml:space="preserve">: </w:t>
      </w:r>
      <w:hyperlink r:id="rId13" w:history="1"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to</w:t>
        </w:r>
        <w:r w:rsidRPr="0000340F">
          <w:rPr>
            <w:rStyle w:val="ab"/>
            <w:color w:val="auto"/>
            <w:sz w:val="28"/>
            <w:szCs w:val="28"/>
            <w:u w:val="none"/>
          </w:rPr>
          <w:t>19@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fas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0340F">
        <w:rPr>
          <w:sz w:val="28"/>
          <w:szCs w:val="28"/>
        </w:rPr>
        <w:t>)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00340F" w:rsidRPr="0000340F" w:rsidRDefault="0000340F" w:rsidP="0000340F">
      <w:pPr>
        <w:widowControl w:val="0"/>
        <w:spacing w:line="276" w:lineRule="auto"/>
        <w:ind w:left="60" w:right="60" w:firstLine="507"/>
        <w:jc w:val="both"/>
        <w:rPr>
          <w:rFonts w:eastAsia="Calibri"/>
          <w:sz w:val="28"/>
          <w:szCs w:val="28"/>
        </w:rPr>
      </w:pPr>
      <w:r w:rsidRPr="0000340F">
        <w:rPr>
          <w:rFonts w:eastAsia="Calibri"/>
          <w:sz w:val="28"/>
          <w:szCs w:val="28"/>
        </w:rPr>
        <w:t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рассмотрения жалобы.</w:t>
      </w:r>
    </w:p>
    <w:p w:rsidR="000C6662" w:rsidRDefault="000C6662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sz w:val="28"/>
          <w:szCs w:val="28"/>
        </w:rPr>
      </w:pPr>
    </w:p>
    <w:p w:rsidR="0000340F" w:rsidRPr="000C6662" w:rsidRDefault="0000340F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0C6662">
        <w:rPr>
          <w:b/>
          <w:sz w:val="28"/>
          <w:szCs w:val="28"/>
        </w:rPr>
        <w:t xml:space="preserve">С учётом изложенных обстоятельств, </w:t>
      </w:r>
      <w:r w:rsidRPr="000C6662">
        <w:rPr>
          <w:b/>
          <w:sz w:val="28"/>
          <w:szCs w:val="28"/>
          <w:u w:val="single"/>
        </w:rPr>
        <w:t xml:space="preserve">в срок не позднее </w:t>
      </w:r>
      <w:r w:rsidRPr="000C6662">
        <w:rPr>
          <w:b/>
          <w:bCs/>
          <w:sz w:val="28"/>
          <w:szCs w:val="28"/>
          <w:u w:val="single"/>
        </w:rPr>
        <w:t>1</w:t>
      </w:r>
      <w:r w:rsidR="000C1C6F">
        <w:rPr>
          <w:b/>
          <w:bCs/>
          <w:sz w:val="28"/>
          <w:szCs w:val="28"/>
          <w:u w:val="single"/>
        </w:rPr>
        <w:t>6</w:t>
      </w:r>
      <w:r w:rsidRPr="000C6662">
        <w:rPr>
          <w:b/>
          <w:bCs/>
          <w:sz w:val="28"/>
          <w:szCs w:val="28"/>
          <w:u w:val="single"/>
        </w:rPr>
        <w:t>:00 часов «</w:t>
      </w:r>
      <w:r w:rsidR="001938F3">
        <w:rPr>
          <w:b/>
          <w:bCs/>
          <w:sz w:val="28"/>
          <w:szCs w:val="28"/>
          <w:u w:val="single"/>
        </w:rPr>
        <w:t>11</w:t>
      </w:r>
      <w:r w:rsidRPr="000C6662">
        <w:rPr>
          <w:b/>
          <w:bCs/>
          <w:sz w:val="28"/>
          <w:szCs w:val="28"/>
          <w:u w:val="single"/>
        </w:rPr>
        <w:t xml:space="preserve">» </w:t>
      </w:r>
      <w:r w:rsidR="001938F3">
        <w:rPr>
          <w:b/>
          <w:bCs/>
          <w:sz w:val="28"/>
          <w:szCs w:val="28"/>
          <w:u w:val="single"/>
        </w:rPr>
        <w:t xml:space="preserve">июня </w:t>
      </w:r>
      <w:r w:rsidRPr="000C6662">
        <w:rPr>
          <w:b/>
          <w:bCs/>
          <w:sz w:val="28"/>
          <w:szCs w:val="28"/>
          <w:u w:val="single"/>
        </w:rPr>
        <w:t>202</w:t>
      </w:r>
      <w:r w:rsidR="000C6662" w:rsidRPr="000C6662">
        <w:rPr>
          <w:b/>
          <w:bCs/>
          <w:sz w:val="28"/>
          <w:szCs w:val="28"/>
          <w:u w:val="single"/>
        </w:rPr>
        <w:t>1</w:t>
      </w:r>
      <w:r w:rsidRPr="000C6662">
        <w:rPr>
          <w:b/>
          <w:bCs/>
          <w:sz w:val="28"/>
          <w:szCs w:val="28"/>
          <w:u w:val="single"/>
        </w:rPr>
        <w:t xml:space="preserve"> года</w:t>
      </w:r>
      <w:r w:rsidRPr="000C6662">
        <w:rPr>
          <w:b/>
          <w:bCs/>
          <w:sz w:val="28"/>
          <w:szCs w:val="28"/>
        </w:rPr>
        <w:t xml:space="preserve"> </w:t>
      </w:r>
      <w:r w:rsidRPr="000C6662">
        <w:rPr>
          <w:b/>
          <w:sz w:val="28"/>
          <w:szCs w:val="28"/>
        </w:rPr>
        <w:t xml:space="preserve">Организатору торгов </w:t>
      </w:r>
      <w:r w:rsidRPr="000C6662">
        <w:rPr>
          <w:b/>
          <w:sz w:val="28"/>
          <w:szCs w:val="28"/>
          <w:lang w:bidi="ru-RU"/>
        </w:rPr>
        <w:t>на основании частей 13 и 15 статьи 18.1, статьи 25 Закона о защите конкуренции необходимо представить:</w:t>
      </w:r>
    </w:p>
    <w:p w:rsidR="0000340F" w:rsidRPr="0000340F" w:rsidRDefault="0000340F" w:rsidP="0000340F">
      <w:pPr>
        <w:pStyle w:val="22"/>
        <w:shd w:val="clear" w:color="auto" w:fill="auto"/>
        <w:spacing w:line="276" w:lineRule="auto"/>
        <w:ind w:firstLine="520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 xml:space="preserve">1. Возражения на жалобу в письменной и в электронной форме в формате </w:t>
      </w:r>
      <w:r w:rsidRPr="0000340F">
        <w:rPr>
          <w:sz w:val="28"/>
          <w:szCs w:val="28"/>
          <w:lang w:bidi="en-US"/>
        </w:rPr>
        <w:t>«.</w:t>
      </w:r>
      <w:r w:rsidRPr="0000340F">
        <w:rPr>
          <w:sz w:val="28"/>
          <w:szCs w:val="28"/>
          <w:lang w:val="en-US" w:bidi="en-US"/>
        </w:rPr>
        <w:t>doc</w:t>
      </w:r>
      <w:r w:rsidRPr="0000340F">
        <w:rPr>
          <w:sz w:val="28"/>
          <w:szCs w:val="28"/>
          <w:lang w:bidi="en-US"/>
        </w:rPr>
        <w:t>», «.</w:t>
      </w:r>
      <w:proofErr w:type="spellStart"/>
      <w:r w:rsidRPr="0000340F">
        <w:rPr>
          <w:sz w:val="28"/>
          <w:szCs w:val="28"/>
          <w:lang w:val="en-US" w:bidi="en-US"/>
        </w:rPr>
        <w:t>docx</w:t>
      </w:r>
      <w:proofErr w:type="spellEnd"/>
      <w:r w:rsidRPr="0000340F">
        <w:rPr>
          <w:sz w:val="28"/>
          <w:szCs w:val="28"/>
          <w:lang w:bidi="en-US"/>
        </w:rPr>
        <w:t xml:space="preserve">» </w:t>
      </w:r>
      <w:r w:rsidRPr="0000340F">
        <w:rPr>
          <w:sz w:val="28"/>
          <w:szCs w:val="28"/>
          <w:lang w:bidi="ru-RU"/>
        </w:rPr>
        <w:t>или ином аналогичном формате на электронном носителе (дополнительно ознакомить с ними заявителя до даты рассмотрения жалобы);</w:t>
      </w:r>
    </w:p>
    <w:p w:rsidR="0000340F" w:rsidRPr="0000340F" w:rsidRDefault="0000340F" w:rsidP="0000340F">
      <w:pPr>
        <w:pStyle w:val="22"/>
        <w:shd w:val="clear" w:color="auto" w:fill="auto"/>
        <w:spacing w:line="276" w:lineRule="auto"/>
        <w:ind w:firstLine="640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 xml:space="preserve">2. Сведения о размещении в системе положения о закупках, заявки на участие в Закупке, протоколы, составленные в ходе организации и проведения </w:t>
      </w:r>
      <w:r w:rsidRPr="0000340F">
        <w:rPr>
          <w:sz w:val="28"/>
          <w:szCs w:val="28"/>
          <w:lang w:bidi="ru-RU"/>
        </w:rPr>
        <w:lastRenderedPageBreak/>
        <w:t>Закупки, информацию о заключении договора по результатам проведения Закупки (в случае если договор заключен - его заверенную копию), аудио, видеозаписи и иные документы и сведения, составленные в ходе организации и проведения Закупки.</w:t>
      </w:r>
    </w:p>
    <w:p w:rsidR="0000340F" w:rsidRPr="0000340F" w:rsidRDefault="0000340F" w:rsidP="0000340F">
      <w:pPr>
        <w:pStyle w:val="70"/>
        <w:shd w:val="clear" w:color="auto" w:fill="auto"/>
        <w:spacing w:line="276" w:lineRule="auto"/>
        <w:ind w:firstLine="640"/>
        <w:rPr>
          <w:b w:val="0"/>
          <w:sz w:val="28"/>
          <w:szCs w:val="28"/>
        </w:rPr>
      </w:pPr>
      <w:r w:rsidRPr="0000340F">
        <w:rPr>
          <w:b w:val="0"/>
          <w:sz w:val="28"/>
          <w:szCs w:val="28"/>
          <w:lang w:bidi="ru-RU"/>
        </w:rPr>
        <w:t>3. Контактные данные представителя (в обязательном порядке номер телефона, в том числе мобильного, для возможности дистанционного рассмотрения жалобы), по которому сотрудники Комиссии Управления будут связываться для проведения видеоконференц-связи.</w:t>
      </w:r>
    </w:p>
    <w:p w:rsidR="000C6662" w:rsidRPr="000C1C6F" w:rsidRDefault="000C6662" w:rsidP="000C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C1C6F">
        <w:rPr>
          <w:sz w:val="28"/>
          <w:szCs w:val="28"/>
          <w:u w:val="single"/>
        </w:rPr>
        <w:t>Документы должны быть представлены нарочно либо в электронном виде на электронный адрес to19@fas.gov.ru и подписаны ЭЦП.</w:t>
      </w:r>
    </w:p>
    <w:p w:rsidR="000C6662" w:rsidRPr="0000340F" w:rsidRDefault="000C6662" w:rsidP="0000340F">
      <w:pPr>
        <w:pStyle w:val="22"/>
        <w:shd w:val="clear" w:color="auto" w:fill="auto"/>
        <w:tabs>
          <w:tab w:val="left" w:pos="1375"/>
        </w:tabs>
        <w:spacing w:line="276" w:lineRule="auto"/>
        <w:ind w:left="640"/>
        <w:jc w:val="both"/>
        <w:rPr>
          <w:sz w:val="28"/>
          <w:szCs w:val="28"/>
        </w:rPr>
      </w:pPr>
    </w:p>
    <w:p w:rsidR="0000340F" w:rsidRPr="0000340F" w:rsidRDefault="0000340F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заявки на участие в Закупке, о факте поступления жалобы, их содержании, месте и времени их рассмотрения.</w:t>
      </w:r>
    </w:p>
    <w:p w:rsidR="0000340F" w:rsidRDefault="0000340F" w:rsidP="0000340F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0C1C6F" w:rsidRPr="000C1C6F" w:rsidRDefault="000C1C6F" w:rsidP="000C1C6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C1C6F">
        <w:rPr>
          <w:b/>
          <w:sz w:val="28"/>
          <w:szCs w:val="28"/>
        </w:rPr>
        <w:t xml:space="preserve">Оператору электронной площадки </w:t>
      </w:r>
      <w:r w:rsidR="001938F3">
        <w:rPr>
          <w:b/>
          <w:sz w:val="28"/>
          <w:szCs w:val="28"/>
        </w:rPr>
        <w:t>11</w:t>
      </w:r>
      <w:r w:rsidRPr="000C1C6F">
        <w:rPr>
          <w:b/>
          <w:sz w:val="28"/>
          <w:szCs w:val="28"/>
        </w:rPr>
        <w:t>.0</w:t>
      </w:r>
      <w:r w:rsidR="001938F3">
        <w:rPr>
          <w:b/>
          <w:sz w:val="28"/>
          <w:szCs w:val="28"/>
        </w:rPr>
        <w:t>6</w:t>
      </w:r>
      <w:r w:rsidRPr="000C1C6F">
        <w:rPr>
          <w:b/>
          <w:sz w:val="28"/>
          <w:szCs w:val="28"/>
        </w:rPr>
        <w:t xml:space="preserve">.2021 года необходимо направить в адрес Хакасского УФАС России на </w:t>
      </w:r>
      <w:r w:rsidRPr="000C1C6F">
        <w:rPr>
          <w:b/>
          <w:sz w:val="28"/>
          <w:szCs w:val="28"/>
          <w:lang w:val="en-US"/>
        </w:rPr>
        <w:t>e</w:t>
      </w:r>
      <w:r w:rsidRPr="000C1C6F">
        <w:rPr>
          <w:b/>
          <w:sz w:val="28"/>
          <w:szCs w:val="28"/>
        </w:rPr>
        <w:t>-</w:t>
      </w:r>
      <w:r w:rsidRPr="000C1C6F">
        <w:rPr>
          <w:b/>
          <w:sz w:val="28"/>
          <w:szCs w:val="28"/>
          <w:lang w:val="en-US"/>
        </w:rPr>
        <w:t>mail</w:t>
      </w:r>
      <w:r w:rsidRPr="000C1C6F">
        <w:rPr>
          <w:b/>
          <w:sz w:val="28"/>
          <w:szCs w:val="28"/>
        </w:rPr>
        <w:t xml:space="preserve">: </w:t>
      </w:r>
      <w:r w:rsidRPr="000C1C6F">
        <w:rPr>
          <w:b/>
          <w:sz w:val="28"/>
          <w:szCs w:val="28"/>
          <w:lang w:val="en-US"/>
        </w:rPr>
        <w:t>to</w:t>
      </w:r>
      <w:r w:rsidRPr="000C1C6F">
        <w:rPr>
          <w:b/>
          <w:sz w:val="28"/>
          <w:szCs w:val="28"/>
        </w:rPr>
        <w:t>19@</w:t>
      </w:r>
      <w:proofErr w:type="spellStart"/>
      <w:r w:rsidRPr="000C1C6F">
        <w:rPr>
          <w:b/>
          <w:sz w:val="28"/>
          <w:szCs w:val="28"/>
          <w:lang w:val="en-US"/>
        </w:rPr>
        <w:t>fas</w:t>
      </w:r>
      <w:proofErr w:type="spellEnd"/>
      <w:r w:rsidRPr="000C1C6F">
        <w:rPr>
          <w:b/>
          <w:sz w:val="28"/>
          <w:szCs w:val="28"/>
        </w:rPr>
        <w:t>.</w:t>
      </w:r>
      <w:proofErr w:type="spellStart"/>
      <w:r w:rsidRPr="000C1C6F">
        <w:rPr>
          <w:b/>
          <w:sz w:val="28"/>
          <w:szCs w:val="28"/>
          <w:lang w:val="en-US"/>
        </w:rPr>
        <w:t>gov</w:t>
      </w:r>
      <w:proofErr w:type="spellEnd"/>
      <w:r w:rsidRPr="000C1C6F">
        <w:rPr>
          <w:b/>
          <w:sz w:val="28"/>
          <w:szCs w:val="28"/>
        </w:rPr>
        <w:t>.</w:t>
      </w:r>
      <w:proofErr w:type="spellStart"/>
      <w:r w:rsidRPr="000C1C6F">
        <w:rPr>
          <w:b/>
          <w:sz w:val="28"/>
          <w:szCs w:val="28"/>
          <w:lang w:val="en-US"/>
        </w:rPr>
        <w:t>ru</w:t>
      </w:r>
      <w:proofErr w:type="spellEnd"/>
      <w:r w:rsidRPr="000C1C6F">
        <w:rPr>
          <w:b/>
          <w:sz w:val="28"/>
          <w:szCs w:val="28"/>
        </w:rPr>
        <w:t xml:space="preserve"> заявки всех участников </w:t>
      </w:r>
      <w:r w:rsidRPr="000C1C6F">
        <w:rPr>
          <w:b/>
          <w:sz w:val="28"/>
          <w:szCs w:val="28"/>
          <w:lang w:bidi="ru-RU"/>
        </w:rPr>
        <w:t>з</w:t>
      </w:r>
      <w:r w:rsidRPr="000C1C6F">
        <w:rPr>
          <w:b/>
          <w:sz w:val="28"/>
          <w:szCs w:val="28"/>
        </w:rPr>
        <w:t>апроса предложений в электронной форме.</w:t>
      </w:r>
    </w:p>
    <w:p w:rsidR="000C1C6F" w:rsidRPr="0000340F" w:rsidRDefault="000C1C6F" w:rsidP="0000340F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00340F" w:rsidRPr="000C6662" w:rsidRDefault="0000340F" w:rsidP="000C66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</w:rPr>
      </w:pPr>
      <w:r w:rsidRPr="000C6662">
        <w:rPr>
          <w:i/>
        </w:rPr>
        <w:t xml:space="preserve">Примечание: За </w:t>
      </w:r>
      <w:r w:rsidRPr="000C6662">
        <w:rPr>
          <w:rFonts w:eastAsia="Calibri"/>
          <w:i/>
        </w:rPr>
        <w:t xml:space="preserve">непредставление или несвоевременное представление в федеральный антимонопольный </w:t>
      </w:r>
      <w:hyperlink r:id="rId14" w:history="1">
        <w:r w:rsidRPr="000C6662">
          <w:rPr>
            <w:rFonts w:eastAsia="Calibri"/>
            <w:i/>
          </w:rPr>
          <w:t>орган</w:t>
        </w:r>
      </w:hyperlink>
      <w:r w:rsidRPr="000C6662">
        <w:rPr>
          <w:rFonts w:eastAsia="Calibri"/>
          <w:i/>
        </w:rPr>
        <w:t xml:space="preserve">, его территориальный </w:t>
      </w:r>
      <w:hyperlink r:id="rId15" w:history="1">
        <w:r w:rsidRPr="000C6662">
          <w:rPr>
            <w:rFonts w:eastAsia="Calibri"/>
            <w:i/>
          </w:rPr>
          <w:t>орган</w:t>
        </w:r>
      </w:hyperlink>
      <w:r w:rsidRPr="000C6662">
        <w:rPr>
          <w:rFonts w:eastAsia="Calibri"/>
          <w:i/>
        </w:rPr>
        <w:t xml:space="preserve"> сведений (информации), предусмотренных антимонопольным </w:t>
      </w:r>
      <w:hyperlink r:id="rId16" w:history="1">
        <w:r w:rsidRPr="000C6662">
          <w:rPr>
            <w:rFonts w:eastAsia="Calibri"/>
            <w:i/>
          </w:rPr>
          <w:t>законодательством</w:t>
        </w:r>
      </w:hyperlink>
      <w:r w:rsidRPr="000C6662">
        <w:rPr>
          <w:rFonts w:eastAsia="Calibri"/>
          <w:i/>
        </w:rPr>
        <w:t xml:space="preserve"> Российской Федерации, в том числе непредставление сведений (информации) по </w:t>
      </w:r>
      <w:hyperlink r:id="rId17" w:history="1">
        <w:r w:rsidRPr="000C6662">
          <w:rPr>
            <w:rFonts w:eastAsia="Calibri"/>
            <w:i/>
          </w:rPr>
          <w:t>требованию</w:t>
        </w:r>
      </w:hyperlink>
      <w:r w:rsidRPr="000C6662">
        <w:rPr>
          <w:rFonts w:eastAsia="Calibri"/>
          <w:i/>
        </w:rPr>
        <w:t xml:space="preserve"> указанных органов, за исключением случаев, предусмотренных </w:t>
      </w:r>
      <w:hyperlink r:id="rId18" w:history="1">
        <w:r w:rsidRPr="000C6662">
          <w:rPr>
            <w:rFonts w:eastAsia="Calibri"/>
            <w:i/>
          </w:rPr>
          <w:t>частями 3</w:t>
        </w:r>
      </w:hyperlink>
      <w:r w:rsidRPr="000C6662">
        <w:rPr>
          <w:rFonts w:eastAsia="Calibri"/>
          <w:i/>
        </w:rPr>
        <w:t xml:space="preserve"> и </w:t>
      </w:r>
      <w:hyperlink r:id="rId19" w:history="1">
        <w:r w:rsidRPr="000C6662">
          <w:rPr>
            <w:rFonts w:eastAsia="Calibri"/>
            <w:i/>
          </w:rPr>
          <w:t>4</w:t>
        </w:r>
      </w:hyperlink>
      <w:r w:rsidRPr="000C6662">
        <w:rPr>
          <w:rFonts w:eastAsia="Calibri"/>
          <w:i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</w:t>
      </w:r>
      <w:r w:rsidRPr="000C6662">
        <w:rPr>
          <w:i/>
        </w:rPr>
        <w:t>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00340F" w:rsidRPr="0000340F" w:rsidRDefault="0000340F" w:rsidP="0000340F">
      <w:pPr>
        <w:spacing w:line="276" w:lineRule="auto"/>
        <w:jc w:val="both"/>
        <w:rPr>
          <w:sz w:val="28"/>
          <w:szCs w:val="28"/>
        </w:rPr>
      </w:pPr>
    </w:p>
    <w:p w:rsidR="0000340F" w:rsidRPr="0000340F" w:rsidRDefault="0000340F" w:rsidP="0000340F">
      <w:pPr>
        <w:spacing w:line="276" w:lineRule="auto"/>
        <w:jc w:val="both"/>
        <w:rPr>
          <w:sz w:val="28"/>
          <w:szCs w:val="28"/>
        </w:rPr>
      </w:pPr>
    </w:p>
    <w:p w:rsidR="0000340F" w:rsidRPr="0000340F" w:rsidRDefault="001938F3" w:rsidP="0000340F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00340F" w:rsidRPr="0000340F">
        <w:rPr>
          <w:sz w:val="28"/>
          <w:szCs w:val="28"/>
        </w:rPr>
        <w:t xml:space="preserve"> руководителя управления                                                      О.В. Широкова</w:t>
      </w:r>
    </w:p>
    <w:p w:rsidR="0000340F" w:rsidRPr="0000340F" w:rsidRDefault="0000340F" w:rsidP="0000340F">
      <w:pPr>
        <w:spacing w:line="276" w:lineRule="auto"/>
        <w:rPr>
          <w:sz w:val="28"/>
          <w:szCs w:val="28"/>
        </w:rPr>
      </w:pPr>
    </w:p>
    <w:p w:rsidR="0000340F" w:rsidRPr="0000340F" w:rsidRDefault="0000340F" w:rsidP="0000340F">
      <w:pPr>
        <w:spacing w:line="276" w:lineRule="auto"/>
        <w:rPr>
          <w:sz w:val="28"/>
          <w:szCs w:val="28"/>
        </w:rPr>
      </w:pPr>
    </w:p>
    <w:p w:rsidR="000C6662" w:rsidRPr="000C6662" w:rsidRDefault="000C6662" w:rsidP="000C6662"/>
    <w:p w:rsidR="000C6662" w:rsidRPr="000C6662" w:rsidRDefault="000C6662" w:rsidP="000C6662"/>
    <w:p w:rsidR="000C6662" w:rsidRPr="000C6662" w:rsidRDefault="000C6662" w:rsidP="000C6662"/>
    <w:p w:rsidR="000C6662" w:rsidRPr="000C6662" w:rsidRDefault="000C6662" w:rsidP="000C6662"/>
    <w:p w:rsidR="000C6662" w:rsidRPr="000C6662" w:rsidRDefault="000C6662" w:rsidP="000C6662"/>
    <w:p w:rsidR="000C6662" w:rsidRDefault="000C6662" w:rsidP="000C6662"/>
    <w:p w:rsidR="009F1709" w:rsidRDefault="000C6662" w:rsidP="000C6662">
      <w:r>
        <w:t>Анастасия Владимировна Лунёва</w:t>
      </w:r>
    </w:p>
    <w:p w:rsidR="000C6662" w:rsidRPr="000C6662" w:rsidRDefault="000C6662" w:rsidP="000C6662">
      <w:r>
        <w:t>8 (3902) 22-66-21</w:t>
      </w:r>
    </w:p>
    <w:sectPr w:rsidR="000C6662" w:rsidRPr="000C6662" w:rsidSect="00392F9C">
      <w:headerReference w:type="even" r:id="rId20"/>
      <w:headerReference w:type="default" r:id="rId21"/>
      <w:pgSz w:w="11906" w:h="16838"/>
      <w:pgMar w:top="1134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0240">
      <w:rPr>
        <w:rStyle w:val="a6"/>
        <w:noProof/>
      </w:rPr>
      <w:t>3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340F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240"/>
    <w:rsid w:val="000A0410"/>
    <w:rsid w:val="000A559E"/>
    <w:rsid w:val="000A6539"/>
    <w:rsid w:val="000B477D"/>
    <w:rsid w:val="000B53F4"/>
    <w:rsid w:val="000C1C6F"/>
    <w:rsid w:val="000C2290"/>
    <w:rsid w:val="000C6662"/>
    <w:rsid w:val="000D29F9"/>
    <w:rsid w:val="000E0AA3"/>
    <w:rsid w:val="000E4DD2"/>
    <w:rsid w:val="000F6A67"/>
    <w:rsid w:val="0010158D"/>
    <w:rsid w:val="00101A56"/>
    <w:rsid w:val="00102CC3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38F3"/>
    <w:rsid w:val="00194CA7"/>
    <w:rsid w:val="001A2693"/>
    <w:rsid w:val="001A78AD"/>
    <w:rsid w:val="001C136A"/>
    <w:rsid w:val="001C3270"/>
    <w:rsid w:val="001C47F2"/>
    <w:rsid w:val="001C535E"/>
    <w:rsid w:val="001D253B"/>
    <w:rsid w:val="001E385E"/>
    <w:rsid w:val="001E39D2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04AC"/>
    <w:rsid w:val="002C25EF"/>
    <w:rsid w:val="002C5AE2"/>
    <w:rsid w:val="002D7C9C"/>
    <w:rsid w:val="002F4632"/>
    <w:rsid w:val="003024F5"/>
    <w:rsid w:val="003067DB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2F9C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E2982"/>
    <w:rsid w:val="00411C6D"/>
    <w:rsid w:val="00420D24"/>
    <w:rsid w:val="00437FC1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16C7"/>
    <w:rsid w:val="00510D7C"/>
    <w:rsid w:val="00533F91"/>
    <w:rsid w:val="005353AC"/>
    <w:rsid w:val="00537079"/>
    <w:rsid w:val="00550F40"/>
    <w:rsid w:val="0055191F"/>
    <w:rsid w:val="005544D1"/>
    <w:rsid w:val="00572496"/>
    <w:rsid w:val="005837ED"/>
    <w:rsid w:val="00590279"/>
    <w:rsid w:val="00592867"/>
    <w:rsid w:val="00593191"/>
    <w:rsid w:val="005A45C8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1632"/>
    <w:rsid w:val="00622766"/>
    <w:rsid w:val="0062386F"/>
    <w:rsid w:val="00623B19"/>
    <w:rsid w:val="006253D5"/>
    <w:rsid w:val="0063498F"/>
    <w:rsid w:val="00634DD6"/>
    <w:rsid w:val="00640C13"/>
    <w:rsid w:val="00644D99"/>
    <w:rsid w:val="00661F12"/>
    <w:rsid w:val="00670D26"/>
    <w:rsid w:val="006721CF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26707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D732B"/>
    <w:rsid w:val="007E54F7"/>
    <w:rsid w:val="007F678F"/>
    <w:rsid w:val="008157DD"/>
    <w:rsid w:val="008159C1"/>
    <w:rsid w:val="00816B3D"/>
    <w:rsid w:val="00827182"/>
    <w:rsid w:val="008379AD"/>
    <w:rsid w:val="00841EAB"/>
    <w:rsid w:val="00855D66"/>
    <w:rsid w:val="00860886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3138E"/>
    <w:rsid w:val="0093642E"/>
    <w:rsid w:val="00936875"/>
    <w:rsid w:val="009524F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1EBE"/>
    <w:rsid w:val="009B610C"/>
    <w:rsid w:val="009C3986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C5CA2"/>
    <w:rsid w:val="00BD0317"/>
    <w:rsid w:val="00BD486E"/>
    <w:rsid w:val="00BE5E14"/>
    <w:rsid w:val="00BF72A6"/>
    <w:rsid w:val="00C0687F"/>
    <w:rsid w:val="00C07A74"/>
    <w:rsid w:val="00C141B5"/>
    <w:rsid w:val="00C30632"/>
    <w:rsid w:val="00C33024"/>
    <w:rsid w:val="00C45443"/>
    <w:rsid w:val="00C553F8"/>
    <w:rsid w:val="00C73BFE"/>
    <w:rsid w:val="00C74E7E"/>
    <w:rsid w:val="00C80FD1"/>
    <w:rsid w:val="00C842F9"/>
    <w:rsid w:val="00C86861"/>
    <w:rsid w:val="00C92FFB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12E89"/>
    <w:rsid w:val="00E22895"/>
    <w:rsid w:val="00E33B20"/>
    <w:rsid w:val="00E40BD4"/>
    <w:rsid w:val="00E47971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287"/>
    <w:rsid w:val="00EA0FE7"/>
    <w:rsid w:val="00EB16C4"/>
    <w:rsid w:val="00EB7321"/>
    <w:rsid w:val="00EC0C38"/>
    <w:rsid w:val="00EC1FEE"/>
    <w:rsid w:val="00EE037E"/>
    <w:rsid w:val="00EE3880"/>
    <w:rsid w:val="00EE4EF7"/>
    <w:rsid w:val="00EE73A2"/>
    <w:rsid w:val="00EF3108"/>
    <w:rsid w:val="00EF751F"/>
    <w:rsid w:val="00F107C8"/>
    <w:rsid w:val="00F15EBC"/>
    <w:rsid w:val="00F17CD9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36F7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00340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340F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  <w:style w:type="character" w:styleId="ae">
    <w:name w:val="Strong"/>
    <w:basedOn w:val="a0"/>
    <w:uiPriority w:val="22"/>
    <w:qFormat/>
    <w:locked/>
    <w:rsid w:val="0000340F"/>
    <w:rPr>
      <w:b/>
      <w:bCs/>
    </w:rPr>
  </w:style>
  <w:style w:type="paragraph" w:customStyle="1" w:styleId="Default">
    <w:name w:val="Default"/>
    <w:rsid w:val="000034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header">
    <w:name w:val="Table_header"/>
    <w:basedOn w:val="a"/>
    <w:rsid w:val="001C47F2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lennikov_DA@ove19.ru" TargetMode="External"/><Relationship Id="rId13" Type="http://schemas.openxmlformats.org/officeDocument/2006/relationships/hyperlink" Target="mailto:to19@fas.gov.ru" TargetMode="External"/><Relationship Id="rId18" Type="http://schemas.openxmlformats.org/officeDocument/2006/relationships/hyperlink" Target="consultantplus://offline/ref=99E6FA9E9CB91FF095BAC0C6620801F85BEB9684B832152C99D8E006E8B5C02A44B3641D2C51N5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fas1.tconf.rt.ru/c/5559102590" TargetMode="External"/><Relationship Id="rId17" Type="http://schemas.openxmlformats.org/officeDocument/2006/relationships/hyperlink" Target="consultantplus://offline/ref=99E6FA9E9CB91FF095BAC0C6620801F85BEB9C8DBB3E152C99D8E006E8B5C02A44B364152051N8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E6FA9E9CB91FF095BAC0C6620801F85BEB9C8DBB3E152C99D8E006E8B5C02A44B3641525102AE154N6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kasia.fa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6FA9E9CB91FF095BAC0C6620801F85BEB998CBA3A152C99D8E006E8B5C02A44B36415251028EA54N6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uction-house.ru/" TargetMode="External"/><Relationship Id="rId19" Type="http://schemas.openxmlformats.org/officeDocument/2006/relationships/hyperlink" Target="consultantplus://offline/ref=99E6FA9E9CB91FF095BAC0C6620801F85BEB9684B832152C99D8E006E8B5C02A44B3641D2C51N7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a.oil@mail.ru" TargetMode="External"/><Relationship Id="rId14" Type="http://schemas.openxmlformats.org/officeDocument/2006/relationships/hyperlink" Target="consultantplus://offline/ref=99E6FA9E9CB91FF095BAC0C6620801F85BEB9E8CBB38152C99D8E006E8B5C02A44B36415251029EA54NF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8FDD-9B25-4D4D-9A71-0EDF50CF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64</TotalTime>
  <Pages>3</Pages>
  <Words>732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12</cp:revision>
  <cp:lastPrinted>2021-06-10T09:58:00Z</cp:lastPrinted>
  <dcterms:created xsi:type="dcterms:W3CDTF">2020-12-31T02:47:00Z</dcterms:created>
  <dcterms:modified xsi:type="dcterms:W3CDTF">2021-06-10T09:58:00Z</dcterms:modified>
</cp:coreProperties>
</file>