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r>
        <w:t>Заказчику</w:t>
      </w:r>
      <w:r w:rsidR="006C31F5" w:rsidRPr="001938F3">
        <w:t xml:space="preserve"> –</w:t>
      </w:r>
      <w:r w:rsidR="001938F3" w:rsidRPr="001938F3">
        <w:t xml:space="preserve"> </w:t>
      </w:r>
      <w:r w:rsidRPr="003D7A5A">
        <w:rPr>
          <w:rFonts w:cs="Calibri"/>
          <w:sz w:val="22"/>
          <w:szCs w:val="22"/>
        </w:rPr>
        <w:t>Федерально</w:t>
      </w:r>
      <w:r>
        <w:rPr>
          <w:rFonts w:cs="Calibri"/>
          <w:sz w:val="22"/>
          <w:szCs w:val="22"/>
        </w:rPr>
        <w:t>му</w:t>
      </w:r>
      <w:r w:rsidRPr="003D7A5A">
        <w:rPr>
          <w:rFonts w:cs="Calibri"/>
          <w:sz w:val="22"/>
          <w:szCs w:val="22"/>
        </w:rPr>
        <w:t xml:space="preserve"> государственно</w:t>
      </w:r>
      <w:r>
        <w:rPr>
          <w:rFonts w:cs="Calibri"/>
          <w:sz w:val="22"/>
          <w:szCs w:val="22"/>
        </w:rPr>
        <w:t xml:space="preserve">му </w:t>
      </w:r>
      <w:r w:rsidRPr="003D7A5A">
        <w:rPr>
          <w:rFonts w:cs="Calibri"/>
          <w:sz w:val="22"/>
          <w:szCs w:val="22"/>
        </w:rPr>
        <w:t>унитарное предприятие «Военизиров</w:t>
      </w:r>
      <w:r>
        <w:rPr>
          <w:rFonts w:cs="Calibri"/>
          <w:sz w:val="22"/>
          <w:szCs w:val="22"/>
        </w:rPr>
        <w:t xml:space="preserve">анная горноспасательная часть» </w:t>
      </w:r>
      <w:r w:rsidRPr="003D7A5A">
        <w:rPr>
          <w:rFonts w:cs="Calibri"/>
          <w:sz w:val="22"/>
          <w:szCs w:val="22"/>
        </w:rPr>
        <w:t xml:space="preserve">Филиал «ВГСО Восточной Сибири» ФГУП «ВГСЧ»  </w:t>
      </w:r>
    </w:p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r w:rsidRPr="003D7A5A">
        <w:rPr>
          <w:rFonts w:cs="Calibri"/>
          <w:sz w:val="22"/>
          <w:szCs w:val="22"/>
        </w:rPr>
        <w:t xml:space="preserve">655151, Республика Хакасия, г. Черногорск, </w:t>
      </w:r>
    </w:p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r w:rsidRPr="003D7A5A">
        <w:rPr>
          <w:rFonts w:cs="Calibri"/>
          <w:sz w:val="22"/>
          <w:szCs w:val="22"/>
        </w:rPr>
        <w:t xml:space="preserve">ул. Октябрьская, д. 103 </w:t>
      </w:r>
    </w:p>
    <w:p w:rsidR="003D7A5A" w:rsidRPr="005D68E4" w:rsidRDefault="009107E1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hyperlink r:id="rId8" w:history="1">
        <w:r w:rsidR="003D7A5A" w:rsidRPr="005D68E4">
          <w:rPr>
            <w:rStyle w:val="ab"/>
            <w:rFonts w:cs="Calibri"/>
            <w:color w:val="auto"/>
            <w:sz w:val="22"/>
            <w:szCs w:val="22"/>
            <w:u w:val="none"/>
          </w:rPr>
          <w:t>vgsovs_gov@mail.ru</w:t>
        </w:r>
      </w:hyperlink>
    </w:p>
    <w:p w:rsidR="003D7A5A" w:rsidRDefault="003D7A5A" w:rsidP="005D68E4">
      <w:pPr>
        <w:tabs>
          <w:tab w:val="right" w:pos="9355"/>
        </w:tabs>
        <w:spacing w:line="276" w:lineRule="auto"/>
        <w:jc w:val="both"/>
        <w:rPr>
          <w:rFonts w:cs="Calibri"/>
          <w:sz w:val="22"/>
          <w:szCs w:val="22"/>
        </w:rPr>
      </w:pPr>
    </w:p>
    <w:p w:rsidR="003D7A5A" w:rsidRDefault="001C47F2" w:rsidP="003D7A5A">
      <w:pPr>
        <w:tabs>
          <w:tab w:val="right" w:pos="9355"/>
        </w:tabs>
        <w:spacing w:line="276" w:lineRule="auto"/>
        <w:ind w:left="4395"/>
        <w:jc w:val="both"/>
      </w:pPr>
      <w:r>
        <w:t xml:space="preserve">Заявителю – </w:t>
      </w:r>
      <w:r w:rsidR="003D7A5A">
        <w:t>ООО «</w:t>
      </w:r>
      <w:r w:rsidR="00B722C6">
        <w:t>Эстрада</w:t>
      </w:r>
      <w:r w:rsidR="003D7A5A">
        <w:t>»</w:t>
      </w:r>
    </w:p>
    <w:p w:rsidR="003D7A5A" w:rsidRDefault="00B722C6" w:rsidP="003D7A5A">
      <w:pPr>
        <w:tabs>
          <w:tab w:val="right" w:pos="9355"/>
        </w:tabs>
        <w:spacing w:line="276" w:lineRule="auto"/>
        <w:ind w:left="4395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660135, г. </w:t>
      </w:r>
      <w:r w:rsidR="00E536EE">
        <w:rPr>
          <w:rFonts w:eastAsia="Calibri"/>
          <w:color w:val="000000"/>
          <w:sz w:val="22"/>
          <w:szCs w:val="22"/>
        </w:rPr>
        <w:t>Красноярск</w:t>
      </w:r>
      <w:r>
        <w:rPr>
          <w:rFonts w:eastAsia="Calibri"/>
          <w:color w:val="000000"/>
          <w:sz w:val="22"/>
          <w:szCs w:val="22"/>
        </w:rPr>
        <w:t xml:space="preserve">, ул. Молокова, д. 66, пом. 337 </w:t>
      </w:r>
    </w:p>
    <w:p w:rsidR="003D7A5A" w:rsidRPr="00B722C6" w:rsidRDefault="00B722C6" w:rsidP="003D7A5A">
      <w:pPr>
        <w:tabs>
          <w:tab w:val="right" w:pos="9355"/>
        </w:tabs>
        <w:spacing w:line="276" w:lineRule="auto"/>
        <w:ind w:left="4395"/>
        <w:jc w:val="both"/>
        <w:rPr>
          <w:rFonts w:eastAsia="Calibri"/>
          <w:color w:val="000000"/>
          <w:sz w:val="22"/>
          <w:szCs w:val="22"/>
        </w:rPr>
      </w:pPr>
      <w:proofErr w:type="spellStart"/>
      <w:r>
        <w:rPr>
          <w:rFonts w:eastAsia="Calibri"/>
          <w:color w:val="000000"/>
          <w:sz w:val="22"/>
          <w:szCs w:val="22"/>
          <w:lang w:val="en-US"/>
        </w:rPr>
        <w:t>arvsound</w:t>
      </w:r>
      <w:proofErr w:type="spellEnd"/>
      <w:r w:rsidRPr="00B722C6">
        <w:rPr>
          <w:rFonts w:eastAsia="Calibri"/>
          <w:color w:val="000000"/>
          <w:sz w:val="22"/>
          <w:szCs w:val="22"/>
        </w:rPr>
        <w:t>@</w:t>
      </w:r>
      <w:proofErr w:type="spellStart"/>
      <w:r>
        <w:rPr>
          <w:rFonts w:eastAsia="Calibri"/>
          <w:color w:val="000000"/>
          <w:sz w:val="22"/>
          <w:szCs w:val="22"/>
          <w:lang w:val="en-US"/>
        </w:rPr>
        <w:t>yandex</w:t>
      </w:r>
      <w:proofErr w:type="spellEnd"/>
      <w:r w:rsidRPr="00B722C6">
        <w:rPr>
          <w:rFonts w:eastAsia="Calibri"/>
          <w:color w:val="000000"/>
          <w:sz w:val="22"/>
          <w:szCs w:val="22"/>
        </w:rPr>
        <w:t>.</w:t>
      </w:r>
      <w:proofErr w:type="spellStart"/>
      <w:r>
        <w:rPr>
          <w:rFonts w:eastAsia="Calibri"/>
          <w:color w:val="000000"/>
          <w:sz w:val="22"/>
          <w:szCs w:val="22"/>
          <w:lang w:val="en-US"/>
        </w:rPr>
        <w:t>ru</w:t>
      </w:r>
      <w:proofErr w:type="spellEnd"/>
    </w:p>
    <w:p w:rsidR="003D7A5A" w:rsidRP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eastAsia="Calibri"/>
          <w:color w:val="000000"/>
          <w:sz w:val="22"/>
          <w:szCs w:val="22"/>
        </w:rPr>
      </w:pPr>
    </w:p>
    <w:p w:rsidR="005D68E4" w:rsidRDefault="00E719D7" w:rsidP="005D68E4">
      <w:pPr>
        <w:spacing w:line="276" w:lineRule="auto"/>
        <w:ind w:left="4395"/>
      </w:pPr>
      <w:r>
        <w:t>О</w:t>
      </w:r>
      <w:r w:rsidR="005D68E4">
        <w:t>ператору электронной площадки –</w:t>
      </w:r>
    </w:p>
    <w:p w:rsidR="005D68E4" w:rsidRDefault="005D68E4" w:rsidP="005D68E4">
      <w:pPr>
        <w:spacing w:line="276" w:lineRule="auto"/>
        <w:ind w:left="4395"/>
      </w:pPr>
      <w:r>
        <w:t>ООО «РТС-тендер»</w:t>
      </w:r>
    </w:p>
    <w:p w:rsidR="005D68E4" w:rsidRDefault="005D68E4" w:rsidP="005D68E4">
      <w:pPr>
        <w:spacing w:line="276" w:lineRule="auto"/>
        <w:ind w:left="4395"/>
      </w:pPr>
      <w:r>
        <w:t>ko@rts-tender.ru</w:t>
      </w:r>
    </w:p>
    <w:p w:rsidR="003D7A5A" w:rsidRDefault="003D7A5A" w:rsidP="005D68E4"/>
    <w:p w:rsidR="00EE72C8" w:rsidRDefault="00EE72C8" w:rsidP="003D7A5A">
      <w:pPr>
        <w:ind w:left="4395"/>
      </w:pPr>
      <w:r>
        <w:t xml:space="preserve">Извещение № </w:t>
      </w:r>
      <w:r w:rsidR="00B722C6" w:rsidRPr="00B722C6">
        <w:t>32211430886</w:t>
      </w:r>
    </w:p>
    <w:p w:rsidR="001C47F2" w:rsidRDefault="001C47F2" w:rsidP="00392F9C">
      <w:pPr>
        <w:pStyle w:val="1"/>
        <w:spacing w:line="276" w:lineRule="auto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E719D7" w:rsidRPr="00E719D7">
        <w:rPr>
          <w:b/>
          <w:bCs/>
          <w:sz w:val="28"/>
        </w:rPr>
        <w:t>019/10/18.1-</w:t>
      </w:r>
      <w:r w:rsidR="00B722C6" w:rsidRPr="00B722C6">
        <w:rPr>
          <w:b/>
          <w:bCs/>
          <w:sz w:val="28"/>
        </w:rPr>
        <w:t>342</w:t>
      </w:r>
      <w:r w:rsidR="00E719D7" w:rsidRPr="00E719D7">
        <w:rPr>
          <w:b/>
          <w:bCs/>
          <w:sz w:val="28"/>
        </w:rPr>
        <w:t>/2022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A92047" w:rsidRPr="00A92047" w:rsidRDefault="0000340F" w:rsidP="00A92047">
      <w:pPr>
        <w:spacing w:line="276" w:lineRule="auto"/>
        <w:ind w:firstLine="567"/>
        <w:jc w:val="both"/>
        <w:rPr>
          <w:sz w:val="28"/>
          <w:szCs w:val="28"/>
        </w:rPr>
      </w:pPr>
      <w:r w:rsidRPr="001938F3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B722C6" w:rsidRPr="00B722C6">
        <w:rPr>
          <w:sz w:val="28"/>
          <w:szCs w:val="28"/>
        </w:rPr>
        <w:t>15</w:t>
      </w:r>
      <w:r w:rsidR="001938F3" w:rsidRPr="001938F3">
        <w:rPr>
          <w:sz w:val="28"/>
          <w:szCs w:val="28"/>
        </w:rPr>
        <w:t>.0</w:t>
      </w:r>
      <w:r w:rsidR="00B722C6">
        <w:rPr>
          <w:sz w:val="28"/>
          <w:szCs w:val="28"/>
        </w:rPr>
        <w:t>6</w:t>
      </w:r>
      <w:r w:rsidRPr="001938F3">
        <w:rPr>
          <w:sz w:val="28"/>
          <w:szCs w:val="28"/>
        </w:rPr>
        <w:t>.202</w:t>
      </w:r>
      <w:r w:rsidR="00E719D7">
        <w:rPr>
          <w:sz w:val="28"/>
          <w:szCs w:val="28"/>
        </w:rPr>
        <w:t>2</w:t>
      </w:r>
      <w:r w:rsidRPr="001938F3">
        <w:rPr>
          <w:sz w:val="28"/>
          <w:szCs w:val="28"/>
        </w:rPr>
        <w:t xml:space="preserve"> года входящий № </w:t>
      </w:r>
      <w:r w:rsidR="00B722C6" w:rsidRPr="00B722C6">
        <w:rPr>
          <w:sz w:val="28"/>
          <w:szCs w:val="28"/>
        </w:rPr>
        <w:t>4630</w:t>
      </w:r>
      <w:r w:rsidRPr="001938F3">
        <w:rPr>
          <w:sz w:val="28"/>
          <w:szCs w:val="28"/>
        </w:rPr>
        <w:t xml:space="preserve"> поступила жалоба </w:t>
      </w:r>
      <w:r w:rsidR="005D68E4">
        <w:rPr>
          <w:sz w:val="28"/>
          <w:szCs w:val="28"/>
        </w:rPr>
        <w:t>ООО «</w:t>
      </w:r>
      <w:r w:rsidR="00B722C6">
        <w:rPr>
          <w:sz w:val="28"/>
          <w:szCs w:val="28"/>
        </w:rPr>
        <w:t>Эстрада</w:t>
      </w:r>
      <w:r w:rsidR="005D68E4">
        <w:rPr>
          <w:sz w:val="28"/>
          <w:szCs w:val="28"/>
        </w:rPr>
        <w:t xml:space="preserve">» </w:t>
      </w:r>
      <w:r w:rsidRPr="001938F3">
        <w:rPr>
          <w:sz w:val="28"/>
          <w:szCs w:val="28"/>
        </w:rPr>
        <w:t>на действия</w:t>
      </w:r>
      <w:r w:rsidR="00032DB1">
        <w:rPr>
          <w:sz w:val="28"/>
          <w:szCs w:val="28"/>
        </w:rPr>
        <w:t xml:space="preserve"> комиссии</w:t>
      </w:r>
      <w:r w:rsidRPr="001938F3">
        <w:rPr>
          <w:sz w:val="28"/>
          <w:szCs w:val="28"/>
        </w:rPr>
        <w:t xml:space="preserve"> </w:t>
      </w:r>
      <w:r w:rsidR="005D68E4">
        <w:rPr>
          <w:sz w:val="28"/>
          <w:szCs w:val="28"/>
        </w:rPr>
        <w:t>Заказчика</w:t>
      </w:r>
      <w:r w:rsidR="00032DB1" w:rsidRPr="00032DB1">
        <w:rPr>
          <w:sz w:val="28"/>
          <w:szCs w:val="28"/>
        </w:rPr>
        <w:t xml:space="preserve"> – </w:t>
      </w:r>
      <w:r w:rsidR="005D68E4" w:rsidRPr="005D68E4">
        <w:rPr>
          <w:sz w:val="28"/>
          <w:szCs w:val="28"/>
        </w:rPr>
        <w:t>Федерально</w:t>
      </w:r>
      <w:r w:rsidR="005D68E4">
        <w:rPr>
          <w:sz w:val="28"/>
          <w:szCs w:val="28"/>
        </w:rPr>
        <w:t>го</w:t>
      </w:r>
      <w:r w:rsidR="005D68E4" w:rsidRPr="005D68E4">
        <w:rPr>
          <w:sz w:val="28"/>
          <w:szCs w:val="28"/>
        </w:rPr>
        <w:t xml:space="preserve"> государственно</w:t>
      </w:r>
      <w:r w:rsidR="005D68E4">
        <w:rPr>
          <w:sz w:val="28"/>
          <w:szCs w:val="28"/>
        </w:rPr>
        <w:t xml:space="preserve">го </w:t>
      </w:r>
      <w:r w:rsidR="005D68E4" w:rsidRPr="005D68E4">
        <w:rPr>
          <w:sz w:val="28"/>
          <w:szCs w:val="28"/>
        </w:rPr>
        <w:t>унитарно</w:t>
      </w:r>
      <w:r w:rsidR="005D68E4">
        <w:rPr>
          <w:sz w:val="28"/>
          <w:szCs w:val="28"/>
        </w:rPr>
        <w:t xml:space="preserve">го </w:t>
      </w:r>
      <w:r w:rsidR="005D68E4" w:rsidRPr="005D68E4">
        <w:rPr>
          <w:sz w:val="28"/>
          <w:szCs w:val="28"/>
        </w:rPr>
        <w:t xml:space="preserve">предприятия «Военизированная горноспасательная часть» Филиал «ВГСО Восточной </w:t>
      </w:r>
      <w:r w:rsidR="005D68E4" w:rsidRPr="00B722C6">
        <w:rPr>
          <w:sz w:val="28"/>
          <w:szCs w:val="28"/>
        </w:rPr>
        <w:t>Сибири» ФГУП «</w:t>
      </w:r>
      <w:r w:rsidR="00B722C6" w:rsidRPr="00B722C6">
        <w:rPr>
          <w:sz w:val="28"/>
          <w:szCs w:val="28"/>
        </w:rPr>
        <w:t>ВГСЧ» при</w:t>
      </w:r>
      <w:r w:rsidRPr="00B722C6">
        <w:rPr>
          <w:sz w:val="28"/>
          <w:szCs w:val="28"/>
          <w:lang w:bidi="ru-RU"/>
        </w:rPr>
        <w:t xml:space="preserve"> проведении </w:t>
      </w:r>
      <w:r w:rsidR="00032DB1" w:rsidRPr="00B722C6">
        <w:rPr>
          <w:sz w:val="28"/>
          <w:szCs w:val="28"/>
          <w:lang w:bidi="ru-RU"/>
        </w:rPr>
        <w:t>аукциона в электронной форме (электронный аукцион)</w:t>
      </w:r>
      <w:r w:rsidR="00EE72C8" w:rsidRPr="00B722C6">
        <w:rPr>
          <w:sz w:val="28"/>
          <w:szCs w:val="28"/>
        </w:rPr>
        <w:t xml:space="preserve"> </w:t>
      </w:r>
      <w:r w:rsidR="00B722C6" w:rsidRPr="00B722C6">
        <w:rPr>
          <w:sz w:val="28"/>
          <w:szCs w:val="28"/>
        </w:rPr>
        <w:t xml:space="preserve">на </w:t>
      </w:r>
      <w:r w:rsidR="00B722C6" w:rsidRPr="00B722C6">
        <w:rPr>
          <w:sz w:val="28"/>
          <w:szCs w:val="28"/>
          <w:shd w:val="clear" w:color="auto" w:fill="FFFFFF"/>
        </w:rPr>
        <w:t xml:space="preserve">поставку </w:t>
      </w:r>
      <w:proofErr w:type="spellStart"/>
      <w:r w:rsidR="00B722C6" w:rsidRPr="00B722C6">
        <w:rPr>
          <w:sz w:val="28"/>
          <w:szCs w:val="28"/>
          <w:shd w:val="clear" w:color="auto" w:fill="FFFFFF"/>
        </w:rPr>
        <w:t>дымогенераторов</w:t>
      </w:r>
      <w:proofErr w:type="spellEnd"/>
      <w:r w:rsidR="00B722C6" w:rsidRPr="00B722C6">
        <w:rPr>
          <w:sz w:val="28"/>
          <w:szCs w:val="28"/>
          <w:shd w:val="clear" w:color="auto" w:fill="FFFFFF"/>
        </w:rPr>
        <w:t xml:space="preserve"> для филиала «ВГСО Восточной Сибири» ФГУП «ВГСЧ»</w:t>
      </w:r>
      <w:r w:rsidR="005D68E4" w:rsidRPr="00B722C6">
        <w:rPr>
          <w:snapToGrid w:val="0"/>
          <w:sz w:val="28"/>
          <w:szCs w:val="28"/>
        </w:rPr>
        <w:t xml:space="preserve"> </w:t>
      </w:r>
      <w:r w:rsidRPr="00B722C6">
        <w:rPr>
          <w:snapToGrid w:val="0"/>
          <w:sz w:val="28"/>
          <w:szCs w:val="28"/>
        </w:rPr>
        <w:t>(</w:t>
      </w:r>
      <w:r w:rsidRPr="00B722C6">
        <w:rPr>
          <w:sz w:val="28"/>
          <w:szCs w:val="28"/>
        </w:rPr>
        <w:t xml:space="preserve">извещение № </w:t>
      </w:r>
      <w:r w:rsidR="00B722C6" w:rsidRPr="00B722C6">
        <w:rPr>
          <w:sz w:val="28"/>
          <w:szCs w:val="28"/>
        </w:rPr>
        <w:t>32211430886</w:t>
      </w:r>
      <w:r w:rsidRPr="00B722C6">
        <w:rPr>
          <w:sz w:val="28"/>
          <w:szCs w:val="28"/>
        </w:rPr>
        <w:t>).</w:t>
      </w:r>
    </w:p>
    <w:p w:rsidR="0000340F" w:rsidRPr="00A92047" w:rsidRDefault="00A92047" w:rsidP="00A92047">
      <w:pPr>
        <w:spacing w:line="276" w:lineRule="auto"/>
        <w:ind w:firstLine="567"/>
        <w:jc w:val="both"/>
        <w:rPr>
          <w:sz w:val="28"/>
          <w:szCs w:val="28"/>
        </w:rPr>
      </w:pPr>
      <w:r w:rsidRPr="00A92047">
        <w:rPr>
          <w:bCs/>
          <w:sz w:val="28"/>
          <w:szCs w:val="28"/>
        </w:rPr>
        <w:t>Заявитель считает</w:t>
      </w:r>
      <w:r w:rsidR="00E536EE">
        <w:rPr>
          <w:rFonts w:eastAsia="Calibri"/>
          <w:color w:val="000000"/>
          <w:sz w:val="28"/>
          <w:szCs w:val="28"/>
        </w:rPr>
        <w:t>, что к</w:t>
      </w:r>
      <w:r w:rsidR="00E536EE">
        <w:rPr>
          <w:sz w:val="28"/>
          <w:szCs w:val="28"/>
        </w:rPr>
        <w:t>омиссия</w:t>
      </w:r>
      <w:r w:rsidR="00E536EE" w:rsidRPr="001938F3">
        <w:rPr>
          <w:sz w:val="28"/>
          <w:szCs w:val="28"/>
        </w:rPr>
        <w:t xml:space="preserve"> </w:t>
      </w:r>
      <w:r w:rsidR="00E536EE">
        <w:rPr>
          <w:sz w:val="28"/>
          <w:szCs w:val="28"/>
        </w:rPr>
        <w:t xml:space="preserve">Заказчика неправомерно приняла решение о несоответствии заявки ООО «Эстрада» установленным требования извещения об аукционе. </w:t>
      </w:r>
    </w:p>
    <w:p w:rsidR="0000340F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 xml:space="preserve"> 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62386F">
        <w:rPr>
          <w:b/>
          <w:sz w:val="28"/>
          <w:szCs w:val="28"/>
        </w:rPr>
        <w:t>которое является обязательным для исполнения.</w:t>
      </w:r>
      <w:r w:rsidR="000C6662"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BC5CA2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t xml:space="preserve">В соответствии с требованиями части 11 статьи 18.1, с учетом статьи </w:t>
      </w:r>
      <w:r w:rsidRPr="0000340F">
        <w:rPr>
          <w:sz w:val="28"/>
          <w:szCs w:val="28"/>
        </w:rPr>
        <w:lastRenderedPageBreak/>
        <w:t xml:space="preserve">14.1 Закона о защите конкуренции Управление Федеральной антимонопольной службы по </w:t>
      </w:r>
      <w:r w:rsidRPr="00E878B6">
        <w:rPr>
          <w:sz w:val="28"/>
          <w:szCs w:val="28"/>
        </w:rPr>
        <w:t xml:space="preserve">Республике Хакасия приняло данную жалобу к рассмотрению, которое </w:t>
      </w:r>
      <w:r w:rsidRPr="00E878B6">
        <w:rPr>
          <w:rStyle w:val="23"/>
          <w:b w:val="0"/>
          <w:color w:val="auto"/>
          <w:sz w:val="28"/>
          <w:szCs w:val="28"/>
        </w:rPr>
        <w:t xml:space="preserve">состоится </w:t>
      </w:r>
      <w:r w:rsidR="00EA6E81">
        <w:rPr>
          <w:rStyle w:val="23"/>
          <w:color w:val="auto"/>
          <w:sz w:val="28"/>
          <w:szCs w:val="28"/>
          <w:highlight w:val="yellow"/>
        </w:rPr>
        <w:t>22</w:t>
      </w:r>
      <w:r w:rsidRPr="00E536EE">
        <w:rPr>
          <w:rStyle w:val="23"/>
          <w:color w:val="auto"/>
          <w:sz w:val="28"/>
          <w:szCs w:val="28"/>
          <w:highlight w:val="yellow"/>
        </w:rPr>
        <w:t xml:space="preserve"> </w:t>
      </w:r>
      <w:r w:rsidR="00E536EE" w:rsidRPr="00E536EE">
        <w:rPr>
          <w:rStyle w:val="23"/>
          <w:color w:val="auto"/>
          <w:sz w:val="28"/>
          <w:szCs w:val="28"/>
          <w:highlight w:val="yellow"/>
        </w:rPr>
        <w:t>июня</w:t>
      </w:r>
      <w:r w:rsidR="000C6662" w:rsidRPr="00E536EE">
        <w:rPr>
          <w:rStyle w:val="23"/>
          <w:color w:val="auto"/>
          <w:sz w:val="28"/>
          <w:szCs w:val="28"/>
          <w:highlight w:val="yellow"/>
        </w:rPr>
        <w:t xml:space="preserve"> </w:t>
      </w:r>
      <w:r w:rsidRPr="00E536EE">
        <w:rPr>
          <w:rStyle w:val="23"/>
          <w:color w:val="auto"/>
          <w:sz w:val="28"/>
          <w:szCs w:val="28"/>
          <w:highlight w:val="yellow"/>
        </w:rPr>
        <w:t>202</w:t>
      </w:r>
      <w:r w:rsidR="00F20B13" w:rsidRPr="00E536EE">
        <w:rPr>
          <w:rStyle w:val="23"/>
          <w:color w:val="auto"/>
          <w:sz w:val="28"/>
          <w:szCs w:val="28"/>
          <w:highlight w:val="yellow"/>
        </w:rPr>
        <w:t>2</w:t>
      </w:r>
      <w:r w:rsidR="000C6662" w:rsidRPr="00E536EE">
        <w:rPr>
          <w:rStyle w:val="23"/>
          <w:color w:val="auto"/>
          <w:sz w:val="28"/>
          <w:szCs w:val="28"/>
          <w:highlight w:val="yellow"/>
        </w:rPr>
        <w:t xml:space="preserve"> </w:t>
      </w:r>
      <w:r w:rsidRPr="00E536EE">
        <w:rPr>
          <w:rStyle w:val="23"/>
          <w:color w:val="auto"/>
          <w:sz w:val="28"/>
          <w:szCs w:val="28"/>
          <w:highlight w:val="yellow"/>
        </w:rPr>
        <w:t xml:space="preserve">года в </w:t>
      </w:r>
      <w:r w:rsidR="00EA6E81">
        <w:rPr>
          <w:rStyle w:val="23"/>
          <w:color w:val="auto"/>
          <w:sz w:val="28"/>
          <w:szCs w:val="28"/>
          <w:highlight w:val="yellow"/>
        </w:rPr>
        <w:t>11</w:t>
      </w:r>
      <w:r w:rsidR="009C3986" w:rsidRPr="00E536EE">
        <w:rPr>
          <w:rStyle w:val="23"/>
          <w:color w:val="auto"/>
          <w:sz w:val="28"/>
          <w:szCs w:val="28"/>
          <w:highlight w:val="yellow"/>
        </w:rPr>
        <w:t xml:space="preserve"> </w:t>
      </w:r>
      <w:r w:rsidRPr="00E536EE">
        <w:rPr>
          <w:rStyle w:val="23"/>
          <w:color w:val="auto"/>
          <w:sz w:val="28"/>
          <w:szCs w:val="28"/>
          <w:highlight w:val="yellow"/>
        </w:rPr>
        <w:t xml:space="preserve">часов </w:t>
      </w:r>
      <w:r w:rsidR="00EA6E81">
        <w:rPr>
          <w:rStyle w:val="23"/>
          <w:color w:val="auto"/>
          <w:sz w:val="28"/>
          <w:szCs w:val="28"/>
          <w:highlight w:val="yellow"/>
        </w:rPr>
        <w:t>00</w:t>
      </w:r>
      <w:r w:rsidRPr="00E536EE">
        <w:rPr>
          <w:rStyle w:val="23"/>
          <w:color w:val="auto"/>
          <w:sz w:val="28"/>
          <w:szCs w:val="28"/>
          <w:highlight w:val="yellow"/>
        </w:rPr>
        <w:t xml:space="preserve"> минут</w:t>
      </w:r>
      <w:r w:rsidRPr="00E878B6">
        <w:rPr>
          <w:rStyle w:val="23"/>
          <w:color w:val="auto"/>
          <w:sz w:val="28"/>
          <w:szCs w:val="28"/>
        </w:rPr>
        <w:t xml:space="preserve"> </w:t>
      </w:r>
      <w:r w:rsidRPr="00E878B6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343E64" w:rsidRDefault="00343E64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3E64">
        <w:rPr>
          <w:color w:val="000000"/>
          <w:sz w:val="28"/>
          <w:szCs w:val="28"/>
        </w:rPr>
        <w:t>Уведомление о месте и времени рассмотрения жалобы и её текст размещены на официальном сайте Управления Федеральной антимонопольной службы по Республике Хакасия http://hakasia.fas.gov.ru.</w:t>
      </w:r>
    </w:p>
    <w:p w:rsidR="000C6662" w:rsidRPr="000C6662" w:rsidRDefault="000C6662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6707">
        <w:rPr>
          <w:color w:val="000000"/>
          <w:sz w:val="28"/>
          <w:szCs w:val="28"/>
        </w:rPr>
        <w:t>С учётом</w:t>
      </w:r>
      <w:r w:rsidRPr="00726707">
        <w:rPr>
          <w:b/>
          <w:color w:val="000000"/>
          <w:sz w:val="28"/>
          <w:szCs w:val="28"/>
        </w:rPr>
        <w:t xml:space="preserve"> </w:t>
      </w:r>
      <w:r w:rsidRPr="00726707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726707">
        <w:rPr>
          <w:color w:val="000000"/>
          <w:sz w:val="28"/>
          <w:szCs w:val="28"/>
          <w:lang w:val="en-US"/>
        </w:rPr>
        <w:t>C</w:t>
      </w:r>
      <w:r w:rsidRPr="00726707">
        <w:rPr>
          <w:color w:val="000000"/>
          <w:sz w:val="28"/>
          <w:szCs w:val="28"/>
        </w:rPr>
        <w:t>0</w:t>
      </w:r>
      <w:r w:rsidRPr="00726707">
        <w:rPr>
          <w:color w:val="000000"/>
          <w:sz w:val="28"/>
          <w:szCs w:val="28"/>
          <w:lang w:val="en-US"/>
        </w:rPr>
        <w:t>VID</w:t>
      </w:r>
      <w:r w:rsidRPr="00726707">
        <w:rPr>
          <w:color w:val="000000"/>
          <w:sz w:val="28"/>
          <w:szCs w:val="28"/>
        </w:rPr>
        <w:t xml:space="preserve">-19)», </w:t>
      </w:r>
      <w:r w:rsidRPr="000C6662">
        <w:rPr>
          <w:color w:val="000000"/>
          <w:sz w:val="28"/>
          <w:szCs w:val="28"/>
        </w:rPr>
        <w:t>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E878B6" w:rsidRDefault="000C6662" w:rsidP="000C66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536EE">
        <w:rPr>
          <w:b/>
          <w:sz w:val="28"/>
          <w:szCs w:val="28"/>
          <w:highlight w:val="yellow"/>
        </w:rPr>
        <w:t xml:space="preserve">Для участия в видеоконференции заинтересованным лицам (Заявителю, </w:t>
      </w:r>
      <w:r w:rsidR="00A92047" w:rsidRPr="00E536EE">
        <w:rPr>
          <w:b/>
          <w:sz w:val="28"/>
          <w:szCs w:val="28"/>
          <w:highlight w:val="yellow"/>
        </w:rPr>
        <w:t>Заказчику</w:t>
      </w:r>
      <w:r w:rsidRPr="00E536EE">
        <w:rPr>
          <w:b/>
          <w:sz w:val="28"/>
          <w:szCs w:val="28"/>
          <w:highlight w:val="yellow"/>
        </w:rPr>
        <w:t>, участнику закупки) достаточно пройти в назначенное время рассмотрения обращения по гиперссылке:</w:t>
      </w:r>
      <w:r w:rsidR="0061728A">
        <w:rPr>
          <w:b/>
          <w:sz w:val="28"/>
          <w:szCs w:val="28"/>
        </w:rPr>
        <w:t xml:space="preserve"> </w:t>
      </w:r>
      <w:hyperlink r:id="rId9" w:history="1">
        <w:r w:rsidR="0061728A" w:rsidRPr="000F1CA9">
          <w:rPr>
            <w:rStyle w:val="ab"/>
            <w:b/>
            <w:sz w:val="28"/>
            <w:szCs w:val="28"/>
          </w:rPr>
          <w:t>https://fas1.tconf.rt.ru/c/2141443299</w:t>
        </w:r>
      </w:hyperlink>
      <w:r w:rsidR="0061728A">
        <w:rPr>
          <w:b/>
          <w:sz w:val="28"/>
          <w:szCs w:val="28"/>
        </w:rPr>
        <w:t xml:space="preserve">. </w:t>
      </w:r>
      <w:r w:rsidR="005044A7" w:rsidRPr="00E878B6">
        <w:rPr>
          <w:b/>
          <w:sz w:val="28"/>
          <w:szCs w:val="28"/>
        </w:rPr>
        <w:t xml:space="preserve"> </w:t>
      </w:r>
    </w:p>
    <w:p w:rsidR="000C6662" w:rsidRPr="00E878B6" w:rsidRDefault="000C6662" w:rsidP="0000340F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00340F" w:rsidRPr="0000340F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E878B6">
        <w:rPr>
          <w:sz w:val="28"/>
          <w:szCs w:val="28"/>
        </w:rPr>
        <w:t>При этом представителям сторон</w:t>
      </w:r>
      <w:r w:rsidRPr="0000340F">
        <w:rPr>
          <w:sz w:val="28"/>
          <w:szCs w:val="28"/>
        </w:rPr>
        <w:t xml:space="preserve">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10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C6662" w:rsidRPr="009107E1" w:rsidRDefault="0000340F" w:rsidP="009107E1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 xml:space="preserve"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</w:t>
      </w:r>
      <w:r w:rsidRPr="00EA6E81">
        <w:rPr>
          <w:rFonts w:eastAsia="Calibri"/>
          <w:sz w:val="28"/>
          <w:szCs w:val="28"/>
        </w:rPr>
        <w:t>рассмотрения жалобы.</w:t>
      </w:r>
      <w:bookmarkStart w:id="0" w:name="_GoBack"/>
      <w:bookmarkEnd w:id="0"/>
    </w:p>
    <w:p w:rsidR="0000340F" w:rsidRPr="00EA6E81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EA6E81">
        <w:rPr>
          <w:b/>
          <w:sz w:val="28"/>
          <w:szCs w:val="28"/>
        </w:rPr>
        <w:t xml:space="preserve">С учётом изложенных обстоятельств, </w:t>
      </w:r>
      <w:r w:rsidRPr="00EA6E81">
        <w:rPr>
          <w:b/>
          <w:sz w:val="28"/>
          <w:szCs w:val="28"/>
          <w:u w:val="single"/>
        </w:rPr>
        <w:t xml:space="preserve">в срок не позднее </w:t>
      </w:r>
      <w:r w:rsidR="00EA6E81" w:rsidRPr="00EA6E81">
        <w:rPr>
          <w:b/>
          <w:bCs/>
          <w:sz w:val="28"/>
          <w:szCs w:val="28"/>
          <w:u w:val="single"/>
        </w:rPr>
        <w:t>17</w:t>
      </w:r>
      <w:r w:rsidRPr="00EA6E81">
        <w:rPr>
          <w:b/>
          <w:bCs/>
          <w:sz w:val="28"/>
          <w:szCs w:val="28"/>
          <w:u w:val="single"/>
        </w:rPr>
        <w:t xml:space="preserve">:00 часов </w:t>
      </w:r>
      <w:r w:rsidR="00EA6E81" w:rsidRPr="00EA6E81">
        <w:rPr>
          <w:b/>
          <w:bCs/>
          <w:sz w:val="28"/>
          <w:szCs w:val="28"/>
          <w:u w:val="single"/>
        </w:rPr>
        <w:t>20</w:t>
      </w:r>
      <w:r w:rsidRPr="00EA6E81">
        <w:rPr>
          <w:b/>
          <w:bCs/>
          <w:sz w:val="28"/>
          <w:szCs w:val="28"/>
          <w:u w:val="single"/>
        </w:rPr>
        <w:t xml:space="preserve"> </w:t>
      </w:r>
      <w:r w:rsidR="00E536EE" w:rsidRPr="00EA6E81">
        <w:rPr>
          <w:b/>
          <w:bCs/>
          <w:sz w:val="28"/>
          <w:szCs w:val="28"/>
          <w:u w:val="single"/>
        </w:rPr>
        <w:t>июня</w:t>
      </w:r>
      <w:r w:rsidR="001938F3" w:rsidRPr="00EA6E81">
        <w:rPr>
          <w:b/>
          <w:bCs/>
          <w:sz w:val="28"/>
          <w:szCs w:val="28"/>
          <w:u w:val="single"/>
        </w:rPr>
        <w:t xml:space="preserve"> </w:t>
      </w:r>
      <w:r w:rsidRPr="00EA6E81">
        <w:rPr>
          <w:b/>
          <w:bCs/>
          <w:sz w:val="28"/>
          <w:szCs w:val="28"/>
          <w:u w:val="single"/>
        </w:rPr>
        <w:t>202</w:t>
      </w:r>
      <w:r w:rsidR="00F20B13" w:rsidRPr="00EA6E81">
        <w:rPr>
          <w:b/>
          <w:bCs/>
          <w:sz w:val="28"/>
          <w:szCs w:val="28"/>
          <w:u w:val="single"/>
        </w:rPr>
        <w:t>2</w:t>
      </w:r>
      <w:r w:rsidRPr="00EA6E81">
        <w:rPr>
          <w:b/>
          <w:bCs/>
          <w:sz w:val="28"/>
          <w:szCs w:val="28"/>
          <w:u w:val="single"/>
        </w:rPr>
        <w:t xml:space="preserve"> года</w:t>
      </w:r>
      <w:r w:rsidRPr="00EA6E81">
        <w:rPr>
          <w:b/>
          <w:bCs/>
          <w:sz w:val="28"/>
          <w:szCs w:val="28"/>
        </w:rPr>
        <w:t xml:space="preserve"> </w:t>
      </w:r>
      <w:r w:rsidR="00E878B6" w:rsidRPr="00EA6E81">
        <w:rPr>
          <w:b/>
          <w:sz w:val="28"/>
          <w:szCs w:val="28"/>
        </w:rPr>
        <w:t xml:space="preserve">Заказчику </w:t>
      </w:r>
      <w:r w:rsidRPr="00EA6E81">
        <w:rPr>
          <w:b/>
          <w:sz w:val="28"/>
          <w:szCs w:val="28"/>
          <w:lang w:bidi="ru-RU"/>
        </w:rPr>
        <w:t>на основании частей 13 и 15 статьи 18.1, статьи 25 Закона о защите конкуренции необходимо представить:</w:t>
      </w:r>
    </w:p>
    <w:p w:rsidR="0000340F" w:rsidRPr="00EA6E81" w:rsidRDefault="0000340F" w:rsidP="0000340F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r w:rsidRPr="00EA6E81">
        <w:rPr>
          <w:sz w:val="28"/>
          <w:szCs w:val="28"/>
          <w:lang w:bidi="ru-RU"/>
        </w:rPr>
        <w:t xml:space="preserve">1. </w:t>
      </w:r>
      <w:r w:rsidRPr="00EA6E81">
        <w:rPr>
          <w:sz w:val="28"/>
          <w:szCs w:val="28"/>
          <w:u w:val="single"/>
          <w:lang w:bidi="ru-RU"/>
        </w:rPr>
        <w:t xml:space="preserve">Возражения на жалобу в письменной и в электронной форме в формате </w:t>
      </w:r>
      <w:r w:rsidRPr="00EA6E81">
        <w:rPr>
          <w:sz w:val="28"/>
          <w:szCs w:val="28"/>
          <w:u w:val="single"/>
          <w:lang w:bidi="en-US"/>
        </w:rPr>
        <w:t>«.</w:t>
      </w:r>
      <w:r w:rsidRPr="00EA6E81">
        <w:rPr>
          <w:sz w:val="28"/>
          <w:szCs w:val="28"/>
          <w:u w:val="single"/>
          <w:lang w:val="en-US" w:bidi="en-US"/>
        </w:rPr>
        <w:t>doc</w:t>
      </w:r>
      <w:r w:rsidRPr="00EA6E81">
        <w:rPr>
          <w:sz w:val="28"/>
          <w:szCs w:val="28"/>
          <w:u w:val="single"/>
          <w:lang w:bidi="en-US"/>
        </w:rPr>
        <w:t>», «.</w:t>
      </w:r>
      <w:proofErr w:type="spellStart"/>
      <w:r w:rsidRPr="00EA6E81">
        <w:rPr>
          <w:sz w:val="28"/>
          <w:szCs w:val="28"/>
          <w:u w:val="single"/>
          <w:lang w:val="en-US" w:bidi="en-US"/>
        </w:rPr>
        <w:t>docx</w:t>
      </w:r>
      <w:proofErr w:type="spellEnd"/>
      <w:r w:rsidRPr="00EA6E81">
        <w:rPr>
          <w:sz w:val="28"/>
          <w:szCs w:val="28"/>
          <w:u w:val="single"/>
          <w:lang w:bidi="en-US"/>
        </w:rPr>
        <w:t xml:space="preserve">» </w:t>
      </w:r>
      <w:r w:rsidRPr="00EA6E81">
        <w:rPr>
          <w:sz w:val="28"/>
          <w:szCs w:val="28"/>
          <w:u w:val="single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</w:t>
      </w:r>
      <w:r w:rsidRPr="00EA6E81">
        <w:rPr>
          <w:sz w:val="28"/>
          <w:szCs w:val="28"/>
          <w:lang w:bidi="ru-RU"/>
        </w:rPr>
        <w:t>;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EA6E81">
        <w:rPr>
          <w:sz w:val="28"/>
          <w:szCs w:val="28"/>
          <w:lang w:bidi="ru-RU"/>
        </w:rPr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</w:t>
      </w:r>
      <w:r w:rsidRPr="0000340F">
        <w:rPr>
          <w:sz w:val="28"/>
          <w:szCs w:val="28"/>
          <w:lang w:bidi="ru-RU"/>
        </w:rPr>
        <w:t xml:space="preserve"> договора по результатам проведения За</w:t>
      </w:r>
      <w:r w:rsidRPr="0000340F">
        <w:rPr>
          <w:sz w:val="28"/>
          <w:szCs w:val="28"/>
          <w:lang w:bidi="ru-RU"/>
        </w:rPr>
        <w:lastRenderedPageBreak/>
        <w:t>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00340F" w:rsidRDefault="0000340F" w:rsidP="0000340F">
      <w:pPr>
        <w:pStyle w:val="70"/>
        <w:shd w:val="clear" w:color="auto" w:fill="auto"/>
        <w:spacing w:line="276" w:lineRule="auto"/>
        <w:ind w:firstLine="640"/>
        <w:rPr>
          <w:b w:val="0"/>
          <w:sz w:val="28"/>
          <w:szCs w:val="28"/>
        </w:rPr>
      </w:pPr>
      <w:r w:rsidRPr="0000340F">
        <w:rPr>
          <w:b w:val="0"/>
          <w:sz w:val="28"/>
          <w:szCs w:val="28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0C6662" w:rsidRPr="000C1C6F" w:rsidRDefault="000C6662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C1C6F">
        <w:rPr>
          <w:sz w:val="28"/>
          <w:szCs w:val="28"/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0C6662" w:rsidRPr="0000340F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left="640"/>
        <w:jc w:val="both"/>
        <w:rPr>
          <w:sz w:val="28"/>
          <w:szCs w:val="28"/>
        </w:rPr>
      </w:pPr>
    </w:p>
    <w:p w:rsidR="0000340F" w:rsidRPr="0000340F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C1C6F" w:rsidRPr="000C1C6F" w:rsidRDefault="000C1C6F" w:rsidP="000C1C6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F397B">
        <w:rPr>
          <w:b/>
          <w:sz w:val="28"/>
          <w:szCs w:val="28"/>
        </w:rPr>
        <w:t>Оператору электронной площадки</w:t>
      </w:r>
      <w:r w:rsidR="008F397B" w:rsidRPr="008F397B">
        <w:rPr>
          <w:b/>
          <w:sz w:val="28"/>
          <w:szCs w:val="28"/>
        </w:rPr>
        <w:t xml:space="preserve"> после</w:t>
      </w:r>
      <w:r w:rsidRPr="008F397B">
        <w:rPr>
          <w:b/>
          <w:sz w:val="28"/>
          <w:szCs w:val="28"/>
        </w:rPr>
        <w:t xml:space="preserve"> </w:t>
      </w:r>
      <w:r w:rsidR="008F397B" w:rsidRPr="008F397B">
        <w:rPr>
          <w:b/>
          <w:sz w:val="28"/>
          <w:szCs w:val="28"/>
        </w:rPr>
        <w:t>д</w:t>
      </w:r>
      <w:r w:rsidR="008F397B">
        <w:rPr>
          <w:b/>
          <w:sz w:val="28"/>
          <w:szCs w:val="28"/>
        </w:rPr>
        <w:t>аты</w:t>
      </w:r>
      <w:r w:rsidR="008F397B" w:rsidRPr="008F397B">
        <w:rPr>
          <w:b/>
          <w:sz w:val="28"/>
          <w:szCs w:val="28"/>
        </w:rPr>
        <w:t xml:space="preserve"> окончания подачи заявок </w:t>
      </w:r>
      <w:r w:rsidRPr="008F397B">
        <w:rPr>
          <w:b/>
          <w:sz w:val="28"/>
          <w:szCs w:val="28"/>
        </w:rPr>
        <w:t xml:space="preserve">необходимо направить в адрес Хакасского УФАС России на </w:t>
      </w:r>
      <w:r w:rsidRPr="008F397B">
        <w:rPr>
          <w:b/>
          <w:sz w:val="28"/>
          <w:szCs w:val="28"/>
          <w:lang w:val="en-US"/>
        </w:rPr>
        <w:t>e</w:t>
      </w:r>
      <w:r w:rsidRPr="008F397B">
        <w:rPr>
          <w:b/>
          <w:sz w:val="28"/>
          <w:szCs w:val="28"/>
        </w:rPr>
        <w:t>-</w:t>
      </w:r>
      <w:r w:rsidRPr="008F397B">
        <w:rPr>
          <w:b/>
          <w:sz w:val="28"/>
          <w:szCs w:val="28"/>
          <w:lang w:val="en-US"/>
        </w:rPr>
        <w:t>mail</w:t>
      </w:r>
      <w:r w:rsidRPr="008F397B">
        <w:rPr>
          <w:b/>
          <w:sz w:val="28"/>
          <w:szCs w:val="28"/>
        </w:rPr>
        <w:t xml:space="preserve">: </w:t>
      </w:r>
      <w:r w:rsidRPr="008F397B">
        <w:rPr>
          <w:b/>
          <w:sz w:val="28"/>
          <w:szCs w:val="28"/>
          <w:lang w:val="en-US"/>
        </w:rPr>
        <w:t>to</w:t>
      </w:r>
      <w:r w:rsidRPr="008F397B">
        <w:rPr>
          <w:b/>
          <w:sz w:val="28"/>
          <w:szCs w:val="28"/>
        </w:rPr>
        <w:t>19@</w:t>
      </w:r>
      <w:proofErr w:type="spellStart"/>
      <w:r w:rsidRPr="008F397B">
        <w:rPr>
          <w:b/>
          <w:sz w:val="28"/>
          <w:szCs w:val="28"/>
          <w:lang w:val="en-US"/>
        </w:rPr>
        <w:t>fas</w:t>
      </w:r>
      <w:proofErr w:type="spellEnd"/>
      <w:r w:rsidRPr="008F397B">
        <w:rPr>
          <w:b/>
          <w:sz w:val="28"/>
          <w:szCs w:val="28"/>
        </w:rPr>
        <w:t>.</w:t>
      </w:r>
      <w:proofErr w:type="spellStart"/>
      <w:r w:rsidRPr="008F397B">
        <w:rPr>
          <w:b/>
          <w:sz w:val="28"/>
          <w:szCs w:val="28"/>
          <w:lang w:val="en-US"/>
        </w:rPr>
        <w:t>gov</w:t>
      </w:r>
      <w:proofErr w:type="spellEnd"/>
      <w:r w:rsidRPr="008F397B">
        <w:rPr>
          <w:b/>
          <w:sz w:val="28"/>
          <w:szCs w:val="28"/>
        </w:rPr>
        <w:t>.</w:t>
      </w:r>
      <w:proofErr w:type="spellStart"/>
      <w:r w:rsidRPr="008F397B">
        <w:rPr>
          <w:b/>
          <w:sz w:val="28"/>
          <w:szCs w:val="28"/>
          <w:lang w:val="en-US"/>
        </w:rPr>
        <w:t>ru</w:t>
      </w:r>
      <w:proofErr w:type="spellEnd"/>
      <w:r w:rsidRPr="008F397B">
        <w:rPr>
          <w:b/>
          <w:sz w:val="28"/>
          <w:szCs w:val="28"/>
        </w:rPr>
        <w:t xml:space="preserve"> заявки</w:t>
      </w:r>
      <w:r w:rsidRPr="000C1C6F">
        <w:rPr>
          <w:b/>
          <w:sz w:val="28"/>
          <w:szCs w:val="28"/>
        </w:rPr>
        <w:t xml:space="preserve"> всех участников </w:t>
      </w:r>
      <w:r w:rsidR="002440F0">
        <w:rPr>
          <w:b/>
          <w:sz w:val="28"/>
          <w:szCs w:val="28"/>
          <w:lang w:bidi="ru-RU"/>
        </w:rPr>
        <w:t>конкурса</w:t>
      </w:r>
      <w:r w:rsidRPr="000C1C6F">
        <w:rPr>
          <w:b/>
          <w:sz w:val="28"/>
          <w:szCs w:val="28"/>
        </w:rPr>
        <w:t xml:space="preserve"> в электронной форме.</w:t>
      </w:r>
    </w:p>
    <w:p w:rsidR="0000340F" w:rsidRPr="000C6662" w:rsidRDefault="0000340F" w:rsidP="000C66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</w:rPr>
      </w:pPr>
      <w:r w:rsidRPr="000C6662">
        <w:rPr>
          <w:i/>
        </w:rPr>
        <w:t xml:space="preserve">Примечание: За </w:t>
      </w:r>
      <w:r w:rsidRPr="000C6662">
        <w:rPr>
          <w:rFonts w:eastAsia="Calibri"/>
          <w:i/>
        </w:rPr>
        <w:t xml:space="preserve">непредставление или несвоевременное представление в федеральный антимонопольный </w:t>
      </w:r>
      <w:hyperlink r:id="rId11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, его территориальный </w:t>
      </w:r>
      <w:hyperlink r:id="rId12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 сведений (информации), предусмотренных антимонопольным </w:t>
      </w:r>
      <w:hyperlink r:id="rId13" w:history="1">
        <w:r w:rsidRPr="000C6662">
          <w:rPr>
            <w:rFonts w:eastAsia="Calibri"/>
            <w:i/>
          </w:rPr>
          <w:t>законодательством</w:t>
        </w:r>
      </w:hyperlink>
      <w:r w:rsidRPr="000C6662">
        <w:rPr>
          <w:rFonts w:eastAsia="Calibri"/>
          <w:i/>
        </w:rPr>
        <w:t xml:space="preserve"> Российской Федерации, в том числе непредставление сведений (информации) по </w:t>
      </w:r>
      <w:hyperlink r:id="rId14" w:history="1">
        <w:r w:rsidRPr="000C6662">
          <w:rPr>
            <w:rFonts w:eastAsia="Calibri"/>
            <w:i/>
          </w:rPr>
          <w:t>требованию</w:t>
        </w:r>
      </w:hyperlink>
      <w:r w:rsidRPr="000C6662">
        <w:rPr>
          <w:rFonts w:eastAsia="Calibri"/>
          <w:i/>
        </w:rPr>
        <w:t xml:space="preserve"> указанных органов, за исключением случаев, предусмотренных </w:t>
      </w:r>
      <w:hyperlink r:id="rId15" w:history="1">
        <w:r w:rsidRPr="000C6662">
          <w:rPr>
            <w:rFonts w:eastAsia="Calibri"/>
            <w:i/>
          </w:rPr>
          <w:t>частями 3</w:t>
        </w:r>
      </w:hyperlink>
      <w:r w:rsidRPr="000C6662">
        <w:rPr>
          <w:rFonts w:eastAsia="Calibri"/>
          <w:i/>
        </w:rPr>
        <w:t xml:space="preserve"> и </w:t>
      </w:r>
      <w:hyperlink r:id="rId16" w:history="1">
        <w:r w:rsidRPr="000C6662">
          <w:rPr>
            <w:rFonts w:eastAsia="Calibri"/>
            <w:i/>
          </w:rPr>
          <w:t>4</w:t>
        </w:r>
      </w:hyperlink>
      <w:r w:rsidRPr="000C6662">
        <w:rPr>
          <w:rFonts w:eastAsia="Calibri"/>
          <w:i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0C6662">
        <w:rPr>
          <w:i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8F397B" w:rsidRPr="0000340F" w:rsidRDefault="008F397B" w:rsidP="0000340F">
      <w:pPr>
        <w:spacing w:line="276" w:lineRule="auto"/>
        <w:jc w:val="both"/>
        <w:rPr>
          <w:sz w:val="28"/>
          <w:szCs w:val="28"/>
        </w:rPr>
      </w:pPr>
    </w:p>
    <w:p w:rsidR="0000340F" w:rsidRPr="0000340F" w:rsidRDefault="00E536EE" w:rsidP="0000340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F20B13">
        <w:rPr>
          <w:sz w:val="28"/>
          <w:szCs w:val="28"/>
        </w:rPr>
        <w:t xml:space="preserve"> р</w:t>
      </w:r>
      <w:r w:rsidR="0000340F" w:rsidRPr="0000340F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управления</w:t>
      </w:r>
      <w:r w:rsidR="0000340F" w:rsidRPr="0000340F">
        <w:rPr>
          <w:sz w:val="28"/>
          <w:szCs w:val="28"/>
        </w:rPr>
        <w:t xml:space="preserve">                                                      </w:t>
      </w:r>
      <w:r w:rsidR="002440F0">
        <w:rPr>
          <w:sz w:val="28"/>
          <w:szCs w:val="28"/>
        </w:rPr>
        <w:t xml:space="preserve">   </w:t>
      </w:r>
      <w:r w:rsidR="00F20B13">
        <w:rPr>
          <w:sz w:val="28"/>
          <w:szCs w:val="28"/>
        </w:rPr>
        <w:t>О</w:t>
      </w:r>
      <w:r w:rsidR="0000340F" w:rsidRPr="0000340F">
        <w:rPr>
          <w:sz w:val="28"/>
          <w:szCs w:val="28"/>
        </w:rPr>
        <w:t>.</w:t>
      </w:r>
      <w:r w:rsidR="00F20B13">
        <w:rPr>
          <w:sz w:val="28"/>
          <w:szCs w:val="28"/>
        </w:rPr>
        <w:t>В</w:t>
      </w:r>
      <w:r w:rsidR="0000340F" w:rsidRPr="0000340F">
        <w:rPr>
          <w:sz w:val="28"/>
          <w:szCs w:val="28"/>
        </w:rPr>
        <w:t xml:space="preserve">. </w:t>
      </w:r>
      <w:r w:rsidR="00F20B13">
        <w:rPr>
          <w:sz w:val="28"/>
          <w:szCs w:val="28"/>
        </w:rPr>
        <w:t>Широкова</w:t>
      </w:r>
    </w:p>
    <w:p w:rsidR="00F20B13" w:rsidRDefault="00F20B13" w:rsidP="000C6662"/>
    <w:p w:rsidR="00E536EE" w:rsidRDefault="00E536EE" w:rsidP="000C6662"/>
    <w:p w:rsidR="00E536EE" w:rsidRDefault="00E536EE" w:rsidP="000C6662"/>
    <w:p w:rsidR="00E536EE" w:rsidRDefault="00E536EE" w:rsidP="000C6662"/>
    <w:p w:rsidR="00BD63CB" w:rsidRDefault="00BD63CB" w:rsidP="000C6662"/>
    <w:p w:rsidR="00BD63CB" w:rsidRDefault="00BD63CB" w:rsidP="000C6662"/>
    <w:p w:rsidR="009F1709" w:rsidRPr="00F20B13" w:rsidRDefault="00A92047" w:rsidP="000C6662">
      <w:pPr>
        <w:rPr>
          <w:sz w:val="20"/>
        </w:rPr>
      </w:pPr>
      <w:r>
        <w:rPr>
          <w:sz w:val="20"/>
        </w:rPr>
        <w:t>Кадакина Татьяна Андреевна</w:t>
      </w:r>
    </w:p>
    <w:p w:rsidR="000C6662" w:rsidRPr="00F20B13" w:rsidRDefault="000C6662" w:rsidP="000C6662">
      <w:pPr>
        <w:rPr>
          <w:sz w:val="20"/>
        </w:rPr>
      </w:pPr>
      <w:r w:rsidRPr="00F20B13">
        <w:rPr>
          <w:sz w:val="20"/>
        </w:rPr>
        <w:t>8 (3902) 22-66-21</w:t>
      </w:r>
    </w:p>
    <w:sectPr w:rsidR="000C6662" w:rsidRPr="00F20B13" w:rsidSect="00343E64">
      <w:headerReference w:type="even" r:id="rId17"/>
      <w:headerReference w:type="default" r:id="rId1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7E1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2DB1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240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D5C34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38F3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440F0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3E64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D7A5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044A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D68E4"/>
    <w:rsid w:val="005F6E22"/>
    <w:rsid w:val="005F7B1F"/>
    <w:rsid w:val="00600891"/>
    <w:rsid w:val="00601EA3"/>
    <w:rsid w:val="00603542"/>
    <w:rsid w:val="0061472C"/>
    <w:rsid w:val="0061728A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87E06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8F397B"/>
    <w:rsid w:val="00902D0B"/>
    <w:rsid w:val="00903E98"/>
    <w:rsid w:val="00905095"/>
    <w:rsid w:val="009107E1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1EB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047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722C6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C5CA2"/>
    <w:rsid w:val="00BD0317"/>
    <w:rsid w:val="00BD486E"/>
    <w:rsid w:val="00BD63CB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D140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E56EC"/>
    <w:rsid w:val="00DF45CE"/>
    <w:rsid w:val="00E00BDD"/>
    <w:rsid w:val="00E12E89"/>
    <w:rsid w:val="00E22895"/>
    <w:rsid w:val="00E33B20"/>
    <w:rsid w:val="00E40BD4"/>
    <w:rsid w:val="00E47971"/>
    <w:rsid w:val="00E511D6"/>
    <w:rsid w:val="00E536EE"/>
    <w:rsid w:val="00E54594"/>
    <w:rsid w:val="00E55F0A"/>
    <w:rsid w:val="00E65601"/>
    <w:rsid w:val="00E719D7"/>
    <w:rsid w:val="00E73387"/>
    <w:rsid w:val="00E80FC5"/>
    <w:rsid w:val="00E878B6"/>
    <w:rsid w:val="00E90868"/>
    <w:rsid w:val="00E91E3C"/>
    <w:rsid w:val="00E94D1B"/>
    <w:rsid w:val="00EA0287"/>
    <w:rsid w:val="00EA0FE7"/>
    <w:rsid w:val="00EA6E81"/>
    <w:rsid w:val="00EB16C4"/>
    <w:rsid w:val="00EB7321"/>
    <w:rsid w:val="00EC0C38"/>
    <w:rsid w:val="00EC1FEE"/>
    <w:rsid w:val="00EE037E"/>
    <w:rsid w:val="00EE3880"/>
    <w:rsid w:val="00EE4EF7"/>
    <w:rsid w:val="00EE72C8"/>
    <w:rsid w:val="00EE73A2"/>
    <w:rsid w:val="00EF3108"/>
    <w:rsid w:val="00EF751F"/>
    <w:rsid w:val="00F107C8"/>
    <w:rsid w:val="00F15EBC"/>
    <w:rsid w:val="00F17CD9"/>
    <w:rsid w:val="00F20B13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36F7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sovs_gov@mail.ru" TargetMode="External"/><Relationship Id="rId13" Type="http://schemas.openxmlformats.org/officeDocument/2006/relationships/hyperlink" Target="consultantplus://offline/ref=99E6FA9E9CB91FF095BAC0C6620801F85BEB9C8DBB3E152C99D8E006E8B5C02A44B3641525102AE154N6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98CBA3A152C99D8E006E8B5C02A44B36415251028EA54N6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684B832152C99D8E006E8B5C02A44B3641D2C51N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6FA9E9CB91FF095BAC0C6620801F85BEB9E8CBB38152C99D8E006E8B5C02A44B36415251029EA54N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684B832152C99D8E006E8B5C02A44B3641D2C51N5C" TargetMode="External"/><Relationship Id="rId10" Type="http://schemas.openxmlformats.org/officeDocument/2006/relationships/hyperlink" Target="mailto:to19@fas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s1.tconf.rt.ru/c/2141443299" TargetMode="External"/><Relationship Id="rId14" Type="http://schemas.openxmlformats.org/officeDocument/2006/relationships/hyperlink" Target="consultantplus://offline/ref=99E6FA9E9CB91FF095BAC0C6620801F85BEB9C8DBB3E152C99D8E006E8B5C02A44B364152051N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4C7D-4F1B-46A4-8F5D-13C8611D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172</TotalTime>
  <Pages>3</Pages>
  <Words>719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12</cp:revision>
  <cp:lastPrinted>2021-06-10T09:58:00Z</cp:lastPrinted>
  <dcterms:created xsi:type="dcterms:W3CDTF">2022-01-18T10:27:00Z</dcterms:created>
  <dcterms:modified xsi:type="dcterms:W3CDTF">2022-06-17T02:59:00Z</dcterms:modified>
</cp:coreProperties>
</file>