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F5" w:rsidRPr="00E01660" w:rsidRDefault="0025251A" w:rsidP="00C43BDB">
      <w:pPr>
        <w:tabs>
          <w:tab w:val="right" w:pos="9355"/>
        </w:tabs>
        <w:spacing w:line="276" w:lineRule="auto"/>
        <w:ind w:left="5103"/>
        <w:jc w:val="both"/>
      </w:pPr>
      <w:r w:rsidRPr="00E01660">
        <w:t>Организатору торгов -</w:t>
      </w:r>
    </w:p>
    <w:p w:rsidR="00781596" w:rsidRDefault="00D97453" w:rsidP="00C43BDB">
      <w:pPr>
        <w:tabs>
          <w:tab w:val="right" w:pos="9355"/>
        </w:tabs>
        <w:spacing w:line="276" w:lineRule="auto"/>
        <w:ind w:left="5103"/>
        <w:jc w:val="both"/>
      </w:pPr>
      <w:r>
        <w:t>Финансовому</w:t>
      </w:r>
      <w:r w:rsidR="00EC1CD4" w:rsidRPr="00E01660">
        <w:t xml:space="preserve"> управляющему </w:t>
      </w:r>
    </w:p>
    <w:p w:rsidR="00EC520B" w:rsidRPr="00E01660" w:rsidRDefault="00EC520B" w:rsidP="00C43BDB">
      <w:pPr>
        <w:tabs>
          <w:tab w:val="right" w:pos="9355"/>
        </w:tabs>
        <w:spacing w:line="276" w:lineRule="auto"/>
        <w:ind w:left="5103"/>
        <w:jc w:val="both"/>
      </w:pPr>
    </w:p>
    <w:p w:rsidR="00E01660" w:rsidRPr="00E80DC8" w:rsidRDefault="00E01660" w:rsidP="00C43BDB">
      <w:pPr>
        <w:tabs>
          <w:tab w:val="right" w:pos="9355"/>
        </w:tabs>
        <w:spacing w:line="276" w:lineRule="auto"/>
        <w:ind w:left="5103"/>
        <w:jc w:val="both"/>
      </w:pPr>
      <w:r w:rsidRPr="00E80DC8">
        <w:t xml:space="preserve">655003, г. Абакан, а/я 463 </w:t>
      </w:r>
    </w:p>
    <w:p w:rsidR="00C43BDB" w:rsidRPr="00B45199" w:rsidRDefault="00C43BDB" w:rsidP="00C43BDB">
      <w:pPr>
        <w:tabs>
          <w:tab w:val="right" w:pos="9355"/>
        </w:tabs>
        <w:spacing w:line="276" w:lineRule="auto"/>
        <w:ind w:left="5103"/>
        <w:jc w:val="both"/>
        <w:rPr>
          <w:highlight w:val="yellow"/>
        </w:rPr>
      </w:pPr>
    </w:p>
    <w:p w:rsidR="0025251A" w:rsidRDefault="00855CB0" w:rsidP="00C43BDB">
      <w:pPr>
        <w:tabs>
          <w:tab w:val="right" w:pos="9355"/>
        </w:tabs>
        <w:spacing w:line="276" w:lineRule="auto"/>
        <w:ind w:left="5103"/>
        <w:jc w:val="both"/>
      </w:pPr>
      <w:r w:rsidRPr="00B925D2">
        <w:t xml:space="preserve">Заявителю </w:t>
      </w:r>
      <w:r w:rsidR="0025251A" w:rsidRPr="00B925D2">
        <w:t>–</w:t>
      </w:r>
      <w:r w:rsidRPr="00B925D2">
        <w:t xml:space="preserve"> </w:t>
      </w:r>
    </w:p>
    <w:p w:rsidR="00EC520B" w:rsidRPr="00B925D2" w:rsidRDefault="00EC520B" w:rsidP="00C43BDB">
      <w:pPr>
        <w:tabs>
          <w:tab w:val="right" w:pos="9355"/>
        </w:tabs>
        <w:spacing w:line="276" w:lineRule="auto"/>
        <w:ind w:left="5103"/>
        <w:jc w:val="both"/>
      </w:pPr>
    </w:p>
    <w:p w:rsidR="00855CB0" w:rsidRPr="00B925D2" w:rsidRDefault="00B925D2" w:rsidP="00C43BDB">
      <w:pPr>
        <w:tabs>
          <w:tab w:val="right" w:pos="9355"/>
        </w:tabs>
        <w:spacing w:line="276" w:lineRule="auto"/>
        <w:ind w:left="5103"/>
        <w:jc w:val="both"/>
      </w:pPr>
      <w:r w:rsidRPr="00B925D2">
        <w:t>625023, г. Тюмень, а/я 243</w:t>
      </w:r>
    </w:p>
    <w:p w:rsidR="00A43A1A" w:rsidRPr="00B45199" w:rsidRDefault="00A43A1A" w:rsidP="00C43BDB">
      <w:pPr>
        <w:spacing w:line="276" w:lineRule="auto"/>
        <w:ind w:left="5103"/>
        <w:rPr>
          <w:highlight w:val="yellow"/>
        </w:rPr>
      </w:pPr>
    </w:p>
    <w:p w:rsidR="00B060F2" w:rsidRPr="000F39FF" w:rsidRDefault="00B060F2" w:rsidP="00C43BDB">
      <w:pPr>
        <w:tabs>
          <w:tab w:val="right" w:pos="9355"/>
        </w:tabs>
        <w:spacing w:line="276" w:lineRule="auto"/>
        <w:ind w:left="5103"/>
        <w:jc w:val="both"/>
      </w:pPr>
      <w:r w:rsidRPr="000F39FF">
        <w:rPr>
          <w:rStyle w:val="extended-textshort"/>
        </w:rPr>
        <w:t xml:space="preserve">Электронной </w:t>
      </w:r>
      <w:r w:rsidRPr="000F39FF">
        <w:t>торговой площадке</w:t>
      </w:r>
      <w:r w:rsidR="00EC1CD4" w:rsidRPr="000F39FF">
        <w:t xml:space="preserve"> - </w:t>
      </w:r>
      <w:r w:rsidRPr="000F39FF">
        <w:t xml:space="preserve"> </w:t>
      </w:r>
    </w:p>
    <w:p w:rsidR="000F39FF" w:rsidRPr="000F39FF" w:rsidRDefault="000F39FF" w:rsidP="00C43BDB">
      <w:pPr>
        <w:tabs>
          <w:tab w:val="right" w:pos="9355"/>
        </w:tabs>
        <w:spacing w:line="276" w:lineRule="auto"/>
        <w:ind w:left="5103"/>
        <w:jc w:val="both"/>
      </w:pPr>
      <w:r w:rsidRPr="000F39FF">
        <w:t xml:space="preserve">АО «ЦДТ» </w:t>
      </w:r>
    </w:p>
    <w:p w:rsidR="00E16E99" w:rsidRPr="000F39FF" w:rsidRDefault="0009605C" w:rsidP="00C43BDB">
      <w:pPr>
        <w:tabs>
          <w:tab w:val="right" w:pos="9355"/>
        </w:tabs>
        <w:spacing w:line="276" w:lineRule="auto"/>
        <w:ind w:left="5103"/>
        <w:jc w:val="both"/>
        <w:rPr>
          <w:color w:val="000000" w:themeColor="text1"/>
        </w:rPr>
      </w:pPr>
      <w:hyperlink r:id="rId8" w:history="1">
        <w:r w:rsidR="000F39FF" w:rsidRPr="000F39FF">
          <w:rPr>
            <w:rStyle w:val="ab"/>
            <w:color w:val="000000" w:themeColor="text1"/>
            <w:u w:val="none"/>
          </w:rPr>
          <w:t>office@cdtrf.ru</w:t>
        </w:r>
      </w:hyperlink>
    </w:p>
    <w:p w:rsidR="000F39FF" w:rsidRPr="000F39FF" w:rsidRDefault="0009605C" w:rsidP="00C43BDB">
      <w:pPr>
        <w:tabs>
          <w:tab w:val="right" w:pos="9355"/>
        </w:tabs>
        <w:spacing w:line="276" w:lineRule="auto"/>
        <w:ind w:left="5103"/>
        <w:jc w:val="both"/>
        <w:rPr>
          <w:color w:val="000000" w:themeColor="text1"/>
        </w:rPr>
      </w:pPr>
      <w:hyperlink r:id="rId9" w:history="1">
        <w:r w:rsidR="000F39FF" w:rsidRPr="000F39FF">
          <w:rPr>
            <w:rStyle w:val="ab"/>
            <w:color w:val="000000" w:themeColor="text1"/>
            <w:u w:val="none"/>
          </w:rPr>
          <w:t>sales@cdtrf.ru</w:t>
        </w:r>
      </w:hyperlink>
    </w:p>
    <w:p w:rsidR="000F39FF" w:rsidRPr="00B45199" w:rsidRDefault="000F39FF" w:rsidP="00C43BDB">
      <w:pPr>
        <w:tabs>
          <w:tab w:val="right" w:pos="9355"/>
        </w:tabs>
        <w:spacing w:line="276" w:lineRule="auto"/>
        <w:ind w:left="5103"/>
        <w:jc w:val="both"/>
        <w:rPr>
          <w:highlight w:val="yellow"/>
        </w:rPr>
      </w:pPr>
    </w:p>
    <w:p w:rsidR="00E16E99" w:rsidRPr="00B060F2" w:rsidRDefault="00E16E99" w:rsidP="00C43BDB">
      <w:pPr>
        <w:tabs>
          <w:tab w:val="right" w:pos="9355"/>
        </w:tabs>
        <w:spacing w:line="276" w:lineRule="auto"/>
        <w:ind w:left="5103"/>
        <w:jc w:val="both"/>
      </w:pPr>
      <w:r w:rsidRPr="00121AD3">
        <w:t xml:space="preserve">Сообщение в ЕФРСБ </w:t>
      </w:r>
      <w:r w:rsidRPr="00C37272">
        <w:t xml:space="preserve">№ </w:t>
      </w:r>
      <w:r w:rsidR="00C37272" w:rsidRPr="00C37272">
        <w:t>8543731</w:t>
      </w:r>
    </w:p>
    <w:p w:rsidR="00590279" w:rsidRPr="0025251A" w:rsidRDefault="00590279" w:rsidP="00AC3636">
      <w:pPr>
        <w:rPr>
          <w:sz w:val="28"/>
          <w:szCs w:val="28"/>
        </w:rPr>
      </w:pPr>
    </w:p>
    <w:p w:rsidR="0025251A" w:rsidRPr="0025251A" w:rsidRDefault="0025251A" w:rsidP="00AC3636">
      <w:pPr>
        <w:rPr>
          <w:sz w:val="28"/>
          <w:szCs w:val="28"/>
        </w:rPr>
      </w:pPr>
    </w:p>
    <w:p w:rsidR="007E54F7" w:rsidRPr="00E16E99" w:rsidRDefault="007E54F7" w:rsidP="00C43BDB">
      <w:pPr>
        <w:pStyle w:val="1"/>
        <w:spacing w:line="276" w:lineRule="auto"/>
        <w:rPr>
          <w:sz w:val="24"/>
        </w:rPr>
      </w:pPr>
      <w:r w:rsidRPr="00E16E99">
        <w:rPr>
          <w:sz w:val="24"/>
        </w:rPr>
        <w:t>Уведомление</w:t>
      </w:r>
    </w:p>
    <w:p w:rsidR="007E54F7" w:rsidRPr="00E16E99" w:rsidRDefault="007E54F7" w:rsidP="00C43BDB">
      <w:pPr>
        <w:spacing w:line="276" w:lineRule="auto"/>
        <w:jc w:val="center"/>
        <w:rPr>
          <w:b/>
          <w:bCs/>
          <w:szCs w:val="28"/>
        </w:rPr>
      </w:pPr>
      <w:r w:rsidRPr="00E16E99">
        <w:rPr>
          <w:b/>
          <w:bCs/>
          <w:szCs w:val="28"/>
        </w:rPr>
        <w:t>о месте и времени рассмотрения жалобы</w:t>
      </w:r>
      <w:r w:rsidR="001C3270" w:rsidRPr="00E16E99">
        <w:rPr>
          <w:b/>
          <w:bCs/>
          <w:szCs w:val="28"/>
        </w:rPr>
        <w:t xml:space="preserve"> № </w:t>
      </w:r>
      <w:r w:rsidR="00B45199" w:rsidRPr="00B45199">
        <w:rPr>
          <w:b/>
          <w:bCs/>
          <w:szCs w:val="28"/>
        </w:rPr>
        <w:t>019/10/18.1-357/2022</w:t>
      </w:r>
    </w:p>
    <w:p w:rsidR="00C97F9B" w:rsidRPr="00E16E99" w:rsidRDefault="00C97F9B" w:rsidP="00C43BDB">
      <w:pPr>
        <w:spacing w:line="276" w:lineRule="auto"/>
        <w:ind w:firstLine="567"/>
        <w:jc w:val="both"/>
        <w:rPr>
          <w:sz w:val="22"/>
        </w:rPr>
      </w:pPr>
    </w:p>
    <w:p w:rsidR="0025251A" w:rsidRPr="00E16E99" w:rsidRDefault="0055191F" w:rsidP="00121AD3">
      <w:pPr>
        <w:tabs>
          <w:tab w:val="left" w:pos="207"/>
        </w:tabs>
        <w:spacing w:line="276" w:lineRule="auto"/>
        <w:ind w:firstLine="709"/>
        <w:jc w:val="both"/>
        <w:rPr>
          <w:szCs w:val="28"/>
        </w:rPr>
      </w:pPr>
      <w:r w:rsidRPr="00E16E99">
        <w:rPr>
          <w:szCs w:val="28"/>
        </w:rPr>
        <w:t xml:space="preserve">В адрес Управления Федеральной антимонопольной службы по Республике Хакасия </w:t>
      </w:r>
      <w:r w:rsidR="00EC1CD4" w:rsidRPr="00E16E99">
        <w:rPr>
          <w:szCs w:val="28"/>
        </w:rPr>
        <w:t>2</w:t>
      </w:r>
      <w:r w:rsidR="0037671E">
        <w:rPr>
          <w:szCs w:val="28"/>
        </w:rPr>
        <w:t>0</w:t>
      </w:r>
      <w:r w:rsidRPr="00E16E99">
        <w:rPr>
          <w:szCs w:val="28"/>
        </w:rPr>
        <w:t>.0</w:t>
      </w:r>
      <w:r w:rsidR="0037671E">
        <w:rPr>
          <w:szCs w:val="28"/>
        </w:rPr>
        <w:t>6</w:t>
      </w:r>
      <w:r w:rsidRPr="00E16E99">
        <w:rPr>
          <w:szCs w:val="28"/>
        </w:rPr>
        <w:t>.20</w:t>
      </w:r>
      <w:r w:rsidR="0025251A" w:rsidRPr="00E16E99">
        <w:rPr>
          <w:szCs w:val="28"/>
        </w:rPr>
        <w:t>2</w:t>
      </w:r>
      <w:r w:rsidR="0037671E">
        <w:rPr>
          <w:szCs w:val="28"/>
        </w:rPr>
        <w:t>2</w:t>
      </w:r>
      <w:r w:rsidRPr="00E16E99">
        <w:rPr>
          <w:szCs w:val="28"/>
        </w:rPr>
        <w:t xml:space="preserve"> года </w:t>
      </w:r>
      <w:proofErr w:type="spellStart"/>
      <w:r w:rsidRPr="00E16E99">
        <w:rPr>
          <w:szCs w:val="28"/>
        </w:rPr>
        <w:t>вх</w:t>
      </w:r>
      <w:proofErr w:type="spellEnd"/>
      <w:r w:rsidRPr="00E16E99">
        <w:rPr>
          <w:szCs w:val="28"/>
        </w:rPr>
        <w:t xml:space="preserve">. № </w:t>
      </w:r>
      <w:r w:rsidR="0037671E">
        <w:rPr>
          <w:szCs w:val="28"/>
        </w:rPr>
        <w:t>558</w:t>
      </w:r>
      <w:r w:rsidR="0068057F" w:rsidRPr="00E16E99">
        <w:rPr>
          <w:szCs w:val="28"/>
        </w:rPr>
        <w:t xml:space="preserve"> поступила жалоба от </w:t>
      </w:r>
      <w:r w:rsidR="0009605C">
        <w:rPr>
          <w:szCs w:val="28"/>
        </w:rPr>
        <w:t xml:space="preserve">________ </w:t>
      </w:r>
      <w:r w:rsidRPr="00E16E99">
        <w:rPr>
          <w:szCs w:val="28"/>
        </w:rPr>
        <w:t xml:space="preserve">на действия </w:t>
      </w:r>
      <w:r w:rsidR="0025251A" w:rsidRPr="00E16E99">
        <w:rPr>
          <w:szCs w:val="28"/>
        </w:rPr>
        <w:t xml:space="preserve">организатора торгов – </w:t>
      </w:r>
      <w:r w:rsidR="00121AD3">
        <w:rPr>
          <w:szCs w:val="28"/>
        </w:rPr>
        <w:t xml:space="preserve">финансового управляющего </w:t>
      </w:r>
      <w:r w:rsidR="0009605C">
        <w:rPr>
          <w:szCs w:val="28"/>
        </w:rPr>
        <w:t xml:space="preserve">_____________ </w:t>
      </w:r>
      <w:r w:rsidRPr="00AB12F8">
        <w:rPr>
          <w:szCs w:val="28"/>
        </w:rPr>
        <w:t xml:space="preserve">при проведении </w:t>
      </w:r>
      <w:r w:rsidR="0025251A" w:rsidRPr="00AB12F8">
        <w:rPr>
          <w:rFonts w:eastAsia="Calibri"/>
          <w:szCs w:val="28"/>
        </w:rPr>
        <w:t xml:space="preserve">торгов в форме аукциона по продаже имущества должника </w:t>
      </w:r>
      <w:r w:rsidR="00AB12F8" w:rsidRPr="00AB12F8">
        <w:rPr>
          <w:rFonts w:eastAsia="Calibri"/>
          <w:szCs w:val="28"/>
        </w:rPr>
        <w:t>Крюковой</w:t>
      </w:r>
      <w:r w:rsidR="00AB12F8">
        <w:rPr>
          <w:rFonts w:eastAsia="Calibri"/>
          <w:szCs w:val="28"/>
        </w:rPr>
        <w:t xml:space="preserve"> Н.А. </w:t>
      </w:r>
      <w:r w:rsidR="00EE3009" w:rsidRPr="00121AD3">
        <w:rPr>
          <w:szCs w:val="28"/>
        </w:rPr>
        <w:t>(</w:t>
      </w:r>
      <w:r w:rsidR="00EE3009" w:rsidRPr="00121AD3">
        <w:rPr>
          <w:b/>
          <w:szCs w:val="28"/>
        </w:rPr>
        <w:t xml:space="preserve">сообщение в ЕФРСБ № </w:t>
      </w:r>
      <w:r w:rsidR="00121AD3" w:rsidRPr="00121AD3">
        <w:t>8543731</w:t>
      </w:r>
      <w:r w:rsidR="00EE3009" w:rsidRPr="00121AD3">
        <w:rPr>
          <w:szCs w:val="28"/>
        </w:rPr>
        <w:t>)</w:t>
      </w:r>
      <w:r w:rsidR="00CA337F" w:rsidRPr="00121AD3">
        <w:rPr>
          <w:szCs w:val="28"/>
        </w:rPr>
        <w:t xml:space="preserve"> </w:t>
      </w:r>
      <w:r w:rsidR="00121AD3">
        <w:rPr>
          <w:szCs w:val="28"/>
        </w:rPr>
        <w:t>по д</w:t>
      </w:r>
      <w:r w:rsidR="00121AD3" w:rsidRPr="00121AD3">
        <w:rPr>
          <w:szCs w:val="28"/>
        </w:rPr>
        <w:t>ебиторск</w:t>
      </w:r>
      <w:r w:rsidR="00121AD3">
        <w:rPr>
          <w:szCs w:val="28"/>
        </w:rPr>
        <w:t>ой</w:t>
      </w:r>
      <w:r w:rsidR="00121AD3" w:rsidRPr="00121AD3">
        <w:rPr>
          <w:szCs w:val="28"/>
        </w:rPr>
        <w:t xml:space="preserve"> задолженност</w:t>
      </w:r>
      <w:r w:rsidR="00121AD3">
        <w:rPr>
          <w:szCs w:val="28"/>
        </w:rPr>
        <w:t>и</w:t>
      </w:r>
      <w:r w:rsidR="00121AD3" w:rsidRPr="00121AD3">
        <w:rPr>
          <w:szCs w:val="28"/>
        </w:rPr>
        <w:t xml:space="preserve"> перед ИП главой КФХ Крюковой Н.А. в размере 1 013 200 рублей. Лот №1</w:t>
      </w:r>
    </w:p>
    <w:p w:rsidR="008527B0" w:rsidRPr="00E16E99" w:rsidRDefault="002C04AC" w:rsidP="00D52ECA">
      <w:pPr>
        <w:spacing w:line="276" w:lineRule="auto"/>
        <w:ind w:firstLine="709"/>
        <w:jc w:val="both"/>
        <w:rPr>
          <w:szCs w:val="28"/>
        </w:rPr>
      </w:pPr>
      <w:r w:rsidRPr="00E16E99">
        <w:rPr>
          <w:szCs w:val="28"/>
        </w:rPr>
        <w:t xml:space="preserve">Заявитель считает, что </w:t>
      </w:r>
      <w:r w:rsidR="00D52ECA" w:rsidRPr="00E16E99">
        <w:rPr>
          <w:szCs w:val="28"/>
        </w:rPr>
        <w:t>конкурсным</w:t>
      </w:r>
      <w:r w:rsidR="008527B0" w:rsidRPr="00E16E99">
        <w:rPr>
          <w:szCs w:val="28"/>
        </w:rPr>
        <w:t xml:space="preserve"> управляющим при проведении вышеуказанных торгов в электронной форме, неправомерно </w:t>
      </w:r>
      <w:r w:rsidR="00CA337F" w:rsidRPr="00E16E99">
        <w:rPr>
          <w:szCs w:val="28"/>
        </w:rPr>
        <w:t xml:space="preserve">отклонена заявка </w:t>
      </w:r>
      <w:r w:rsidR="0009605C">
        <w:rPr>
          <w:szCs w:val="28"/>
        </w:rPr>
        <w:t>_______.</w:t>
      </w:r>
      <w:bookmarkStart w:id="0" w:name="_GoBack"/>
      <w:bookmarkEnd w:id="0"/>
      <w:r w:rsidR="00581F4F" w:rsidRPr="00E16E99">
        <w:rPr>
          <w:szCs w:val="28"/>
        </w:rPr>
        <w:t xml:space="preserve"> </w:t>
      </w:r>
    </w:p>
    <w:p w:rsidR="008527B0" w:rsidRPr="00E16E99" w:rsidRDefault="008527B0" w:rsidP="00C43BDB">
      <w:pPr>
        <w:spacing w:line="276" w:lineRule="auto"/>
        <w:ind w:firstLine="567"/>
        <w:jc w:val="both"/>
        <w:rPr>
          <w:szCs w:val="28"/>
        </w:rPr>
      </w:pPr>
      <w:r w:rsidRPr="00E16E99">
        <w:rPr>
          <w:szCs w:val="28"/>
        </w:rPr>
        <w:t>В соответствии с требованиями части 11 статьи 18.1</w:t>
      </w:r>
      <w:r w:rsidRPr="00E16E99">
        <w:rPr>
          <w:szCs w:val="28"/>
          <w:vertAlign w:val="superscript"/>
        </w:rPr>
        <w:t xml:space="preserve"> </w:t>
      </w:r>
      <w:r w:rsidRPr="00E16E99">
        <w:rPr>
          <w:szCs w:val="28"/>
        </w:rPr>
        <w:t xml:space="preserve">Закона о защите конкуренции Управление Федеральной антимонопольной службы по Республике Хакасия приняло данную жалобу к рассмотрению, которое состоится </w:t>
      </w:r>
      <w:r w:rsidRPr="00E16E99">
        <w:rPr>
          <w:b/>
          <w:bCs/>
          <w:iCs/>
          <w:szCs w:val="28"/>
        </w:rPr>
        <w:t>«</w:t>
      </w:r>
      <w:r w:rsidR="003933B5">
        <w:rPr>
          <w:b/>
          <w:bCs/>
          <w:iCs/>
          <w:szCs w:val="28"/>
        </w:rPr>
        <w:t>28</w:t>
      </w:r>
      <w:r w:rsidRPr="00E16E99">
        <w:rPr>
          <w:b/>
          <w:bCs/>
          <w:iCs/>
          <w:szCs w:val="28"/>
        </w:rPr>
        <w:t xml:space="preserve">» </w:t>
      </w:r>
      <w:r w:rsidR="00642B40">
        <w:rPr>
          <w:b/>
          <w:bCs/>
          <w:iCs/>
          <w:szCs w:val="28"/>
        </w:rPr>
        <w:t>июня</w:t>
      </w:r>
      <w:r w:rsidRPr="00E16E99">
        <w:rPr>
          <w:b/>
          <w:bCs/>
          <w:iCs/>
          <w:szCs w:val="28"/>
        </w:rPr>
        <w:t xml:space="preserve"> 202</w:t>
      </w:r>
      <w:r w:rsidR="00642B40">
        <w:rPr>
          <w:b/>
          <w:bCs/>
          <w:iCs/>
          <w:szCs w:val="28"/>
        </w:rPr>
        <w:t>2</w:t>
      </w:r>
      <w:r w:rsidRPr="00E16E99">
        <w:rPr>
          <w:b/>
          <w:bCs/>
          <w:iCs/>
          <w:szCs w:val="28"/>
        </w:rPr>
        <w:t xml:space="preserve"> года в </w:t>
      </w:r>
      <w:r w:rsidR="003933B5">
        <w:rPr>
          <w:b/>
          <w:bCs/>
          <w:iCs/>
          <w:szCs w:val="28"/>
        </w:rPr>
        <w:t xml:space="preserve">11 </w:t>
      </w:r>
      <w:r w:rsidRPr="00E16E99">
        <w:rPr>
          <w:b/>
          <w:bCs/>
          <w:iCs/>
          <w:szCs w:val="28"/>
        </w:rPr>
        <w:t>часов</w:t>
      </w:r>
      <w:r w:rsidR="003933B5">
        <w:rPr>
          <w:b/>
          <w:bCs/>
          <w:iCs/>
          <w:szCs w:val="28"/>
        </w:rPr>
        <w:t xml:space="preserve"> 00</w:t>
      </w:r>
      <w:r w:rsidRPr="00E16E99">
        <w:rPr>
          <w:b/>
          <w:bCs/>
          <w:iCs/>
          <w:szCs w:val="28"/>
        </w:rPr>
        <w:t xml:space="preserve"> минут</w:t>
      </w:r>
      <w:r w:rsidRPr="00E16E99">
        <w:rPr>
          <w:szCs w:val="28"/>
        </w:rPr>
        <w:t xml:space="preserve"> </w:t>
      </w:r>
      <w:r w:rsidRPr="00E16E99">
        <w:rPr>
          <w:b/>
          <w:szCs w:val="28"/>
        </w:rPr>
        <w:t>местного времени.</w:t>
      </w:r>
    </w:p>
    <w:p w:rsidR="008527B0" w:rsidRPr="00E16E99" w:rsidRDefault="008527B0" w:rsidP="00C43BDB">
      <w:pPr>
        <w:spacing w:line="276" w:lineRule="auto"/>
        <w:ind w:firstLine="567"/>
        <w:jc w:val="both"/>
        <w:rPr>
          <w:szCs w:val="28"/>
        </w:rPr>
      </w:pPr>
      <w:r w:rsidRPr="00E16E99">
        <w:rPr>
          <w:szCs w:val="28"/>
        </w:rPr>
        <w:t xml:space="preserve">Уведомление о месте и времени рассмотрения жалобы размещено на сайте </w:t>
      </w:r>
      <w:hyperlink r:id="rId10" w:history="1">
        <w:r w:rsidR="00EC1CD4" w:rsidRPr="00E16E99">
          <w:rPr>
            <w:rStyle w:val="ab"/>
            <w:color w:val="auto"/>
            <w:szCs w:val="28"/>
          </w:rPr>
          <w:t>http://hakasia.fas.gov.ru</w:t>
        </w:r>
      </w:hyperlink>
      <w:r w:rsidRPr="00E16E99">
        <w:rPr>
          <w:szCs w:val="28"/>
        </w:rPr>
        <w:t>.</w:t>
      </w:r>
    </w:p>
    <w:p w:rsidR="008527B0" w:rsidRPr="00E16E99" w:rsidRDefault="008527B0" w:rsidP="00C43BDB">
      <w:pPr>
        <w:pStyle w:val="a4"/>
        <w:spacing w:line="276" w:lineRule="auto"/>
        <w:ind w:firstLine="709"/>
        <w:jc w:val="both"/>
        <w:rPr>
          <w:b/>
          <w:szCs w:val="28"/>
        </w:rPr>
      </w:pPr>
    </w:p>
    <w:p w:rsidR="008527B0" w:rsidRPr="00E16E99" w:rsidRDefault="008527B0" w:rsidP="00C43BDB">
      <w:pPr>
        <w:spacing w:line="276" w:lineRule="auto"/>
        <w:ind w:firstLine="708"/>
        <w:jc w:val="both"/>
        <w:rPr>
          <w:b/>
          <w:szCs w:val="28"/>
        </w:rPr>
      </w:pPr>
      <w:r w:rsidRPr="00E16E99">
        <w:rPr>
          <w:color w:val="000000"/>
          <w:szCs w:val="28"/>
        </w:rPr>
        <w:t>С учётом</w:t>
      </w:r>
      <w:r w:rsidRPr="00E16E99">
        <w:rPr>
          <w:b/>
          <w:color w:val="000000"/>
          <w:szCs w:val="28"/>
        </w:rPr>
        <w:t xml:space="preserve"> </w:t>
      </w:r>
      <w:r w:rsidRPr="00E16E99">
        <w:rPr>
          <w:color w:val="000000"/>
          <w:szCs w:val="28"/>
        </w:rPr>
        <w:t>Указа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Pr="00E16E99">
        <w:rPr>
          <w:color w:val="000000"/>
          <w:szCs w:val="28"/>
          <w:lang w:val="en-US"/>
        </w:rPr>
        <w:t>C</w:t>
      </w:r>
      <w:r w:rsidRPr="00E16E99">
        <w:rPr>
          <w:color w:val="000000"/>
          <w:szCs w:val="28"/>
        </w:rPr>
        <w:t>0</w:t>
      </w:r>
      <w:r w:rsidRPr="00E16E99">
        <w:rPr>
          <w:color w:val="000000"/>
          <w:szCs w:val="28"/>
          <w:lang w:val="en-US"/>
        </w:rPr>
        <w:t>VID</w:t>
      </w:r>
      <w:r w:rsidRPr="00E16E99">
        <w:rPr>
          <w:color w:val="000000"/>
          <w:szCs w:val="28"/>
        </w:rPr>
        <w:t xml:space="preserve">-19)», </w:t>
      </w:r>
      <w:r w:rsidRPr="00E16E99">
        <w:rPr>
          <w:b/>
          <w:szCs w:val="28"/>
        </w:rPr>
        <w:t>Хакасское УФАС России </w:t>
      </w:r>
      <w:r w:rsidRPr="00E16E99">
        <w:rPr>
          <w:b/>
          <w:color w:val="000000"/>
          <w:spacing w:val="-1"/>
          <w:szCs w:val="28"/>
        </w:rPr>
        <w:t>предлагает участникам контрактной системы реализовать свои права на участие в рассмотрении указанной жалобы, используя видеоконференцсвязь в приоритетном порядке.</w:t>
      </w:r>
    </w:p>
    <w:p w:rsidR="00A5594C" w:rsidRPr="00A456E2" w:rsidRDefault="00A5594C" w:rsidP="00A5594C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b"/>
          <w:b/>
          <w:color w:val="auto"/>
          <w:szCs w:val="28"/>
        </w:rPr>
      </w:pPr>
      <w:r w:rsidRPr="00E16E99">
        <w:rPr>
          <w:szCs w:val="28"/>
        </w:rPr>
        <w:t>Для участия в конференции заинтересованным лицам (Заявителю, Организатору торгов, участникам торгов) достаточно будет пройти по гиперссылке в назначенное время рас</w:t>
      </w:r>
      <w:r w:rsidRPr="00A456E2">
        <w:rPr>
          <w:szCs w:val="28"/>
        </w:rPr>
        <w:t>смотрения обращения</w:t>
      </w:r>
      <w:r w:rsidRPr="003933B5">
        <w:rPr>
          <w:color w:val="000000" w:themeColor="text1"/>
          <w:szCs w:val="28"/>
        </w:rPr>
        <w:t>:</w:t>
      </w:r>
      <w:r w:rsidR="00CA3604" w:rsidRPr="003933B5">
        <w:rPr>
          <w:color w:val="000000" w:themeColor="text1"/>
          <w:szCs w:val="28"/>
        </w:rPr>
        <w:t xml:space="preserve"> </w:t>
      </w:r>
      <w:hyperlink r:id="rId11" w:history="1">
        <w:r w:rsidR="00CA3604" w:rsidRPr="003933B5">
          <w:rPr>
            <w:rStyle w:val="ab"/>
            <w:b/>
            <w:color w:val="000000" w:themeColor="text1"/>
            <w:szCs w:val="28"/>
          </w:rPr>
          <w:t>https://fas1.tconf.rt.ru/c/5964278422</w:t>
        </w:r>
      </w:hyperlink>
      <w:r w:rsidR="00CA3604" w:rsidRPr="003933B5">
        <w:rPr>
          <w:color w:val="000000" w:themeColor="text1"/>
          <w:szCs w:val="28"/>
        </w:rPr>
        <w:t>.</w:t>
      </w:r>
    </w:p>
    <w:p w:rsidR="008527B0" w:rsidRPr="00E16E99" w:rsidRDefault="008527B0" w:rsidP="00C43BDB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szCs w:val="28"/>
          <w:u w:val="single"/>
        </w:rPr>
      </w:pPr>
      <w:r w:rsidRPr="00E16E99">
        <w:rPr>
          <w:szCs w:val="28"/>
        </w:rPr>
        <w:t xml:space="preserve">При этом </w:t>
      </w:r>
      <w:r w:rsidRPr="00E16E99">
        <w:rPr>
          <w:szCs w:val="28"/>
          <w:u w:val="single"/>
        </w:rPr>
        <w:t>представителям сторон необходимо до</w:t>
      </w:r>
      <w:r w:rsidRPr="00E16E99">
        <w:rPr>
          <w:szCs w:val="28"/>
          <w:u w:val="single"/>
          <w:lang w:val="x-none"/>
        </w:rPr>
        <w:t xml:space="preserve"> </w:t>
      </w:r>
      <w:r w:rsidRPr="00E16E99">
        <w:rPr>
          <w:szCs w:val="28"/>
          <w:u w:val="single"/>
        </w:rPr>
        <w:t>заседания комиссии</w:t>
      </w:r>
      <w:r w:rsidRPr="00E16E99">
        <w:rPr>
          <w:szCs w:val="28"/>
          <w:u w:val="single"/>
          <w:lang w:val="x-none"/>
        </w:rPr>
        <w:t xml:space="preserve"> </w:t>
      </w:r>
      <w:r w:rsidRPr="00E16E99">
        <w:rPr>
          <w:szCs w:val="28"/>
          <w:u w:val="single"/>
        </w:rPr>
        <w:t>представить</w:t>
      </w:r>
      <w:r w:rsidRPr="00E16E99">
        <w:rPr>
          <w:szCs w:val="28"/>
          <w:u w:val="single"/>
          <w:lang w:val="x-none"/>
        </w:rPr>
        <w:t xml:space="preserve"> </w:t>
      </w:r>
      <w:r w:rsidRPr="00E16E99">
        <w:rPr>
          <w:szCs w:val="28"/>
          <w:u w:val="single"/>
        </w:rPr>
        <w:t xml:space="preserve">на </w:t>
      </w:r>
      <w:r w:rsidRPr="00E16E99">
        <w:rPr>
          <w:szCs w:val="28"/>
          <w:u w:val="single"/>
          <w:lang w:val="en-US"/>
        </w:rPr>
        <w:t>e</w:t>
      </w:r>
      <w:r w:rsidRPr="00E16E99">
        <w:rPr>
          <w:szCs w:val="28"/>
          <w:u w:val="single"/>
        </w:rPr>
        <w:t>-</w:t>
      </w:r>
      <w:r w:rsidRPr="00E16E99">
        <w:rPr>
          <w:szCs w:val="28"/>
          <w:u w:val="single"/>
          <w:lang w:val="en-US"/>
        </w:rPr>
        <w:t>mail</w:t>
      </w:r>
      <w:r w:rsidRPr="00E16E99">
        <w:rPr>
          <w:szCs w:val="28"/>
          <w:u w:val="single"/>
        </w:rPr>
        <w:t xml:space="preserve">: </w:t>
      </w:r>
      <w:r w:rsidRPr="00E16E99">
        <w:rPr>
          <w:szCs w:val="28"/>
          <w:u w:val="single"/>
          <w:lang w:val="en-US"/>
        </w:rPr>
        <w:t>to</w:t>
      </w:r>
      <w:r w:rsidRPr="00E16E99">
        <w:rPr>
          <w:szCs w:val="28"/>
          <w:u w:val="single"/>
        </w:rPr>
        <w:t>19-</w:t>
      </w:r>
      <w:proofErr w:type="spellStart"/>
      <w:r w:rsidR="00642B40">
        <w:rPr>
          <w:szCs w:val="28"/>
          <w:u w:val="single"/>
          <w:lang w:val="en-US"/>
        </w:rPr>
        <w:t>antonova</w:t>
      </w:r>
      <w:proofErr w:type="spellEnd"/>
      <w:r w:rsidRPr="00E16E99">
        <w:rPr>
          <w:szCs w:val="28"/>
          <w:u w:val="single"/>
        </w:rPr>
        <w:t>@</w:t>
      </w:r>
      <w:proofErr w:type="spellStart"/>
      <w:r w:rsidRPr="00E16E99">
        <w:rPr>
          <w:szCs w:val="28"/>
          <w:u w:val="single"/>
          <w:lang w:val="en-US"/>
        </w:rPr>
        <w:t>fas</w:t>
      </w:r>
      <w:proofErr w:type="spellEnd"/>
      <w:r w:rsidRPr="00E16E99">
        <w:rPr>
          <w:szCs w:val="28"/>
          <w:u w:val="single"/>
        </w:rPr>
        <w:t>.</w:t>
      </w:r>
      <w:proofErr w:type="spellStart"/>
      <w:r w:rsidRPr="00E16E99">
        <w:rPr>
          <w:szCs w:val="28"/>
          <w:u w:val="single"/>
          <w:lang w:val="en-US"/>
        </w:rPr>
        <w:t>gov</w:t>
      </w:r>
      <w:proofErr w:type="spellEnd"/>
      <w:r w:rsidRPr="00E16E99">
        <w:rPr>
          <w:szCs w:val="28"/>
          <w:u w:val="single"/>
        </w:rPr>
        <w:t>.</w:t>
      </w:r>
      <w:proofErr w:type="spellStart"/>
      <w:r w:rsidRPr="00E16E99">
        <w:rPr>
          <w:szCs w:val="28"/>
          <w:u w:val="single"/>
          <w:lang w:val="en-US"/>
        </w:rPr>
        <w:t>ru</w:t>
      </w:r>
      <w:proofErr w:type="spellEnd"/>
      <w:r w:rsidRPr="00E16E99">
        <w:rPr>
          <w:szCs w:val="28"/>
          <w:u w:val="single"/>
          <w:lang w:val="x-none"/>
        </w:rPr>
        <w:t xml:space="preserve"> </w:t>
      </w:r>
      <w:r w:rsidRPr="00E16E99">
        <w:rPr>
          <w:szCs w:val="28"/>
          <w:u w:val="single"/>
        </w:rPr>
        <w:t xml:space="preserve">документы, подтверждающие полномочия, а на заседании </w:t>
      </w:r>
      <w:r w:rsidRPr="00E16E99">
        <w:rPr>
          <w:szCs w:val="28"/>
          <w:u w:val="single"/>
        </w:rPr>
        <w:lastRenderedPageBreak/>
        <w:t>комиссии в дистанционном режиме продемонстрировать членам комиссии оригинал доверенности и документ, удостоверяющий личность.</w:t>
      </w:r>
    </w:p>
    <w:p w:rsidR="008527B0" w:rsidRPr="00E16E99" w:rsidRDefault="008527B0" w:rsidP="00C43BDB">
      <w:pPr>
        <w:pStyle w:val="11"/>
        <w:shd w:val="clear" w:color="auto" w:fill="auto"/>
        <w:spacing w:line="276" w:lineRule="auto"/>
        <w:ind w:left="60" w:right="60" w:firstLine="507"/>
        <w:rPr>
          <w:sz w:val="24"/>
          <w:szCs w:val="28"/>
        </w:rPr>
      </w:pPr>
      <w:r w:rsidRPr="00E16E99">
        <w:rPr>
          <w:rStyle w:val="12pt"/>
          <w:rFonts w:eastAsia="Calibri"/>
          <w:szCs w:val="28"/>
        </w:rPr>
        <w:t>Стороны вправе принять очное участие в рассмотрении Жалобы путем подачи соответствующего заявления, которое должно быть подано не позднее 16:00 местного времени рабочего дня, предшествующего дню рассмотрения жалобы.</w:t>
      </w:r>
    </w:p>
    <w:p w:rsidR="008527B0" w:rsidRPr="00E16E99" w:rsidRDefault="008527B0" w:rsidP="00C43BDB">
      <w:pPr>
        <w:spacing w:line="276" w:lineRule="auto"/>
        <w:ind w:firstLine="709"/>
        <w:jc w:val="both"/>
        <w:rPr>
          <w:b/>
          <w:bCs/>
          <w:szCs w:val="28"/>
        </w:rPr>
      </w:pPr>
      <w:r w:rsidRPr="00E16E99">
        <w:rPr>
          <w:b/>
          <w:szCs w:val="28"/>
        </w:rPr>
        <w:t xml:space="preserve">Кроме того, с учётом изложенных обстоятельств, в срок не позднее </w:t>
      </w:r>
      <w:r w:rsidRPr="00E16E99">
        <w:rPr>
          <w:b/>
          <w:bCs/>
          <w:szCs w:val="28"/>
        </w:rPr>
        <w:t>1</w:t>
      </w:r>
      <w:r w:rsidR="003933B5">
        <w:rPr>
          <w:b/>
          <w:bCs/>
          <w:szCs w:val="28"/>
        </w:rPr>
        <w:t>5</w:t>
      </w:r>
      <w:r w:rsidRPr="00E16E99">
        <w:rPr>
          <w:b/>
          <w:bCs/>
          <w:szCs w:val="28"/>
        </w:rPr>
        <w:t>:00 часов «</w:t>
      </w:r>
      <w:r w:rsidR="003933B5">
        <w:rPr>
          <w:b/>
          <w:bCs/>
          <w:szCs w:val="28"/>
        </w:rPr>
        <w:t>23</w:t>
      </w:r>
      <w:r w:rsidRPr="00E16E99">
        <w:rPr>
          <w:b/>
          <w:bCs/>
          <w:szCs w:val="28"/>
        </w:rPr>
        <w:t xml:space="preserve">» </w:t>
      </w:r>
      <w:r w:rsidR="00642B40">
        <w:rPr>
          <w:b/>
          <w:bCs/>
          <w:szCs w:val="28"/>
        </w:rPr>
        <w:t>июня</w:t>
      </w:r>
      <w:r w:rsidRPr="00E16E99">
        <w:rPr>
          <w:b/>
          <w:bCs/>
          <w:szCs w:val="28"/>
        </w:rPr>
        <w:t xml:space="preserve"> 202</w:t>
      </w:r>
      <w:r w:rsidR="00642B40">
        <w:rPr>
          <w:b/>
          <w:bCs/>
          <w:szCs w:val="28"/>
        </w:rPr>
        <w:t>2</w:t>
      </w:r>
      <w:r w:rsidRPr="00E16E99">
        <w:rPr>
          <w:b/>
          <w:bCs/>
          <w:szCs w:val="28"/>
        </w:rPr>
        <w:t xml:space="preserve"> года </w:t>
      </w:r>
      <w:r w:rsidRPr="00E16E99">
        <w:rPr>
          <w:b/>
          <w:szCs w:val="28"/>
        </w:rPr>
        <w:t xml:space="preserve">Организатору торгов </w:t>
      </w:r>
      <w:r w:rsidRPr="00E16E99">
        <w:rPr>
          <w:b/>
          <w:bCs/>
          <w:szCs w:val="28"/>
        </w:rPr>
        <w:t>необходимо представить следующую информацию по вышеуказанным торгам:</w:t>
      </w:r>
    </w:p>
    <w:p w:rsidR="00420D24" w:rsidRPr="00E16E99" w:rsidRDefault="00E16E99" w:rsidP="00C43BDB">
      <w:pPr>
        <w:pStyle w:val="a7"/>
        <w:spacing w:line="276" w:lineRule="auto"/>
        <w:ind w:firstLine="709"/>
        <w:rPr>
          <w:sz w:val="24"/>
        </w:rPr>
      </w:pPr>
      <w:r w:rsidRPr="00E16E99">
        <w:rPr>
          <w:sz w:val="24"/>
        </w:rPr>
        <w:t>1</w:t>
      </w:r>
      <w:r w:rsidR="00420D24" w:rsidRPr="00E16E99">
        <w:rPr>
          <w:sz w:val="24"/>
        </w:rPr>
        <w:t>. Подтверждение размещения информации о торгах на электронной торговой площадк</w:t>
      </w:r>
      <w:r w:rsidR="008527B0" w:rsidRPr="00E16E99">
        <w:rPr>
          <w:sz w:val="24"/>
        </w:rPr>
        <w:t>е</w:t>
      </w:r>
      <w:r w:rsidR="00D26493" w:rsidRPr="00E16E99">
        <w:rPr>
          <w:bCs w:val="0"/>
          <w:sz w:val="24"/>
        </w:rPr>
        <w:t>,</w:t>
      </w:r>
      <w:r w:rsidR="00D26493" w:rsidRPr="00E16E99">
        <w:rPr>
          <w:sz w:val="24"/>
        </w:rPr>
        <w:t xml:space="preserve"> </w:t>
      </w:r>
      <w:r w:rsidR="00420D24" w:rsidRPr="00E16E99">
        <w:rPr>
          <w:sz w:val="24"/>
        </w:rPr>
        <w:t>в средствах массовой информации</w:t>
      </w:r>
      <w:r w:rsidR="008527B0" w:rsidRPr="00E16E99">
        <w:rPr>
          <w:sz w:val="24"/>
        </w:rPr>
        <w:t xml:space="preserve"> (при наличии)</w:t>
      </w:r>
      <w:r w:rsidR="00420D24" w:rsidRPr="00E16E99">
        <w:rPr>
          <w:sz w:val="24"/>
        </w:rPr>
        <w:t>.</w:t>
      </w:r>
    </w:p>
    <w:p w:rsidR="00420D24" w:rsidRPr="00E16E99" w:rsidRDefault="00E16E99" w:rsidP="00C43BDB">
      <w:pPr>
        <w:pStyle w:val="a7"/>
        <w:spacing w:line="276" w:lineRule="auto"/>
        <w:ind w:firstLine="709"/>
        <w:rPr>
          <w:sz w:val="24"/>
        </w:rPr>
      </w:pPr>
      <w:r w:rsidRPr="00E16E99">
        <w:rPr>
          <w:sz w:val="24"/>
        </w:rPr>
        <w:t>2</w:t>
      </w:r>
      <w:r w:rsidR="002C04AC" w:rsidRPr="00E16E99">
        <w:rPr>
          <w:sz w:val="24"/>
        </w:rPr>
        <w:t xml:space="preserve">. </w:t>
      </w:r>
      <w:r w:rsidR="00420D24" w:rsidRPr="00E16E99">
        <w:rPr>
          <w:sz w:val="24"/>
        </w:rPr>
        <w:t xml:space="preserve">Копию документации по торгам (со всеми изменениями), подготовленной для участников торгов, включая требования к содержанию и форме заявки. </w:t>
      </w:r>
    </w:p>
    <w:p w:rsidR="00420D24" w:rsidRPr="00E16E99" w:rsidRDefault="00E16E99" w:rsidP="00C43BDB">
      <w:pPr>
        <w:pStyle w:val="a7"/>
        <w:spacing w:line="276" w:lineRule="auto"/>
        <w:ind w:firstLine="709"/>
        <w:rPr>
          <w:sz w:val="24"/>
        </w:rPr>
      </w:pPr>
      <w:r w:rsidRPr="00E16E99">
        <w:rPr>
          <w:sz w:val="24"/>
        </w:rPr>
        <w:t>3</w:t>
      </w:r>
      <w:r w:rsidR="002C04AC" w:rsidRPr="00E16E99">
        <w:rPr>
          <w:sz w:val="24"/>
        </w:rPr>
        <w:t xml:space="preserve">. </w:t>
      </w:r>
      <w:r w:rsidR="00420D24" w:rsidRPr="00E16E99">
        <w:rPr>
          <w:sz w:val="24"/>
        </w:rPr>
        <w:t>Копии документов, послуживших основанием для проведения вышеназванных торгов.</w:t>
      </w:r>
    </w:p>
    <w:p w:rsidR="00420D24" w:rsidRPr="00E16E99" w:rsidRDefault="00E16E99" w:rsidP="00C43BDB">
      <w:pPr>
        <w:pStyle w:val="a7"/>
        <w:spacing w:line="276" w:lineRule="auto"/>
        <w:ind w:firstLine="709"/>
        <w:rPr>
          <w:sz w:val="24"/>
        </w:rPr>
      </w:pPr>
      <w:r w:rsidRPr="00E16E99">
        <w:rPr>
          <w:sz w:val="24"/>
        </w:rPr>
        <w:t>4</w:t>
      </w:r>
      <w:r w:rsidR="002C04AC" w:rsidRPr="00E16E99">
        <w:rPr>
          <w:sz w:val="24"/>
        </w:rPr>
        <w:t xml:space="preserve">. </w:t>
      </w:r>
      <w:r w:rsidR="009E5BDE" w:rsidRPr="00E16E99">
        <w:rPr>
          <w:sz w:val="24"/>
        </w:rPr>
        <w:t>Копии п</w:t>
      </w:r>
      <w:r w:rsidR="00420D24" w:rsidRPr="00E16E99">
        <w:rPr>
          <w:sz w:val="24"/>
        </w:rPr>
        <w:t>ротоколов, составленных в ходе проведения торгов.</w:t>
      </w:r>
    </w:p>
    <w:p w:rsidR="00420D24" w:rsidRPr="00E16E99" w:rsidRDefault="00E16E99" w:rsidP="00C43BDB">
      <w:pPr>
        <w:pStyle w:val="a7"/>
        <w:spacing w:line="276" w:lineRule="auto"/>
        <w:ind w:firstLine="709"/>
        <w:rPr>
          <w:sz w:val="24"/>
        </w:rPr>
      </w:pPr>
      <w:r w:rsidRPr="00E16E99">
        <w:rPr>
          <w:sz w:val="24"/>
        </w:rPr>
        <w:t>5</w:t>
      </w:r>
      <w:r w:rsidR="002C04AC" w:rsidRPr="00E16E99">
        <w:rPr>
          <w:sz w:val="24"/>
        </w:rPr>
        <w:t xml:space="preserve">. </w:t>
      </w:r>
      <w:r w:rsidR="00420D24" w:rsidRPr="00E16E99">
        <w:rPr>
          <w:sz w:val="24"/>
        </w:rPr>
        <w:t>Копии заявок участников со всеми приложениями.</w:t>
      </w:r>
    </w:p>
    <w:p w:rsidR="00420D24" w:rsidRPr="00E16E99" w:rsidRDefault="00E16E99" w:rsidP="00C43BDB">
      <w:pPr>
        <w:pStyle w:val="a7"/>
        <w:spacing w:line="276" w:lineRule="auto"/>
        <w:ind w:firstLine="709"/>
        <w:rPr>
          <w:sz w:val="24"/>
        </w:rPr>
      </w:pPr>
      <w:r w:rsidRPr="00E16E99">
        <w:rPr>
          <w:sz w:val="24"/>
        </w:rPr>
        <w:t>6</w:t>
      </w:r>
      <w:r w:rsidR="002C04AC" w:rsidRPr="00E16E99">
        <w:rPr>
          <w:sz w:val="24"/>
        </w:rPr>
        <w:t xml:space="preserve">. </w:t>
      </w:r>
      <w:r w:rsidR="00420D24" w:rsidRPr="00E16E99">
        <w:rPr>
          <w:sz w:val="24"/>
        </w:rPr>
        <w:t>Копию заключенного договора.</w:t>
      </w:r>
    </w:p>
    <w:p w:rsidR="009F1709" w:rsidRPr="00E16E99" w:rsidRDefault="00E16E99" w:rsidP="00C43BDB">
      <w:pPr>
        <w:pStyle w:val="a7"/>
        <w:spacing w:line="276" w:lineRule="auto"/>
        <w:ind w:firstLine="709"/>
        <w:rPr>
          <w:sz w:val="24"/>
          <w:u w:val="single"/>
        </w:rPr>
      </w:pPr>
      <w:r w:rsidRPr="00E16E99">
        <w:rPr>
          <w:sz w:val="24"/>
          <w:u w:val="single"/>
        </w:rPr>
        <w:t>7</w:t>
      </w:r>
      <w:r w:rsidR="002C04AC" w:rsidRPr="00E16E99">
        <w:rPr>
          <w:sz w:val="24"/>
          <w:u w:val="single"/>
        </w:rPr>
        <w:t xml:space="preserve">. </w:t>
      </w:r>
      <w:r w:rsidR="00420D24" w:rsidRPr="00E16E99">
        <w:rPr>
          <w:sz w:val="24"/>
          <w:u w:val="single"/>
        </w:rPr>
        <w:t xml:space="preserve">Письменные пояснения по </w:t>
      </w:r>
      <w:r w:rsidR="008527B0" w:rsidRPr="00E16E99">
        <w:rPr>
          <w:sz w:val="24"/>
          <w:u w:val="single"/>
        </w:rPr>
        <w:t>доводам</w:t>
      </w:r>
      <w:r w:rsidR="00420D24" w:rsidRPr="00E16E99">
        <w:rPr>
          <w:sz w:val="24"/>
          <w:u w:val="single"/>
        </w:rPr>
        <w:t xml:space="preserve"> жалоб</w:t>
      </w:r>
      <w:r w:rsidR="008527B0" w:rsidRPr="00E16E99">
        <w:rPr>
          <w:sz w:val="24"/>
          <w:u w:val="single"/>
        </w:rPr>
        <w:t>ы</w:t>
      </w:r>
      <w:r w:rsidR="00420D24" w:rsidRPr="00E16E99">
        <w:rPr>
          <w:sz w:val="24"/>
          <w:u w:val="single"/>
        </w:rPr>
        <w:t>, со ссылкой на документацию и законодательство.</w:t>
      </w:r>
    </w:p>
    <w:p w:rsidR="009F1709" w:rsidRPr="00E16E99" w:rsidRDefault="00E16E99" w:rsidP="00C43BDB">
      <w:pPr>
        <w:pStyle w:val="a4"/>
        <w:tabs>
          <w:tab w:val="clear" w:pos="4677"/>
          <w:tab w:val="clear" w:pos="9355"/>
          <w:tab w:val="left" w:pos="0"/>
        </w:tabs>
        <w:spacing w:line="276" w:lineRule="auto"/>
        <w:ind w:firstLine="709"/>
        <w:jc w:val="both"/>
        <w:rPr>
          <w:szCs w:val="28"/>
        </w:rPr>
      </w:pPr>
      <w:r w:rsidRPr="00E16E99">
        <w:rPr>
          <w:szCs w:val="28"/>
        </w:rPr>
        <w:t>8</w:t>
      </w:r>
      <w:r w:rsidR="008527B0" w:rsidRPr="00E16E99">
        <w:rPr>
          <w:szCs w:val="28"/>
        </w:rPr>
        <w:t>. Иные д</w:t>
      </w:r>
      <w:r w:rsidR="009F1709" w:rsidRPr="00E16E99">
        <w:rPr>
          <w:szCs w:val="28"/>
        </w:rPr>
        <w:t xml:space="preserve">окументы </w:t>
      </w:r>
      <w:r w:rsidR="00B060F2" w:rsidRPr="00E16E99">
        <w:rPr>
          <w:szCs w:val="28"/>
        </w:rPr>
        <w:t>и информацию по торгам (при наличии)</w:t>
      </w:r>
      <w:r w:rsidR="009F1709" w:rsidRPr="00E16E99">
        <w:rPr>
          <w:szCs w:val="28"/>
        </w:rPr>
        <w:t>.</w:t>
      </w:r>
    </w:p>
    <w:p w:rsidR="00B060F2" w:rsidRPr="00E16E99" w:rsidRDefault="00B060F2" w:rsidP="00C43BDB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16E99">
        <w:rPr>
          <w:rFonts w:ascii="Times New Roman" w:hAnsi="Times New Roman" w:cs="Times New Roman"/>
          <w:sz w:val="24"/>
          <w:szCs w:val="28"/>
          <w:u w:val="single"/>
        </w:rPr>
        <w:t>Документы должны быть представлены на бумажном носителе и надлежащим образом заверены.</w:t>
      </w:r>
    </w:p>
    <w:p w:rsidR="00B94F77" w:rsidRPr="00E16E99" w:rsidRDefault="00B94F77" w:rsidP="00C43BDB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8"/>
        </w:rPr>
      </w:pPr>
    </w:p>
    <w:p w:rsidR="00B060F2" w:rsidRDefault="00B060F2" w:rsidP="00C43BDB">
      <w:pPr>
        <w:spacing w:line="276" w:lineRule="auto"/>
        <w:ind w:firstLine="567"/>
        <w:jc w:val="both"/>
        <w:rPr>
          <w:b/>
          <w:szCs w:val="28"/>
        </w:rPr>
      </w:pPr>
      <w:r w:rsidRPr="00E16E99">
        <w:rPr>
          <w:b/>
          <w:szCs w:val="28"/>
        </w:rPr>
        <w:t xml:space="preserve">Оператору электронной площадки </w:t>
      </w:r>
      <w:r w:rsidR="00781596">
        <w:rPr>
          <w:b/>
          <w:szCs w:val="28"/>
        </w:rPr>
        <w:t xml:space="preserve">в срок не позднее </w:t>
      </w:r>
      <w:r w:rsidR="00642B40">
        <w:rPr>
          <w:b/>
          <w:szCs w:val="28"/>
        </w:rPr>
        <w:t>22</w:t>
      </w:r>
      <w:r w:rsidR="009E5BDE" w:rsidRPr="00E16E99">
        <w:rPr>
          <w:b/>
          <w:szCs w:val="28"/>
        </w:rPr>
        <w:t>.0</w:t>
      </w:r>
      <w:r w:rsidR="00642B40">
        <w:rPr>
          <w:b/>
          <w:szCs w:val="28"/>
        </w:rPr>
        <w:t>6</w:t>
      </w:r>
      <w:r w:rsidR="009E5BDE" w:rsidRPr="00E16E99">
        <w:rPr>
          <w:b/>
          <w:szCs w:val="28"/>
        </w:rPr>
        <w:t>.</w:t>
      </w:r>
      <w:r w:rsidRPr="00E16E99">
        <w:rPr>
          <w:b/>
          <w:szCs w:val="28"/>
        </w:rPr>
        <w:t>202</w:t>
      </w:r>
      <w:r w:rsidR="00E16E99" w:rsidRPr="00E16E99">
        <w:rPr>
          <w:b/>
          <w:szCs w:val="28"/>
        </w:rPr>
        <w:t>1</w:t>
      </w:r>
      <w:r w:rsidRPr="00E16E99">
        <w:rPr>
          <w:b/>
          <w:szCs w:val="28"/>
        </w:rPr>
        <w:t xml:space="preserve"> года также необходимо направить в адрес Хакасского УФАС России на </w:t>
      </w:r>
      <w:r w:rsidRPr="00E16E99">
        <w:rPr>
          <w:b/>
          <w:szCs w:val="28"/>
          <w:lang w:val="en-US"/>
        </w:rPr>
        <w:t>e</w:t>
      </w:r>
      <w:r w:rsidRPr="00E16E99">
        <w:rPr>
          <w:b/>
          <w:szCs w:val="28"/>
        </w:rPr>
        <w:t>-</w:t>
      </w:r>
      <w:r w:rsidRPr="00E16E99">
        <w:rPr>
          <w:b/>
          <w:szCs w:val="28"/>
          <w:lang w:val="en-US"/>
        </w:rPr>
        <w:t>mail</w:t>
      </w:r>
      <w:r w:rsidRPr="00E16E99">
        <w:rPr>
          <w:b/>
          <w:szCs w:val="28"/>
        </w:rPr>
        <w:t xml:space="preserve">: </w:t>
      </w:r>
      <w:r w:rsidRPr="00E16E99">
        <w:rPr>
          <w:b/>
          <w:szCs w:val="28"/>
          <w:lang w:val="en-US"/>
        </w:rPr>
        <w:t>to</w:t>
      </w:r>
      <w:r w:rsidRPr="00E16E99">
        <w:rPr>
          <w:b/>
          <w:szCs w:val="28"/>
        </w:rPr>
        <w:t>19@</w:t>
      </w:r>
      <w:proofErr w:type="spellStart"/>
      <w:r w:rsidRPr="00E16E99">
        <w:rPr>
          <w:b/>
          <w:szCs w:val="28"/>
          <w:lang w:val="en-US"/>
        </w:rPr>
        <w:t>fas</w:t>
      </w:r>
      <w:proofErr w:type="spellEnd"/>
      <w:r w:rsidRPr="00E16E99">
        <w:rPr>
          <w:b/>
          <w:szCs w:val="28"/>
        </w:rPr>
        <w:t>.</w:t>
      </w:r>
      <w:proofErr w:type="spellStart"/>
      <w:r w:rsidRPr="00E16E99">
        <w:rPr>
          <w:b/>
          <w:szCs w:val="28"/>
          <w:lang w:val="en-US"/>
        </w:rPr>
        <w:t>gov</w:t>
      </w:r>
      <w:proofErr w:type="spellEnd"/>
      <w:r w:rsidRPr="00E16E99">
        <w:rPr>
          <w:b/>
          <w:szCs w:val="28"/>
        </w:rPr>
        <w:t>.</w:t>
      </w:r>
      <w:proofErr w:type="spellStart"/>
      <w:r w:rsidRPr="00E16E99">
        <w:rPr>
          <w:b/>
          <w:szCs w:val="28"/>
          <w:lang w:val="en-US"/>
        </w:rPr>
        <w:t>ru</w:t>
      </w:r>
      <w:proofErr w:type="spellEnd"/>
      <w:r w:rsidRPr="00E16E99">
        <w:rPr>
          <w:b/>
          <w:szCs w:val="28"/>
        </w:rPr>
        <w:t xml:space="preserve"> заявки всех участников аукциона.</w:t>
      </w:r>
    </w:p>
    <w:p w:rsidR="00781596" w:rsidRPr="00E16E99" w:rsidRDefault="00781596" w:rsidP="00C43BDB">
      <w:pPr>
        <w:spacing w:line="276" w:lineRule="auto"/>
        <w:ind w:firstLine="567"/>
        <w:jc w:val="both"/>
        <w:rPr>
          <w:b/>
          <w:szCs w:val="28"/>
        </w:rPr>
      </w:pPr>
    </w:p>
    <w:p w:rsidR="00B94F77" w:rsidRPr="00781596" w:rsidRDefault="00B94F77" w:rsidP="0025251A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i/>
          <w:sz w:val="22"/>
          <w:szCs w:val="22"/>
        </w:rPr>
      </w:pPr>
      <w:r w:rsidRPr="00781596">
        <w:rPr>
          <w:rFonts w:ascii="Times New Roman" w:hAnsi="Times New Roman" w:cs="Times New Roman"/>
          <w:i/>
          <w:sz w:val="22"/>
          <w:szCs w:val="22"/>
        </w:rPr>
        <w:t>Примечание: За непредставление или несвоевременное 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за исключением случаев, предусмотренных частями 3 и 4 статьи 19.8 Кодекса Российской Федерации, а равно представление в федеральный антимонопольный орган, его территориальный орган заведомо недостоверных сведений (информации) в соответствии с частью 5 статьей 19.8 Кодекса Российской Федерации об административных правонарушениях установлена административная ответственность.</w:t>
      </w:r>
    </w:p>
    <w:p w:rsidR="002C04AC" w:rsidRPr="0025251A" w:rsidRDefault="002C04AC" w:rsidP="0025251A">
      <w:pPr>
        <w:spacing w:line="276" w:lineRule="auto"/>
        <w:jc w:val="both"/>
        <w:rPr>
          <w:sz w:val="28"/>
          <w:szCs w:val="28"/>
        </w:rPr>
      </w:pPr>
    </w:p>
    <w:p w:rsidR="00590279" w:rsidRPr="00E16E99" w:rsidRDefault="00642B40" w:rsidP="0025251A">
      <w:pPr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 w:rsidR="00A1237C" w:rsidRPr="00E16E99">
        <w:rPr>
          <w:szCs w:val="28"/>
        </w:rPr>
        <w:t xml:space="preserve"> руководител</w:t>
      </w:r>
      <w:r>
        <w:rPr>
          <w:szCs w:val="28"/>
        </w:rPr>
        <w:t>ь</w:t>
      </w:r>
      <w:r w:rsidR="00A1237C" w:rsidRPr="00E16E99">
        <w:rPr>
          <w:szCs w:val="28"/>
        </w:rPr>
        <w:t xml:space="preserve"> управления</w:t>
      </w:r>
      <w:r w:rsidR="00590279" w:rsidRPr="00E16E99">
        <w:rPr>
          <w:szCs w:val="28"/>
        </w:rPr>
        <w:t xml:space="preserve">                        </w:t>
      </w:r>
      <w:r w:rsidR="002C04AC" w:rsidRPr="00E16E99">
        <w:rPr>
          <w:szCs w:val="28"/>
        </w:rPr>
        <w:t xml:space="preserve">      </w:t>
      </w:r>
      <w:r w:rsidR="001D40B9">
        <w:rPr>
          <w:szCs w:val="28"/>
        </w:rPr>
        <w:t xml:space="preserve">                 </w:t>
      </w:r>
      <w:r w:rsidR="002C04AC" w:rsidRPr="00E16E99">
        <w:rPr>
          <w:szCs w:val="28"/>
        </w:rPr>
        <w:t xml:space="preserve">  </w:t>
      </w:r>
      <w:r w:rsidR="00590279" w:rsidRPr="00E16E99">
        <w:rPr>
          <w:szCs w:val="28"/>
        </w:rPr>
        <w:t xml:space="preserve">       </w:t>
      </w:r>
      <w:r w:rsidR="00E16E99">
        <w:rPr>
          <w:szCs w:val="28"/>
        </w:rPr>
        <w:t xml:space="preserve">                      </w:t>
      </w:r>
      <w:r w:rsidR="00590279" w:rsidRPr="00E16E99">
        <w:rPr>
          <w:szCs w:val="28"/>
        </w:rPr>
        <w:t xml:space="preserve"> О.</w:t>
      </w:r>
      <w:r w:rsidR="0030544E" w:rsidRPr="00E16E99">
        <w:rPr>
          <w:szCs w:val="28"/>
        </w:rPr>
        <w:t>В. Широкова</w:t>
      </w:r>
    </w:p>
    <w:p w:rsidR="009F1709" w:rsidRDefault="009F1709" w:rsidP="00165203">
      <w:pPr>
        <w:rPr>
          <w:sz w:val="28"/>
          <w:szCs w:val="28"/>
        </w:rPr>
      </w:pPr>
    </w:p>
    <w:p w:rsidR="00E16E99" w:rsidRDefault="00E16E99" w:rsidP="00165203">
      <w:pPr>
        <w:rPr>
          <w:sz w:val="28"/>
          <w:szCs w:val="28"/>
        </w:rPr>
      </w:pPr>
    </w:p>
    <w:p w:rsidR="001D40B9" w:rsidRDefault="001D40B9" w:rsidP="00165203">
      <w:pPr>
        <w:rPr>
          <w:sz w:val="28"/>
          <w:szCs w:val="28"/>
        </w:rPr>
      </w:pPr>
    </w:p>
    <w:p w:rsidR="001D40B9" w:rsidRDefault="001D40B9" w:rsidP="00165203">
      <w:pPr>
        <w:rPr>
          <w:sz w:val="28"/>
          <w:szCs w:val="28"/>
        </w:rPr>
      </w:pPr>
    </w:p>
    <w:p w:rsidR="001D40B9" w:rsidRPr="00392A41" w:rsidRDefault="001D40B9" w:rsidP="00165203">
      <w:pPr>
        <w:rPr>
          <w:sz w:val="28"/>
          <w:szCs w:val="28"/>
        </w:rPr>
      </w:pPr>
    </w:p>
    <w:p w:rsidR="007E54F7" w:rsidRPr="001E46CE" w:rsidRDefault="00B45199" w:rsidP="00165203">
      <w:pPr>
        <w:rPr>
          <w:sz w:val="20"/>
          <w:szCs w:val="20"/>
        </w:rPr>
      </w:pPr>
      <w:r>
        <w:rPr>
          <w:sz w:val="20"/>
          <w:szCs w:val="20"/>
        </w:rPr>
        <w:t>Антонова Евгения Васильевна</w:t>
      </w:r>
    </w:p>
    <w:p w:rsidR="00165203" w:rsidRPr="001E46CE" w:rsidRDefault="00165203" w:rsidP="00165203">
      <w:pPr>
        <w:rPr>
          <w:sz w:val="20"/>
          <w:szCs w:val="20"/>
        </w:rPr>
      </w:pPr>
      <w:r w:rsidRPr="001E46CE">
        <w:rPr>
          <w:sz w:val="20"/>
          <w:szCs w:val="20"/>
        </w:rPr>
        <w:t>8 (3902) 22-66-21</w:t>
      </w:r>
    </w:p>
    <w:sectPr w:rsidR="00165203" w:rsidRPr="001E46CE" w:rsidSect="008527B0">
      <w:headerReference w:type="even" r:id="rId12"/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CE8" w:rsidRDefault="00732CE8">
      <w:r>
        <w:separator/>
      </w:r>
    </w:p>
  </w:endnote>
  <w:endnote w:type="continuationSeparator" w:id="0">
    <w:p w:rsidR="00732CE8" w:rsidRDefault="0073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CE8" w:rsidRDefault="00732CE8">
      <w:r>
        <w:separator/>
      </w:r>
    </w:p>
  </w:footnote>
  <w:footnote w:type="continuationSeparator" w:id="0">
    <w:p w:rsidR="00732CE8" w:rsidRDefault="00732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605C">
      <w:rPr>
        <w:rStyle w:val="a6"/>
        <w:noProof/>
      </w:rPr>
      <w:t>2</w: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2E2"/>
    <w:multiLevelType w:val="multilevel"/>
    <w:tmpl w:val="1ED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E5169C"/>
    <w:multiLevelType w:val="multilevel"/>
    <w:tmpl w:val="3FA6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4" w15:restartNumberingAfterBreak="0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5" w15:restartNumberingAfterBreak="0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7E"/>
    <w:rsid w:val="000009D3"/>
    <w:rsid w:val="00001F4E"/>
    <w:rsid w:val="00004336"/>
    <w:rsid w:val="00013322"/>
    <w:rsid w:val="00013607"/>
    <w:rsid w:val="0003023B"/>
    <w:rsid w:val="000352D9"/>
    <w:rsid w:val="00041437"/>
    <w:rsid w:val="00041979"/>
    <w:rsid w:val="000475CE"/>
    <w:rsid w:val="000610B6"/>
    <w:rsid w:val="00063BE5"/>
    <w:rsid w:val="00065F9C"/>
    <w:rsid w:val="00070006"/>
    <w:rsid w:val="00080B0D"/>
    <w:rsid w:val="00080D22"/>
    <w:rsid w:val="00081833"/>
    <w:rsid w:val="00084F08"/>
    <w:rsid w:val="0008502F"/>
    <w:rsid w:val="00090068"/>
    <w:rsid w:val="000952AA"/>
    <w:rsid w:val="0009605C"/>
    <w:rsid w:val="000A0410"/>
    <w:rsid w:val="000A559E"/>
    <w:rsid w:val="000A6539"/>
    <w:rsid w:val="000B477D"/>
    <w:rsid w:val="000B53F4"/>
    <w:rsid w:val="000C2290"/>
    <w:rsid w:val="000D29F9"/>
    <w:rsid w:val="000E0AA3"/>
    <w:rsid w:val="000F39FF"/>
    <w:rsid w:val="000F6A67"/>
    <w:rsid w:val="0010158D"/>
    <w:rsid w:val="00101A56"/>
    <w:rsid w:val="00102CC3"/>
    <w:rsid w:val="001041D2"/>
    <w:rsid w:val="00111A90"/>
    <w:rsid w:val="00114C23"/>
    <w:rsid w:val="00121AD3"/>
    <w:rsid w:val="00133904"/>
    <w:rsid w:val="00140121"/>
    <w:rsid w:val="00141ECD"/>
    <w:rsid w:val="00147834"/>
    <w:rsid w:val="00152362"/>
    <w:rsid w:val="00155984"/>
    <w:rsid w:val="0016024A"/>
    <w:rsid w:val="00165203"/>
    <w:rsid w:val="00173308"/>
    <w:rsid w:val="0017588E"/>
    <w:rsid w:val="00191A15"/>
    <w:rsid w:val="00194CA7"/>
    <w:rsid w:val="001A2693"/>
    <w:rsid w:val="001A78AD"/>
    <w:rsid w:val="001C136A"/>
    <w:rsid w:val="001C3270"/>
    <w:rsid w:val="001C535E"/>
    <w:rsid w:val="001D253B"/>
    <w:rsid w:val="001D40B9"/>
    <w:rsid w:val="001E385E"/>
    <w:rsid w:val="001E46CE"/>
    <w:rsid w:val="001F3EE7"/>
    <w:rsid w:val="001F3F64"/>
    <w:rsid w:val="001F6BE1"/>
    <w:rsid w:val="002007CB"/>
    <w:rsid w:val="00206724"/>
    <w:rsid w:val="0021191D"/>
    <w:rsid w:val="00217B60"/>
    <w:rsid w:val="00232539"/>
    <w:rsid w:val="00235B48"/>
    <w:rsid w:val="0023637C"/>
    <w:rsid w:val="00236FE2"/>
    <w:rsid w:val="00237725"/>
    <w:rsid w:val="00243AC7"/>
    <w:rsid w:val="0025251A"/>
    <w:rsid w:val="0026202C"/>
    <w:rsid w:val="002710C8"/>
    <w:rsid w:val="002778FF"/>
    <w:rsid w:val="00281849"/>
    <w:rsid w:val="002C04AC"/>
    <w:rsid w:val="002C25EF"/>
    <w:rsid w:val="002C5AE2"/>
    <w:rsid w:val="002D7C9C"/>
    <w:rsid w:val="002F4632"/>
    <w:rsid w:val="003024F5"/>
    <w:rsid w:val="0030544E"/>
    <w:rsid w:val="003067DB"/>
    <w:rsid w:val="0030732F"/>
    <w:rsid w:val="00333D33"/>
    <w:rsid w:val="003374F4"/>
    <w:rsid w:val="0034335F"/>
    <w:rsid w:val="00344562"/>
    <w:rsid w:val="00346787"/>
    <w:rsid w:val="00351E35"/>
    <w:rsid w:val="00354138"/>
    <w:rsid w:val="00356A90"/>
    <w:rsid w:val="00361A02"/>
    <w:rsid w:val="00366F9B"/>
    <w:rsid w:val="00375F7C"/>
    <w:rsid w:val="0037671E"/>
    <w:rsid w:val="003771BF"/>
    <w:rsid w:val="0038385C"/>
    <w:rsid w:val="00392A41"/>
    <w:rsid w:val="00392C75"/>
    <w:rsid w:val="003933B5"/>
    <w:rsid w:val="003960DB"/>
    <w:rsid w:val="003A129E"/>
    <w:rsid w:val="003A1774"/>
    <w:rsid w:val="003A2211"/>
    <w:rsid w:val="003A34EE"/>
    <w:rsid w:val="003A724A"/>
    <w:rsid w:val="003A76ED"/>
    <w:rsid w:val="003B0EB2"/>
    <w:rsid w:val="003B49A8"/>
    <w:rsid w:val="003C14D4"/>
    <w:rsid w:val="003D30DD"/>
    <w:rsid w:val="003D75BA"/>
    <w:rsid w:val="003E2982"/>
    <w:rsid w:val="00411C6D"/>
    <w:rsid w:val="00420D24"/>
    <w:rsid w:val="00437FC1"/>
    <w:rsid w:val="00456F51"/>
    <w:rsid w:val="00461BE1"/>
    <w:rsid w:val="0046540C"/>
    <w:rsid w:val="00470647"/>
    <w:rsid w:val="00472B7F"/>
    <w:rsid w:val="004A6A04"/>
    <w:rsid w:val="004B0ED1"/>
    <w:rsid w:val="004E5E47"/>
    <w:rsid w:val="004E74EA"/>
    <w:rsid w:val="004E7B1C"/>
    <w:rsid w:val="004F0EBB"/>
    <w:rsid w:val="005016C7"/>
    <w:rsid w:val="00510D7C"/>
    <w:rsid w:val="00533F91"/>
    <w:rsid w:val="005353AC"/>
    <w:rsid w:val="00537079"/>
    <w:rsid w:val="00550F40"/>
    <w:rsid w:val="0055191F"/>
    <w:rsid w:val="005544D1"/>
    <w:rsid w:val="00572496"/>
    <w:rsid w:val="00581F4F"/>
    <w:rsid w:val="005837ED"/>
    <w:rsid w:val="00590279"/>
    <w:rsid w:val="00592867"/>
    <w:rsid w:val="00593191"/>
    <w:rsid w:val="005A45C8"/>
    <w:rsid w:val="005C303C"/>
    <w:rsid w:val="005C3248"/>
    <w:rsid w:val="005C6EB5"/>
    <w:rsid w:val="005D43FF"/>
    <w:rsid w:val="005F6E22"/>
    <w:rsid w:val="005F7B1F"/>
    <w:rsid w:val="00600891"/>
    <w:rsid w:val="00601EA3"/>
    <w:rsid w:val="00603542"/>
    <w:rsid w:val="0061472C"/>
    <w:rsid w:val="00621632"/>
    <w:rsid w:val="00622766"/>
    <w:rsid w:val="00623B19"/>
    <w:rsid w:val="006253D5"/>
    <w:rsid w:val="0063498F"/>
    <w:rsid w:val="00634DD6"/>
    <w:rsid w:val="00640C13"/>
    <w:rsid w:val="00642B40"/>
    <w:rsid w:val="00644D99"/>
    <w:rsid w:val="00661F12"/>
    <w:rsid w:val="00670D26"/>
    <w:rsid w:val="006721CF"/>
    <w:rsid w:val="0068057F"/>
    <w:rsid w:val="006A321A"/>
    <w:rsid w:val="006A3F87"/>
    <w:rsid w:val="006A43B7"/>
    <w:rsid w:val="006B1AE5"/>
    <w:rsid w:val="006B1C4A"/>
    <w:rsid w:val="006B3964"/>
    <w:rsid w:val="006B572A"/>
    <w:rsid w:val="006B62EF"/>
    <w:rsid w:val="006B6376"/>
    <w:rsid w:val="006C31F5"/>
    <w:rsid w:val="006C54F4"/>
    <w:rsid w:val="006E20C6"/>
    <w:rsid w:val="006E253F"/>
    <w:rsid w:val="006E63CE"/>
    <w:rsid w:val="006E63E3"/>
    <w:rsid w:val="006F2F5C"/>
    <w:rsid w:val="006F371D"/>
    <w:rsid w:val="006F5273"/>
    <w:rsid w:val="006F56F7"/>
    <w:rsid w:val="0070275F"/>
    <w:rsid w:val="00705979"/>
    <w:rsid w:val="00732CE8"/>
    <w:rsid w:val="00734740"/>
    <w:rsid w:val="00736289"/>
    <w:rsid w:val="007507F4"/>
    <w:rsid w:val="00751C31"/>
    <w:rsid w:val="00755565"/>
    <w:rsid w:val="007558CA"/>
    <w:rsid w:val="00773E7B"/>
    <w:rsid w:val="00774D7D"/>
    <w:rsid w:val="0077620D"/>
    <w:rsid w:val="007765BC"/>
    <w:rsid w:val="00781596"/>
    <w:rsid w:val="007902E7"/>
    <w:rsid w:val="007A0FCA"/>
    <w:rsid w:val="007A43CC"/>
    <w:rsid w:val="007B2F8E"/>
    <w:rsid w:val="007B6117"/>
    <w:rsid w:val="007B7F38"/>
    <w:rsid w:val="007D593A"/>
    <w:rsid w:val="007E1FFF"/>
    <w:rsid w:val="007E54F7"/>
    <w:rsid w:val="008157DD"/>
    <w:rsid w:val="008159C1"/>
    <w:rsid w:val="00816B3D"/>
    <w:rsid w:val="00827182"/>
    <w:rsid w:val="008379AD"/>
    <w:rsid w:val="00841EAB"/>
    <w:rsid w:val="008527B0"/>
    <w:rsid w:val="00855CB0"/>
    <w:rsid w:val="00855D66"/>
    <w:rsid w:val="00860886"/>
    <w:rsid w:val="008611C1"/>
    <w:rsid w:val="00872641"/>
    <w:rsid w:val="00881428"/>
    <w:rsid w:val="00883060"/>
    <w:rsid w:val="00887FD7"/>
    <w:rsid w:val="008A6960"/>
    <w:rsid w:val="008B509B"/>
    <w:rsid w:val="008B6116"/>
    <w:rsid w:val="008B794D"/>
    <w:rsid w:val="008C5522"/>
    <w:rsid w:val="008C64B0"/>
    <w:rsid w:val="008D7741"/>
    <w:rsid w:val="008E0A2A"/>
    <w:rsid w:val="008E2A55"/>
    <w:rsid w:val="008E387C"/>
    <w:rsid w:val="00902D0B"/>
    <w:rsid w:val="00903E98"/>
    <w:rsid w:val="00905095"/>
    <w:rsid w:val="0093138E"/>
    <w:rsid w:val="0093642E"/>
    <w:rsid w:val="00936875"/>
    <w:rsid w:val="0095313C"/>
    <w:rsid w:val="00954DFE"/>
    <w:rsid w:val="00966835"/>
    <w:rsid w:val="00966F08"/>
    <w:rsid w:val="00972BD0"/>
    <w:rsid w:val="00983B47"/>
    <w:rsid w:val="00984060"/>
    <w:rsid w:val="009864C6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610C"/>
    <w:rsid w:val="009D0068"/>
    <w:rsid w:val="009D4B77"/>
    <w:rsid w:val="009E2E6B"/>
    <w:rsid w:val="009E5BDE"/>
    <w:rsid w:val="009F1709"/>
    <w:rsid w:val="009F1751"/>
    <w:rsid w:val="009F2086"/>
    <w:rsid w:val="009F4135"/>
    <w:rsid w:val="009F4571"/>
    <w:rsid w:val="009F69E4"/>
    <w:rsid w:val="00A066C1"/>
    <w:rsid w:val="00A1237C"/>
    <w:rsid w:val="00A158C0"/>
    <w:rsid w:val="00A21247"/>
    <w:rsid w:val="00A405D0"/>
    <w:rsid w:val="00A43A1A"/>
    <w:rsid w:val="00A456E2"/>
    <w:rsid w:val="00A5557F"/>
    <w:rsid w:val="00A5594C"/>
    <w:rsid w:val="00A765D4"/>
    <w:rsid w:val="00A91422"/>
    <w:rsid w:val="00A92709"/>
    <w:rsid w:val="00A93534"/>
    <w:rsid w:val="00A9669E"/>
    <w:rsid w:val="00A96FAB"/>
    <w:rsid w:val="00AA1EE3"/>
    <w:rsid w:val="00AA6107"/>
    <w:rsid w:val="00AA6A3B"/>
    <w:rsid w:val="00AB12F8"/>
    <w:rsid w:val="00AB4426"/>
    <w:rsid w:val="00AC1AC4"/>
    <w:rsid w:val="00AC2EF5"/>
    <w:rsid w:val="00AC3636"/>
    <w:rsid w:val="00AE5902"/>
    <w:rsid w:val="00AF3754"/>
    <w:rsid w:val="00AF4A6C"/>
    <w:rsid w:val="00B02138"/>
    <w:rsid w:val="00B04598"/>
    <w:rsid w:val="00B060F2"/>
    <w:rsid w:val="00B305A0"/>
    <w:rsid w:val="00B31B1B"/>
    <w:rsid w:val="00B31E66"/>
    <w:rsid w:val="00B35E71"/>
    <w:rsid w:val="00B435EB"/>
    <w:rsid w:val="00B44A2D"/>
    <w:rsid w:val="00B45199"/>
    <w:rsid w:val="00B515C2"/>
    <w:rsid w:val="00B560E4"/>
    <w:rsid w:val="00B56385"/>
    <w:rsid w:val="00B70B97"/>
    <w:rsid w:val="00B70D99"/>
    <w:rsid w:val="00B71A41"/>
    <w:rsid w:val="00B85FFA"/>
    <w:rsid w:val="00B86B47"/>
    <w:rsid w:val="00B925D2"/>
    <w:rsid w:val="00B94F77"/>
    <w:rsid w:val="00B95078"/>
    <w:rsid w:val="00BA5F9B"/>
    <w:rsid w:val="00BA67F2"/>
    <w:rsid w:val="00BA7B9F"/>
    <w:rsid w:val="00BB22F5"/>
    <w:rsid w:val="00BB4C07"/>
    <w:rsid w:val="00BB4FD7"/>
    <w:rsid w:val="00BB58A3"/>
    <w:rsid w:val="00BC0D75"/>
    <w:rsid w:val="00BC28E5"/>
    <w:rsid w:val="00BD0317"/>
    <w:rsid w:val="00BD486E"/>
    <w:rsid w:val="00BE5E14"/>
    <w:rsid w:val="00BF72A6"/>
    <w:rsid w:val="00C0687F"/>
    <w:rsid w:val="00C07A74"/>
    <w:rsid w:val="00C141B5"/>
    <w:rsid w:val="00C30632"/>
    <w:rsid w:val="00C33024"/>
    <w:rsid w:val="00C37272"/>
    <w:rsid w:val="00C43BDB"/>
    <w:rsid w:val="00C45443"/>
    <w:rsid w:val="00C553F8"/>
    <w:rsid w:val="00C73BFE"/>
    <w:rsid w:val="00C74E7E"/>
    <w:rsid w:val="00C80B55"/>
    <w:rsid w:val="00C80FD1"/>
    <w:rsid w:val="00C842F9"/>
    <w:rsid w:val="00C86861"/>
    <w:rsid w:val="00C92FFB"/>
    <w:rsid w:val="00C97F9B"/>
    <w:rsid w:val="00CA337F"/>
    <w:rsid w:val="00CA3604"/>
    <w:rsid w:val="00CA48A5"/>
    <w:rsid w:val="00CB5971"/>
    <w:rsid w:val="00CB6318"/>
    <w:rsid w:val="00CC5A3F"/>
    <w:rsid w:val="00CC717B"/>
    <w:rsid w:val="00CD5C47"/>
    <w:rsid w:val="00CE1EC3"/>
    <w:rsid w:val="00D07B93"/>
    <w:rsid w:val="00D110EC"/>
    <w:rsid w:val="00D12792"/>
    <w:rsid w:val="00D14BB3"/>
    <w:rsid w:val="00D15727"/>
    <w:rsid w:val="00D15839"/>
    <w:rsid w:val="00D24453"/>
    <w:rsid w:val="00D25C79"/>
    <w:rsid w:val="00D26493"/>
    <w:rsid w:val="00D44D13"/>
    <w:rsid w:val="00D44D44"/>
    <w:rsid w:val="00D52ECA"/>
    <w:rsid w:val="00D61DF6"/>
    <w:rsid w:val="00D62315"/>
    <w:rsid w:val="00D7007C"/>
    <w:rsid w:val="00D71EB6"/>
    <w:rsid w:val="00D7582B"/>
    <w:rsid w:val="00D8039F"/>
    <w:rsid w:val="00D97453"/>
    <w:rsid w:val="00DB70C9"/>
    <w:rsid w:val="00DC531A"/>
    <w:rsid w:val="00DF45CE"/>
    <w:rsid w:val="00E00BDD"/>
    <w:rsid w:val="00E01660"/>
    <w:rsid w:val="00E12E89"/>
    <w:rsid w:val="00E16E99"/>
    <w:rsid w:val="00E22895"/>
    <w:rsid w:val="00E33B20"/>
    <w:rsid w:val="00E40BD4"/>
    <w:rsid w:val="00E47971"/>
    <w:rsid w:val="00E511D6"/>
    <w:rsid w:val="00E54594"/>
    <w:rsid w:val="00E55F0A"/>
    <w:rsid w:val="00E65601"/>
    <w:rsid w:val="00E73387"/>
    <w:rsid w:val="00E80DC8"/>
    <w:rsid w:val="00E80FC5"/>
    <w:rsid w:val="00E86258"/>
    <w:rsid w:val="00E90868"/>
    <w:rsid w:val="00E91E3C"/>
    <w:rsid w:val="00E94D1B"/>
    <w:rsid w:val="00EA0287"/>
    <w:rsid w:val="00EA0FE7"/>
    <w:rsid w:val="00EB16C4"/>
    <w:rsid w:val="00EB7321"/>
    <w:rsid w:val="00EC0C38"/>
    <w:rsid w:val="00EC1CD4"/>
    <w:rsid w:val="00EC1FEE"/>
    <w:rsid w:val="00EC520B"/>
    <w:rsid w:val="00EE037E"/>
    <w:rsid w:val="00EE3009"/>
    <w:rsid w:val="00EE3880"/>
    <w:rsid w:val="00EE4EF7"/>
    <w:rsid w:val="00EE73A2"/>
    <w:rsid w:val="00EF3108"/>
    <w:rsid w:val="00EF751F"/>
    <w:rsid w:val="00F0158F"/>
    <w:rsid w:val="00F107C8"/>
    <w:rsid w:val="00F15EBC"/>
    <w:rsid w:val="00F42498"/>
    <w:rsid w:val="00F56380"/>
    <w:rsid w:val="00F627B8"/>
    <w:rsid w:val="00F63F7D"/>
    <w:rsid w:val="00F67644"/>
    <w:rsid w:val="00F74F20"/>
    <w:rsid w:val="00F83F86"/>
    <w:rsid w:val="00F854DF"/>
    <w:rsid w:val="00F93AE8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915"/>
    <w:rsid w:val="00FF1CB0"/>
    <w:rsid w:val="00FF4F67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6311ED9C-A750-49CC-B556-4709BE5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060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4D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DD6"/>
    <w:rPr>
      <w:rFonts w:ascii="Tahoma" w:eastAsia="Times New Roman" w:hAnsi="Tahoma" w:cs="Tahoma"/>
      <w:sz w:val="16"/>
      <w:szCs w:val="16"/>
    </w:rPr>
  </w:style>
  <w:style w:type="character" w:customStyle="1" w:styleId="6">
    <w:name w:val="Основной текст (6)_"/>
    <w:link w:val="60"/>
    <w:rsid w:val="001C136A"/>
    <w:rPr>
      <w:rFonts w:ascii="Times New Roman" w:eastAsia="Times New Roman" w:hAnsi="Times New Roman"/>
      <w:i/>
      <w:iCs/>
      <w:spacing w:val="3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136A"/>
    <w:pPr>
      <w:widowControl w:val="0"/>
      <w:shd w:val="clear" w:color="auto" w:fill="FFFFFF"/>
      <w:spacing w:line="264" w:lineRule="exact"/>
      <w:ind w:firstLine="540"/>
      <w:jc w:val="both"/>
    </w:pPr>
    <w:rPr>
      <w:i/>
      <w:iCs/>
      <w:spacing w:val="3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B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72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0B477D"/>
  </w:style>
  <w:style w:type="paragraph" w:styleId="21">
    <w:name w:val="Quote"/>
    <w:basedOn w:val="a"/>
    <w:next w:val="a"/>
    <w:link w:val="22"/>
    <w:uiPriority w:val="29"/>
    <w:qFormat/>
    <w:rsid w:val="006E20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E20C6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  <w:style w:type="character" w:customStyle="1" w:styleId="23">
    <w:name w:val="Основной текст (2)_"/>
    <w:basedOn w:val="a0"/>
    <w:link w:val="24"/>
    <w:rsid w:val="002C04AC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C04A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5">
    <w:name w:val="Основной текст (2) + Полужирный"/>
    <w:basedOn w:val="23"/>
    <w:rsid w:val="002C04A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C04AC"/>
    <w:pPr>
      <w:widowControl w:val="0"/>
      <w:shd w:val="clear" w:color="auto" w:fill="FFFFFF"/>
      <w:spacing w:line="278" w:lineRule="exact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rsid w:val="002C04AC"/>
    <w:pPr>
      <w:widowControl w:val="0"/>
      <w:shd w:val="clear" w:color="auto" w:fill="FFFFFF"/>
      <w:spacing w:after="60" w:line="0" w:lineRule="atLeast"/>
    </w:pPr>
    <w:rPr>
      <w:b/>
      <w:bCs/>
      <w:sz w:val="22"/>
      <w:szCs w:val="22"/>
    </w:rPr>
  </w:style>
  <w:style w:type="character" w:styleId="ae">
    <w:name w:val="Subtle Emphasis"/>
    <w:basedOn w:val="a0"/>
    <w:uiPriority w:val="19"/>
    <w:qFormat/>
    <w:rsid w:val="00581F4F"/>
    <w:rPr>
      <w:i/>
      <w:iCs/>
      <w:color w:val="404040" w:themeColor="text1" w:themeTint="BF"/>
    </w:rPr>
  </w:style>
  <w:style w:type="character" w:customStyle="1" w:styleId="af">
    <w:name w:val="Основной текст_"/>
    <w:basedOn w:val="a0"/>
    <w:link w:val="11"/>
    <w:locked/>
    <w:rsid w:val="0025251A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25251A"/>
    <w:pPr>
      <w:widowControl w:val="0"/>
      <w:shd w:val="clear" w:color="auto" w:fill="FFFFFF"/>
      <w:spacing w:line="274" w:lineRule="exact"/>
      <w:jc w:val="both"/>
    </w:pPr>
    <w:rPr>
      <w:rFonts w:eastAsia="Calibri"/>
      <w:spacing w:val="-3"/>
      <w:sz w:val="23"/>
      <w:szCs w:val="23"/>
    </w:rPr>
  </w:style>
  <w:style w:type="character" w:customStyle="1" w:styleId="12pt">
    <w:name w:val="Основной текст + 12 pt"/>
    <w:rsid w:val="00852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0">
    <w:name w:val="Заголовок 2 Знак"/>
    <w:basedOn w:val="a0"/>
    <w:link w:val="2"/>
    <w:semiHidden/>
    <w:rsid w:val="00B060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extended-textshort">
    <w:name w:val="extended-text__short"/>
    <w:basedOn w:val="a0"/>
    <w:rsid w:val="00B0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5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dtrf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s1.tconf.rt.ru/c/59642784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akasia.fa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cdtrf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089AB-2B19-4FB8-85A0-D6B3CE1F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48</TotalTime>
  <Pages>2</Pages>
  <Words>523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Антонова Евгения Васильевна</cp:lastModifiedBy>
  <cp:revision>18</cp:revision>
  <cp:lastPrinted>2022-06-21T08:49:00Z</cp:lastPrinted>
  <dcterms:created xsi:type="dcterms:W3CDTF">2021-01-25T06:52:00Z</dcterms:created>
  <dcterms:modified xsi:type="dcterms:W3CDTF">2022-06-22T01:24:00Z</dcterms:modified>
</cp:coreProperties>
</file>